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59570" w14:textId="0035E718" w:rsidR="00A62308" w:rsidRPr="00DB4C99" w:rsidRDefault="001A56E7" w:rsidP="00A62308">
      <w:pPr>
        <w:rPr>
          <w:lang w:val="es-ES_tradnl"/>
        </w:rPr>
      </w:pPr>
      <w:r w:rsidRPr="00DB4C99">
        <w:rPr>
          <w:noProof/>
          <w:lang w:val="es-CO" w:eastAsia="es-CO"/>
        </w:rPr>
        <w:drawing>
          <wp:anchor distT="0" distB="0" distL="114300" distR="114300" simplePos="0" relativeHeight="251619327" behindDoc="0" locked="0" layoutInCell="1" allowOverlap="1" wp14:anchorId="6415CC27" wp14:editId="46C2685E">
            <wp:simplePos x="0" y="0"/>
            <wp:positionH relativeFrom="column">
              <wp:posOffset>-910590</wp:posOffset>
            </wp:positionH>
            <wp:positionV relativeFrom="paragraph">
              <wp:posOffset>-1356995</wp:posOffset>
            </wp:positionV>
            <wp:extent cx="8312150" cy="107569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60034810\Downloads\turn-a-new-page\turn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312150" cy="1075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A8A" w:rsidRPr="00DB4C99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3ABC96" wp14:editId="4C83948C">
                <wp:simplePos x="0" y="0"/>
                <wp:positionH relativeFrom="column">
                  <wp:posOffset>5814474</wp:posOffset>
                </wp:positionH>
                <wp:positionV relativeFrom="paragraph">
                  <wp:posOffset>7811135</wp:posOffset>
                </wp:positionV>
                <wp:extent cx="1033780" cy="63055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03378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2CA89" w14:textId="3FEAE988" w:rsidR="003A036E" w:rsidRPr="008E66BA" w:rsidRDefault="003A036E" w:rsidP="008E66BA">
                            <w:pPr>
                              <w:tabs>
                                <w:tab w:val="left" w:pos="284"/>
                              </w:tabs>
                              <w:jc w:val="right"/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8E66BA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fldChar w:fldCharType="begin"/>
                            </w:r>
                            <w:r w:rsidRPr="008E66BA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instrText xml:space="preserve"> DATE  \@ "yyyy"  \* MERGEFORMAT </w:instrText>
                            </w:r>
                            <w:r w:rsidRPr="008E66BA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fldChar w:fldCharType="separate"/>
                            </w:r>
                            <w:r w:rsidR="00165842"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56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2018</w:t>
                            </w:r>
                            <w:r w:rsidRPr="008E66BA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ABC96" id="Rectangle 14" o:spid="_x0000_s1026" style="position:absolute;margin-left:457.85pt;margin-top:615.05pt;width:81.4pt;height:49.65pt;rotation:18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" filled="f" stroked="f">
                <v:textbox>
                  <w:txbxContent>
                    <w:p w14:paraId="68E2CA89" w14:textId="3FEAE988" w:rsidR="003A036E" w:rsidRPr="008E66BA" w:rsidRDefault="003A036E" w:rsidP="008E66BA">
                      <w:pPr>
                        <w:tabs>
                          <w:tab w:val="left" w:pos="284"/>
                        </w:tabs>
                        <w:jc w:val="right"/>
                        <w:rPr>
                          <w:b/>
                          <w:i/>
                          <w:color w:val="FFFFFF" w:themeColor="background1"/>
                          <w:sz w:val="56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8E66BA">
                        <w:rPr>
                          <w:b/>
                          <w:i/>
                          <w:color w:val="FFFFFF" w:themeColor="background1"/>
                          <w:sz w:val="56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fldChar w:fldCharType="begin"/>
                      </w:r>
                      <w:r w:rsidRPr="008E66BA">
                        <w:rPr>
                          <w:b/>
                          <w:i/>
                          <w:color w:val="FFFFFF" w:themeColor="background1"/>
                          <w:sz w:val="56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instrText xml:space="preserve"> DATE  \@ "yyyy"  \* MERGEFORMAT </w:instrText>
                      </w:r>
                      <w:r w:rsidRPr="008E66BA">
                        <w:rPr>
                          <w:b/>
                          <w:i/>
                          <w:color w:val="FFFFFF" w:themeColor="background1"/>
                          <w:sz w:val="56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fldChar w:fldCharType="separate"/>
                      </w:r>
                      <w:r w:rsidR="00165842">
                        <w:rPr>
                          <w:b/>
                          <w:i/>
                          <w:noProof/>
                          <w:color w:val="FFFFFF" w:themeColor="background1"/>
                          <w:sz w:val="56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2018</w:t>
                      </w:r>
                      <w:r w:rsidRPr="008E66BA">
                        <w:rPr>
                          <w:b/>
                          <w:i/>
                          <w:color w:val="FFFFFF" w:themeColor="background1"/>
                          <w:sz w:val="56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Pr="00DB4C99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982D6B" wp14:editId="2EEF346C">
                <wp:simplePos x="0" y="0"/>
                <wp:positionH relativeFrom="column">
                  <wp:posOffset>4330700</wp:posOffset>
                </wp:positionH>
                <wp:positionV relativeFrom="paragraph">
                  <wp:posOffset>9049385</wp:posOffset>
                </wp:positionV>
                <wp:extent cx="2374900" cy="342900"/>
                <wp:effectExtent l="0" t="0" r="0" b="1270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D6D4B" w14:textId="2D8AA8CE" w:rsidR="003A036E" w:rsidRPr="00751268" w:rsidRDefault="003A036E" w:rsidP="0086428F">
                            <w:pPr>
                              <w:ind w:left="1416" w:hanging="1416"/>
                              <w:jc w:val="right"/>
                              <w:rPr>
                                <w:b/>
                                <w:i/>
                                <w:color w:val="EAE8E8" w:themeColor="accent6" w:themeTint="33"/>
                              </w:rPr>
                            </w:pPr>
                            <w:r w:rsidRPr="00751268">
                              <w:rPr>
                                <w:b/>
                                <w:i/>
                                <w:color w:val="EAE8E8" w:themeColor="accent6" w:themeTint="33"/>
                              </w:rPr>
                              <w:t>Autor:</w:t>
                            </w:r>
                            <w:sdt>
                              <w:sdtPr>
                                <w:rPr>
                                  <w:b/>
                                  <w:i/>
                                  <w:color w:val="EAE8E8" w:themeColor="accent6" w:themeTint="33"/>
                                </w:rPr>
                                <w:alias w:val="Autor"/>
                                <w:id w:val="1961754188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i/>
                                    <w:color w:val="EAE8E8" w:themeColor="accent6" w:themeTint="33"/>
                                    <w:lang w:val="es-CO"/>
                                  </w:rPr>
                                  <w:t>Diego Bustamante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82D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41pt;margin-top:712.55pt;width:187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" filled="f" stroked="f">
                <v:textbox>
                  <w:txbxContent>
                    <w:p w14:paraId="360D6D4B" w14:textId="2D8AA8CE" w:rsidR="003A036E" w:rsidRPr="00751268" w:rsidRDefault="003A036E" w:rsidP="0086428F">
                      <w:pPr>
                        <w:ind w:left="1416" w:hanging="1416"/>
                        <w:jc w:val="right"/>
                        <w:rPr>
                          <w:b/>
                          <w:i/>
                          <w:color w:val="EAE8E8" w:themeColor="accent6" w:themeTint="33"/>
                        </w:rPr>
                      </w:pPr>
                      <w:r w:rsidRPr="00751268">
                        <w:rPr>
                          <w:b/>
                          <w:i/>
                          <w:color w:val="EAE8E8" w:themeColor="accent6" w:themeTint="33"/>
                        </w:rPr>
                        <w:t>Autor:</w:t>
                      </w:r>
                      <w:sdt>
                        <w:sdtPr>
                          <w:rPr>
                            <w:b/>
                            <w:i/>
                            <w:color w:val="EAE8E8" w:themeColor="accent6" w:themeTint="33"/>
                          </w:rPr>
                          <w:alias w:val="Autor"/>
                          <w:id w:val="1961754188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b/>
                              <w:i/>
                              <w:color w:val="EAE8E8" w:themeColor="accent6" w:themeTint="33"/>
                              <w:lang w:val="es-CO"/>
                            </w:rPr>
                            <w:t>Diego Bustamante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DB4C99">
        <w:rPr>
          <w:noProof/>
          <w:color w:val="FFFFFF" w:themeColor="background1"/>
          <w:lang w:val="es-CO" w:eastAsia="es-CO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53341E1" wp14:editId="7A732EA6">
                <wp:simplePos x="0" y="0"/>
                <wp:positionH relativeFrom="column">
                  <wp:posOffset>-349250</wp:posOffset>
                </wp:positionH>
                <wp:positionV relativeFrom="paragraph">
                  <wp:posOffset>6877685</wp:posOffset>
                </wp:positionV>
                <wp:extent cx="7026275" cy="11430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2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D42B5" w14:textId="0DEB6B9F" w:rsidR="003A036E" w:rsidRPr="00135090" w:rsidRDefault="003A036E" w:rsidP="00135090">
                            <w:pPr>
                              <w:pStyle w:val="Puesto"/>
                              <w:ind w:firstLine="0"/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</w:rPr>
                              <w:t xml:space="preserve">Plantilla </w:t>
                            </w:r>
                            <w:r w:rsidR="00257A60" w:rsidRPr="00257A60">
                              <w:rPr>
                                <w:color w:val="FFFFFF" w:themeColor="background1"/>
                                <w:sz w:val="40"/>
                              </w:rPr>
                              <w:t>Calidad de Información geográfica</w:t>
                            </w:r>
                          </w:p>
                          <w:p w14:paraId="3CF4DBD7" w14:textId="77777777" w:rsidR="003A036E" w:rsidRPr="001A56E7" w:rsidRDefault="003A036E" w:rsidP="00135090">
                            <w:pPr>
                              <w:pStyle w:val="Puesto"/>
                              <w:ind w:firstLine="0"/>
                            </w:pPr>
                            <w:r w:rsidRPr="001A56E7">
                              <w:t xml:space="preserve"> </w:t>
                            </w:r>
                          </w:p>
                          <w:p w14:paraId="18A2A8E4" w14:textId="77777777" w:rsidR="003A036E" w:rsidRPr="001A56E7" w:rsidRDefault="003A036E" w:rsidP="00135090">
                            <w:pPr>
                              <w:pStyle w:val="Pues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34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27.5pt;margin-top:541.55pt;width:553.25pt;height:90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" filled="f" stroked="f">
                <v:textbox>
                  <w:txbxContent>
                    <w:p w14:paraId="06FD42B5" w14:textId="0DEB6B9F" w:rsidR="003A036E" w:rsidRPr="00135090" w:rsidRDefault="003A036E" w:rsidP="00135090">
                      <w:pPr>
                        <w:pStyle w:val="Puesto"/>
                        <w:ind w:firstLine="0"/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</w:rPr>
                        <w:t xml:space="preserve">Plantilla </w:t>
                      </w:r>
                      <w:r w:rsidR="00257A60" w:rsidRPr="00257A60">
                        <w:rPr>
                          <w:color w:val="FFFFFF" w:themeColor="background1"/>
                          <w:sz w:val="40"/>
                        </w:rPr>
                        <w:t>Calidad de Información geográfica</w:t>
                      </w:r>
                    </w:p>
                    <w:p w14:paraId="3CF4DBD7" w14:textId="77777777" w:rsidR="003A036E" w:rsidRPr="001A56E7" w:rsidRDefault="003A036E" w:rsidP="00135090">
                      <w:pPr>
                        <w:pStyle w:val="Puesto"/>
                        <w:ind w:firstLine="0"/>
                      </w:pPr>
                      <w:r w:rsidRPr="001A56E7">
                        <w:t xml:space="preserve"> </w:t>
                      </w:r>
                    </w:p>
                    <w:p w14:paraId="18A2A8E4" w14:textId="77777777" w:rsidR="003A036E" w:rsidRPr="001A56E7" w:rsidRDefault="003A036E" w:rsidP="00135090">
                      <w:pPr>
                        <w:pStyle w:val="Puesto"/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="00751268" w:rsidRPr="00DB4C99">
        <w:rPr>
          <w:noProof/>
          <w:color w:val="FFFFFF" w:themeColor="background1"/>
          <w:lang w:val="es-CO" w:eastAsia="es-CO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FD1954F" wp14:editId="1659CD0C">
                <wp:simplePos x="0" y="0"/>
                <wp:positionH relativeFrom="column">
                  <wp:posOffset>7156450</wp:posOffset>
                </wp:positionH>
                <wp:positionV relativeFrom="paragraph">
                  <wp:posOffset>4732655</wp:posOffset>
                </wp:positionV>
                <wp:extent cx="2934335" cy="286385"/>
                <wp:effectExtent l="1270" t="0" r="0" b="6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43F62" w14:textId="19A77A06" w:rsidR="003A036E" w:rsidRPr="00487322" w:rsidRDefault="003A036E" w:rsidP="00613AEA">
                            <w:pPr>
                              <w:rPr>
                                <w:i/>
                                <w:color w:val="808080" w:themeColor="background1" w:themeShade="80"/>
                                <w:sz w:val="28"/>
                              </w:rPr>
                            </w:pPr>
                            <w:r w:rsidRPr="00487322">
                              <w:rPr>
                                <w:i/>
                                <w:color w:val="808080" w:themeColor="background1" w:themeShade="80"/>
                                <w:sz w:val="28"/>
                              </w:rPr>
                              <w:fldChar w:fldCharType="begin"/>
                            </w:r>
                            <w:r w:rsidRPr="00487322">
                              <w:rPr>
                                <w:i/>
                                <w:color w:val="808080" w:themeColor="background1" w:themeShade="80"/>
                                <w:sz w:val="28"/>
                              </w:rPr>
                              <w:instrText xml:space="preserve"> DATE  \@ "yyyy"  \* MERGEFORMAT </w:instrText>
                            </w:r>
                            <w:r w:rsidRPr="00487322">
                              <w:rPr>
                                <w:i/>
                                <w:color w:val="808080" w:themeColor="background1" w:themeShade="80"/>
                                <w:sz w:val="28"/>
                              </w:rPr>
                              <w:fldChar w:fldCharType="separate"/>
                            </w:r>
                            <w:r w:rsidR="00165842">
                              <w:rPr>
                                <w:i/>
                                <w:noProof/>
                                <w:color w:val="808080" w:themeColor="background1" w:themeShade="80"/>
                                <w:sz w:val="28"/>
                              </w:rPr>
                              <w:t>2018</w:t>
                            </w:r>
                            <w:r w:rsidRPr="00487322">
                              <w:rPr>
                                <w:i/>
                                <w:color w:val="808080" w:themeColor="background1" w:themeShade="80"/>
                                <w:sz w:val="28"/>
                              </w:rPr>
                              <w:fldChar w:fldCharType="end"/>
                            </w:r>
                            <w:r w:rsidRPr="00487322">
                              <w:rPr>
                                <w:i/>
                                <w:color w:val="808080" w:themeColor="background1" w:themeShade="80"/>
                              </w:rPr>
                              <w:t xml:space="preserve">  </w:t>
                            </w:r>
                          </w:p>
                          <w:p w14:paraId="6AF06120" w14:textId="77777777" w:rsidR="003A036E" w:rsidRPr="00613AEA" w:rsidRDefault="003A036E" w:rsidP="00613AEA">
                            <w:pPr>
                              <w:rPr>
                                <w:b/>
                                <w:i/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195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563.5pt;margin-top:372.65pt;width:231.05pt;height:22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4tzSAIAAE0EAAAOAAAAZHJzL2Uyb0RvYy54bWysVNuOmzAQfa/Uf7D8znKJkwAKWeVaVdpe&#10;pN1+gGNMQAXbtZ2F7ar/3rFJ0r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" filled="f" stroked="f">
                <v:textbox>
                  <w:txbxContent>
                    <w:p w14:paraId="31B43F62" w14:textId="19A77A06" w:rsidR="003A036E" w:rsidRPr="00487322" w:rsidRDefault="003A036E" w:rsidP="00613AEA">
                      <w:pPr>
                        <w:rPr>
                          <w:i/>
                          <w:color w:val="808080" w:themeColor="background1" w:themeShade="80"/>
                          <w:sz w:val="28"/>
                        </w:rPr>
                      </w:pPr>
                      <w:r w:rsidRPr="00487322">
                        <w:rPr>
                          <w:i/>
                          <w:color w:val="808080" w:themeColor="background1" w:themeShade="80"/>
                          <w:sz w:val="28"/>
                        </w:rPr>
                        <w:fldChar w:fldCharType="begin"/>
                      </w:r>
                      <w:r w:rsidRPr="00487322">
                        <w:rPr>
                          <w:i/>
                          <w:color w:val="808080" w:themeColor="background1" w:themeShade="80"/>
                          <w:sz w:val="28"/>
                        </w:rPr>
                        <w:instrText xml:space="preserve"> DATE  \@ "yyyy"  \* MERGEFORMAT </w:instrText>
                      </w:r>
                      <w:r w:rsidRPr="00487322">
                        <w:rPr>
                          <w:i/>
                          <w:color w:val="808080" w:themeColor="background1" w:themeShade="80"/>
                          <w:sz w:val="28"/>
                        </w:rPr>
                        <w:fldChar w:fldCharType="separate"/>
                      </w:r>
                      <w:r w:rsidR="00165842">
                        <w:rPr>
                          <w:i/>
                          <w:noProof/>
                          <w:color w:val="808080" w:themeColor="background1" w:themeShade="80"/>
                          <w:sz w:val="28"/>
                        </w:rPr>
                        <w:t>2018</w:t>
                      </w:r>
                      <w:r w:rsidRPr="00487322">
                        <w:rPr>
                          <w:i/>
                          <w:color w:val="808080" w:themeColor="background1" w:themeShade="80"/>
                          <w:sz w:val="28"/>
                        </w:rPr>
                        <w:fldChar w:fldCharType="end"/>
                      </w:r>
                      <w:r w:rsidRPr="00487322">
                        <w:rPr>
                          <w:i/>
                          <w:color w:val="808080" w:themeColor="background1" w:themeShade="80"/>
                        </w:rPr>
                        <w:t xml:space="preserve">  </w:t>
                      </w:r>
                    </w:p>
                    <w:p w14:paraId="6AF06120" w14:textId="77777777" w:rsidR="003A036E" w:rsidRPr="00613AEA" w:rsidRDefault="003A036E" w:rsidP="00613AEA">
                      <w:pPr>
                        <w:rPr>
                          <w:b/>
                          <w:i/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1268" w:rsidRPr="00DB4C99">
        <w:rPr>
          <w:noProof/>
          <w:lang w:val="es-CO" w:eastAsia="es-CO"/>
        </w:rPr>
        <mc:AlternateContent>
          <mc:Choice Requires="wps">
            <w:drawing>
              <wp:inline distT="0" distB="0" distL="0" distR="0" wp14:anchorId="0E1BF491" wp14:editId="663AEDBE">
                <wp:extent cx="315595" cy="315595"/>
                <wp:effectExtent l="0" t="0" r="0" b="0"/>
                <wp:docPr id="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559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C3AC2D" id="AutoShape 1" o:spid="_x0000_s1026" style="width:24.85pt;height:2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" filled="f" stroked="f">
                <o:lock v:ext="edit" aspectratio="t"/>
                <w10:anchorlock/>
              </v:rect>
            </w:pict>
          </mc:Fallback>
        </mc:AlternateContent>
      </w:r>
      <w:r w:rsidR="005E008D" w:rsidRPr="00DB4C99">
        <w:rPr>
          <w:lang w:val="es-ES_tradnl"/>
        </w:rPr>
        <w:br w:type="page"/>
      </w:r>
      <w:r w:rsidR="006D385C" w:rsidRPr="00DB4C99">
        <w:rPr>
          <w:lang w:val="es-ES_tradnl"/>
        </w:rPr>
        <w:lastRenderedPageBreak/>
        <w:softHyphen/>
      </w:r>
      <w:r w:rsidR="006D385C" w:rsidRPr="00DB4C99">
        <w:rPr>
          <w:lang w:val="es-ES_tradnl"/>
        </w:rPr>
        <w:softHyphen/>
      </w:r>
    </w:p>
    <w:p w14:paraId="0FCBDB27" w14:textId="77777777" w:rsidR="00895A8A" w:rsidRPr="00DB4C99" w:rsidRDefault="00895A8A" w:rsidP="00895A8A">
      <w:pPr>
        <w:rPr>
          <w:lang w:val="es-ES_tradnl"/>
        </w:rPr>
      </w:pP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val="es-AR" w:eastAsia="en-US"/>
        </w:rPr>
        <w:id w:val="10371669"/>
        <w:docPartObj>
          <w:docPartGallery w:val="Table of Contents"/>
          <w:docPartUnique/>
        </w:docPartObj>
      </w:sdtPr>
      <w:sdtEndPr>
        <w:rPr>
          <w:rFonts w:eastAsiaTheme="minorEastAsia"/>
          <w:color w:val="7F7F7F" w:themeColor="text1" w:themeTint="80"/>
          <w:sz w:val="24"/>
          <w:lang w:eastAsia="zh-CN"/>
        </w:rPr>
      </w:sdtEndPr>
      <w:sdtContent>
        <w:p w14:paraId="1AA3297B" w14:textId="77777777" w:rsidR="00895A8A" w:rsidRPr="00135090" w:rsidRDefault="00895A8A" w:rsidP="00135090">
          <w:pPr>
            <w:pStyle w:val="Puesto"/>
            <w:ind w:firstLine="0"/>
          </w:pPr>
          <w:r w:rsidRPr="00135090">
            <w:t>Contenido</w:t>
          </w:r>
        </w:p>
        <w:p w14:paraId="21CBC880" w14:textId="77777777" w:rsidR="00F653EE" w:rsidRDefault="00895A8A">
          <w:pPr>
            <w:pStyle w:val="TDC1"/>
            <w:tabs>
              <w:tab w:val="left" w:pos="44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r w:rsidRPr="00DB4C99">
            <w:rPr>
              <w:lang w:val="es-ES_tradnl"/>
            </w:rPr>
            <w:fldChar w:fldCharType="begin"/>
          </w:r>
          <w:r w:rsidRPr="00DB4C99">
            <w:rPr>
              <w:lang w:val="es-ES_tradnl"/>
            </w:rPr>
            <w:instrText xml:space="preserve"> TOC \o "1-3" \h \z \u </w:instrText>
          </w:r>
          <w:r w:rsidRPr="00DB4C99">
            <w:rPr>
              <w:lang w:val="es-ES_tradnl"/>
            </w:rPr>
            <w:fldChar w:fldCharType="separate"/>
          </w:r>
          <w:hyperlink w:anchor="_Toc482027254" w:history="1">
            <w:r w:rsidR="00F653EE" w:rsidRPr="005B2CD2">
              <w:rPr>
                <w:rStyle w:val="Hipervnculo"/>
                <w:noProof/>
                <w:lang w:val="es-CO"/>
              </w:rPr>
              <w:t>1.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  <w:lang w:val="es-CO"/>
              </w:rPr>
              <w:t>Introducción a la especificación (*)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_Toc482027254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5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21D78E79" w14:textId="77777777" w:rsidR="00F653EE" w:rsidRDefault="00CE08D0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55" w:history="1">
            <w:r w:rsidR="00F653EE" w:rsidRPr="005B2CD2">
              <w:rPr>
                <w:rStyle w:val="Hipervnculo"/>
                <w:noProof/>
              </w:rPr>
              <w:t>1.1.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Identificación del alcance(*)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_Toc482027255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5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658185BB" w14:textId="77777777" w:rsidR="00F653EE" w:rsidRDefault="00CE08D0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56" w:history="1">
            <w:r w:rsidR="00F653EE" w:rsidRPr="005B2CD2">
              <w:rPr>
                <w:rStyle w:val="Hipervnculo"/>
                <w:noProof/>
              </w:rPr>
              <w:t>1.2.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Nivel jerárquico del alcance:  Elija un elemento.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_Toc482027256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5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34F4459B" w14:textId="77777777" w:rsidR="00F653EE" w:rsidRDefault="00CE08D0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57" w:history="1">
            <w:r w:rsidR="00F653EE" w:rsidRPr="005B2CD2">
              <w:rPr>
                <w:rStyle w:val="Hipervnculo"/>
                <w:noProof/>
              </w:rPr>
              <w:t>1.3.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Título(*)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_Toc482027257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5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1A1F09A7" w14:textId="77777777" w:rsidR="00F653EE" w:rsidRDefault="00CE08D0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58" w:history="1">
            <w:r w:rsidR="00F653EE" w:rsidRPr="005B2CD2">
              <w:rPr>
                <w:rStyle w:val="Hipervnculo"/>
                <w:noProof/>
              </w:rPr>
              <w:t>1.4.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Fecha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_Toc482027258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5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33C203F1" w14:textId="77777777" w:rsidR="00F653EE" w:rsidRDefault="00CE08D0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59" w:history="1">
            <w:r w:rsidR="00F653EE" w:rsidRPr="005B2CD2">
              <w:rPr>
                <w:rStyle w:val="Hipervnculo"/>
                <w:noProof/>
              </w:rPr>
              <w:t>1.5.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Responsable: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_Toc482027259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5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351DF7D6" w14:textId="77777777" w:rsidR="00F653EE" w:rsidRDefault="00CE08D0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60" w:history="1">
            <w:r w:rsidR="00F653EE" w:rsidRPr="005B2CD2">
              <w:rPr>
                <w:rStyle w:val="Hipervnculo"/>
                <w:noProof/>
              </w:rPr>
              <w:t>1.6.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Estándar de referencia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_Toc482027260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5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59B9AAED" w14:textId="77777777" w:rsidR="00F653EE" w:rsidRDefault="00CE08D0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61" w:history="1">
            <w:r w:rsidR="00F653EE" w:rsidRPr="005B2CD2">
              <w:rPr>
                <w:rStyle w:val="Hipervnculo"/>
                <w:noProof/>
              </w:rPr>
              <w:t>1.7.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Idioma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_Toc482027261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5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42DF2C4D" w14:textId="77777777" w:rsidR="00F653EE" w:rsidRDefault="00CE08D0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62" w:history="1">
            <w:r w:rsidR="00F653EE" w:rsidRPr="005B2CD2">
              <w:rPr>
                <w:rStyle w:val="Hipervnculo"/>
                <w:noProof/>
              </w:rPr>
              <w:t>1.8.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Categoría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_Toc482027262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5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06B35686" w14:textId="77777777" w:rsidR="00F653EE" w:rsidRDefault="00CE08D0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63" w:history="1">
            <w:r w:rsidR="00F653EE" w:rsidRPr="005B2CD2">
              <w:rPr>
                <w:rStyle w:val="Hipervnculo"/>
                <w:noProof/>
              </w:rPr>
              <w:t>1.9.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Términos, definiciones y abreviaturas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_Toc482027263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5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290B1046" w14:textId="77777777" w:rsidR="00F653EE" w:rsidRDefault="00CE08D0">
          <w:pPr>
            <w:pStyle w:val="TDC2"/>
            <w:tabs>
              <w:tab w:val="left" w:pos="110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64" w:history="1">
            <w:r w:rsidR="00F653EE" w:rsidRPr="005B2CD2">
              <w:rPr>
                <w:rStyle w:val="Hipervnculo"/>
                <w:noProof/>
              </w:rPr>
              <w:t>1.10.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Extensión espacial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_Toc482027264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6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287C0CBF" w14:textId="77777777" w:rsidR="00F653EE" w:rsidRDefault="00CE08D0">
          <w:pPr>
            <w:pStyle w:val="TDC2"/>
            <w:tabs>
              <w:tab w:val="left" w:pos="110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65" w:history="1">
            <w:r w:rsidR="00F653EE" w:rsidRPr="005B2CD2">
              <w:rPr>
                <w:rStyle w:val="Hipervnculo"/>
                <w:noProof/>
              </w:rPr>
              <w:t>1.11.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Sitio de descarga de la especificación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_Toc482027265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6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3A01C185" w14:textId="77777777" w:rsidR="00F653EE" w:rsidRDefault="00CE08D0">
          <w:pPr>
            <w:pStyle w:val="TDC2"/>
            <w:tabs>
              <w:tab w:val="left" w:pos="110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66" w:history="1">
            <w:r w:rsidR="00F653EE" w:rsidRPr="005B2CD2">
              <w:rPr>
                <w:rStyle w:val="Hipervnculo"/>
                <w:noProof/>
              </w:rPr>
              <w:t>1.12.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Mantenimiento de la especificación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_Toc482027266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6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7069E5C1" w14:textId="77777777" w:rsidR="00F653EE" w:rsidRDefault="00CE08D0">
          <w:pPr>
            <w:pStyle w:val="TDC1"/>
            <w:tabs>
              <w:tab w:val="left" w:pos="44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68" w:history="1">
            <w:r w:rsidR="00F653EE" w:rsidRPr="005B2CD2">
              <w:rPr>
                <w:rStyle w:val="Hipervnculo"/>
                <w:noProof/>
                <w:lang w:val="es-CO"/>
              </w:rPr>
              <w:t>2.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  <w:lang w:val="es-CO"/>
              </w:rPr>
              <w:t>Identificación del producto*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_Toc482027268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6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29A0002C" w14:textId="77777777" w:rsidR="00F653EE" w:rsidRDefault="00CE08D0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69" w:history="1">
            <w:r w:rsidR="00F653EE" w:rsidRPr="005B2CD2">
              <w:rPr>
                <w:rStyle w:val="Hipervnculo"/>
                <w:noProof/>
              </w:rPr>
              <w:t>2.1.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Alcance(*)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_Toc482027269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6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7A33508D" w14:textId="77777777" w:rsidR="00F653EE" w:rsidRDefault="00CE08D0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73" w:history="1">
            <w:r w:rsidR="00F653EE" w:rsidRPr="005B2CD2">
              <w:rPr>
                <w:rStyle w:val="Hipervnculo"/>
                <w:noProof/>
              </w:rPr>
              <w:t>2.1.1.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Título del producto (*):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_Toc482027273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6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1DA636BF" w14:textId="77777777" w:rsidR="00F653EE" w:rsidRDefault="00CE08D0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74" w:history="1">
            <w:r w:rsidR="00F653EE" w:rsidRPr="005B2CD2">
              <w:rPr>
                <w:rStyle w:val="Hipervnculo"/>
                <w:noProof/>
              </w:rPr>
              <w:t>2.1.2.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Resumen del contenido del producto: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_Toc482027274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6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0C8F0B3E" w14:textId="77777777" w:rsidR="00F653EE" w:rsidRDefault="00CE08D0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75" w:history="1">
            <w:r w:rsidR="00F653EE" w:rsidRPr="005B2CD2">
              <w:rPr>
                <w:rStyle w:val="Hipervnculo"/>
                <w:noProof/>
              </w:rPr>
              <w:t>2.1.3.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Propósito del producto: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_Toc482027275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6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66AEF26F" w14:textId="77777777" w:rsidR="00F653EE" w:rsidRDefault="00CE08D0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76" w:history="1">
            <w:r w:rsidR="00F653EE" w:rsidRPr="005B2CD2">
              <w:rPr>
                <w:rStyle w:val="Hipervnculo"/>
                <w:noProof/>
              </w:rPr>
              <w:t>2.1.4.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Categoría temática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_Toc482027276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6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60976CE8" w14:textId="77777777" w:rsidR="00F653EE" w:rsidRDefault="00CE08D0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77" w:history="1">
            <w:r w:rsidR="00F653EE" w:rsidRPr="005B2CD2">
              <w:rPr>
                <w:rStyle w:val="Hipervnculo"/>
                <w:noProof/>
              </w:rPr>
              <w:t>2.1.5.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Tipo de representación espacial: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_Toc482027277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6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2C39DF4B" w14:textId="77777777" w:rsidR="00F653EE" w:rsidRDefault="00CE08D0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78" w:history="1">
            <w:r w:rsidR="00F653EE" w:rsidRPr="005B2CD2">
              <w:rPr>
                <w:rStyle w:val="Hipervnculo"/>
                <w:noProof/>
              </w:rPr>
              <w:t>2.1.6.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Resolución espacial (C):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_Toc482027278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6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43380003" w14:textId="77777777" w:rsidR="00F653EE" w:rsidRDefault="00CE08D0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79" w:history="1">
            <w:r w:rsidR="00F653EE" w:rsidRPr="005B2CD2">
              <w:rPr>
                <w:rStyle w:val="Hipervnculo"/>
                <w:noProof/>
              </w:rPr>
              <w:t>2.1.7.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Extensión geográfica(*):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_Toc482027279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6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56653CAB" w14:textId="77777777" w:rsidR="00F653EE" w:rsidRDefault="00CE08D0">
          <w:pPr>
            <w:pStyle w:val="TDC1"/>
            <w:tabs>
              <w:tab w:val="left" w:pos="44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80" w:history="1">
            <w:r w:rsidR="00F653EE" w:rsidRPr="005B2CD2">
              <w:rPr>
                <w:rStyle w:val="Hipervnculo"/>
                <w:noProof/>
              </w:rPr>
              <w:t>3.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Estructura y contenido de los datos *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_Toc482027280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7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04D55433" w14:textId="77777777" w:rsidR="00F653EE" w:rsidRDefault="00CE08D0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82" w:history="1">
            <w:r w:rsidR="00F653EE" w:rsidRPr="005B2CD2">
              <w:rPr>
                <w:rStyle w:val="Hipervnculo"/>
                <w:noProof/>
              </w:rPr>
              <w:t>3.1.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Alcance(*):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_Toc482027282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7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070BE779" w14:textId="77777777" w:rsidR="00F653EE" w:rsidRDefault="00CE08D0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85" w:history="1">
            <w:r w:rsidR="00F653EE" w:rsidRPr="005B2CD2">
              <w:rPr>
                <w:rStyle w:val="Hipervnculo"/>
                <w:noProof/>
              </w:rPr>
              <w:t>3.1.1.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Descripción narrativa o identificador de los datos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_Toc482027285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7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6EBBB03F" w14:textId="77777777" w:rsidR="00F653EE" w:rsidRDefault="00CE08D0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86" w:history="1">
            <w:r w:rsidR="00F653EE" w:rsidRPr="005B2CD2">
              <w:rPr>
                <w:rStyle w:val="Hipervnculo"/>
                <w:noProof/>
              </w:rPr>
              <w:t>3.1.2.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Catálogo de objetos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_Toc482027286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7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31654FEF" w14:textId="77777777" w:rsidR="00F653EE" w:rsidRDefault="00CE08D0">
          <w:pPr>
            <w:pStyle w:val="TDC1"/>
            <w:tabs>
              <w:tab w:val="left" w:pos="44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90" w:history="1">
            <w:r w:rsidR="00F653EE" w:rsidRPr="005B2CD2">
              <w:rPr>
                <w:rStyle w:val="Hipervnculo"/>
                <w:noProof/>
                <w:lang w:val="es-CO"/>
              </w:rPr>
              <w:t>4.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  <w:lang w:val="es-CO"/>
              </w:rPr>
              <w:t>Sistema de referencia *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_Toc482027290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7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16B83ECC" w14:textId="77777777" w:rsidR="00F653EE" w:rsidRDefault="00CE08D0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92" w:history="1">
            <w:r w:rsidR="00F653EE" w:rsidRPr="005B2CD2">
              <w:rPr>
                <w:rStyle w:val="Hipervnculo"/>
                <w:noProof/>
                <w:lang w:val="es-CO"/>
              </w:rPr>
              <w:t>4.1.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  <w:lang w:val="es-CO"/>
              </w:rPr>
              <w:t>Sistema de referencia espacial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_Toc482027292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7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354DC9B6" w14:textId="77777777" w:rsidR="00F653EE" w:rsidRDefault="00CE08D0">
          <w:pPr>
            <w:pStyle w:val="TDC3"/>
            <w:tabs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93" w:history="1">
            <w:r w:rsidR="00F653EE" w:rsidRPr="005B2CD2">
              <w:rPr>
                <w:rStyle w:val="Hipervnculo"/>
                <w:noProof/>
                <w:lang w:val="es-CO"/>
              </w:rPr>
              <w:t>Tipo de sistema de referencia espacial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_Toc482027293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7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04402E67" w14:textId="77777777" w:rsidR="00F653EE" w:rsidRDefault="00CE08D0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94" w:history="1">
            <w:r w:rsidR="00F653EE" w:rsidRPr="005B2CD2">
              <w:rPr>
                <w:rStyle w:val="Hipervnculo"/>
                <w:noProof/>
              </w:rPr>
              <w:t>4.2.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Sistema de referencia temporal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_Toc482027294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7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2D40CC62" w14:textId="77777777" w:rsidR="00F653EE" w:rsidRDefault="00CE08D0">
          <w:pPr>
            <w:pStyle w:val="TDC1"/>
            <w:tabs>
              <w:tab w:val="left" w:pos="44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95" w:history="1">
            <w:r w:rsidR="00F653EE" w:rsidRPr="005B2CD2">
              <w:rPr>
                <w:rStyle w:val="Hipervnculo"/>
                <w:noProof/>
                <w:lang w:val="es-CO"/>
              </w:rPr>
              <w:t>5.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  <w:lang w:val="es-CO"/>
              </w:rPr>
              <w:t>Calidad de los datos *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_Toc482027295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8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29ED9076" w14:textId="77777777" w:rsidR="00F653EE" w:rsidRDefault="00CE08D0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297" w:history="1">
            <w:r w:rsidR="00F653EE" w:rsidRPr="005B2CD2">
              <w:rPr>
                <w:rStyle w:val="Hipervnculo"/>
                <w:noProof/>
              </w:rPr>
              <w:t>5.1.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Alcance o nivel de medición de la calidad (*): Elija un elemento.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_Toc482027297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8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19CBD5F0" w14:textId="77777777" w:rsidR="00F653EE" w:rsidRDefault="00CE08D0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300" w:history="1">
            <w:r w:rsidR="00F653EE" w:rsidRPr="005B2CD2">
              <w:rPr>
                <w:rStyle w:val="Hipervnculo"/>
                <w:noProof/>
              </w:rPr>
              <w:t>5.1.1.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Nombre: Xxxxxxxx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_Toc482027300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8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3BDB0E36" w14:textId="77777777" w:rsidR="00F653EE" w:rsidRDefault="00CE08D0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301" w:history="1">
            <w:r w:rsidR="00F653EE" w:rsidRPr="005B2CD2">
              <w:rPr>
                <w:rStyle w:val="Hipervnculo"/>
                <w:noProof/>
                <w:lang w:val="es-CO"/>
              </w:rPr>
              <w:t>5.1.2.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 xml:space="preserve">Elemento/Subelemento de calidad (*): </w:t>
            </w:r>
            <w:r w:rsidR="00F653EE" w:rsidRPr="005B2CD2">
              <w:rPr>
                <w:rStyle w:val="Hipervnculo"/>
                <w:noProof/>
                <w:lang w:val="es-CO"/>
              </w:rPr>
              <w:t>Elija un elemento y subelemento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_Toc482027301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8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5DBD0608" w14:textId="77777777" w:rsidR="00F653EE" w:rsidRDefault="00CE08D0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302" w:history="1">
            <w:r w:rsidR="00F653EE" w:rsidRPr="005B2CD2">
              <w:rPr>
                <w:rStyle w:val="Hipervnculo"/>
                <w:noProof/>
              </w:rPr>
              <w:t>5.1.3.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Medida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_Toc482027302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8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379D47A2" w14:textId="77777777" w:rsidR="00F653EE" w:rsidRDefault="00CE08D0">
          <w:pPr>
            <w:pStyle w:val="TDC3"/>
            <w:tabs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303" w:history="1">
            <w:r w:rsidR="00F653EE" w:rsidRPr="005B2CD2">
              <w:rPr>
                <w:rStyle w:val="Hipervnculo"/>
                <w:noProof/>
                <w:lang w:val="es-CO"/>
              </w:rPr>
              <w:t>Alias de la medida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_Toc482027303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8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27D1ECD1" w14:textId="77777777" w:rsidR="00F653EE" w:rsidRDefault="00CE08D0">
          <w:pPr>
            <w:pStyle w:val="TDC3"/>
            <w:tabs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304" w:history="1">
            <w:r w:rsidR="00F653EE" w:rsidRPr="005B2CD2">
              <w:rPr>
                <w:rStyle w:val="Hipervnculo"/>
                <w:noProof/>
                <w:lang w:val="es-CO"/>
              </w:rPr>
              <w:t>Nombre de la medida básica de calidad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_Toc482027304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8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3B76D509" w14:textId="77777777" w:rsidR="00F653EE" w:rsidRDefault="00CE08D0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305" w:history="1">
            <w:r w:rsidR="00F653EE" w:rsidRPr="005B2CD2">
              <w:rPr>
                <w:rStyle w:val="Hipervnculo"/>
                <w:noProof/>
              </w:rPr>
              <w:t>5.1.4.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Método de evaluación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_Toc482027305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8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58D77C35" w14:textId="77777777" w:rsidR="00F653EE" w:rsidRDefault="00CE08D0">
          <w:pPr>
            <w:pStyle w:val="TDC3"/>
            <w:tabs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306" w:history="1">
            <w:r w:rsidR="00F653EE" w:rsidRPr="005B2CD2">
              <w:rPr>
                <w:rStyle w:val="Hipervnculo"/>
                <w:noProof/>
                <w:lang w:val="es-CO"/>
              </w:rPr>
              <w:t>Fuente de referencia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_Toc482027306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8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5DC4D119" w14:textId="77777777" w:rsidR="00F653EE" w:rsidRDefault="00CE08D0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307" w:history="1">
            <w:r w:rsidR="00F653EE" w:rsidRPr="005B2CD2">
              <w:rPr>
                <w:rStyle w:val="Hipervnculo"/>
                <w:noProof/>
              </w:rPr>
              <w:t>5.1.5.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Resultado cuantitativo(*)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_Toc482027307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8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62968FBC" w14:textId="77777777" w:rsidR="00F653EE" w:rsidRDefault="00CE08D0">
          <w:pPr>
            <w:pStyle w:val="TDC3"/>
            <w:tabs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308" w:history="1">
            <w:r w:rsidR="00F653EE" w:rsidRPr="005B2CD2">
              <w:rPr>
                <w:rStyle w:val="Hipervnculo"/>
                <w:noProof/>
                <w:lang w:val="es-CO"/>
              </w:rPr>
              <w:t>Título de la especificación técnica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_Toc482027308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8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45150F77" w14:textId="77777777" w:rsidR="00F653EE" w:rsidRDefault="00CE08D0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309" w:history="1">
            <w:r w:rsidR="00F653EE" w:rsidRPr="005B2CD2">
              <w:rPr>
                <w:rStyle w:val="Hipervnculo"/>
                <w:noProof/>
              </w:rPr>
              <w:t>5.1.6.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Resultado descriptivo (C)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_Toc482027309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9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53FF1ED9" w14:textId="77777777" w:rsidR="00F653EE" w:rsidRDefault="00CE08D0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310" w:history="1">
            <w:r w:rsidR="00F653EE" w:rsidRPr="005B2CD2">
              <w:rPr>
                <w:rStyle w:val="Hipervnculo"/>
                <w:noProof/>
              </w:rPr>
              <w:t>5.1.7.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Resultado de cobertura (C)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_Toc482027310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9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7D4F43C5" w14:textId="77777777" w:rsidR="00F653EE" w:rsidRDefault="00CE08D0">
          <w:pPr>
            <w:pStyle w:val="TDC1"/>
            <w:tabs>
              <w:tab w:val="left" w:pos="44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311" w:history="1">
            <w:r w:rsidR="00F653EE" w:rsidRPr="005B2CD2">
              <w:rPr>
                <w:rStyle w:val="Hipervnculo"/>
                <w:noProof/>
                <w:lang w:val="es-CO"/>
              </w:rPr>
              <w:t>6.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  <w:lang w:val="es-CO"/>
              </w:rPr>
              <w:t>Captura de los datos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_Toc482027311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9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64E7CDB5" w14:textId="77777777" w:rsidR="00F653EE" w:rsidRDefault="00CE08D0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313" w:history="1">
            <w:r w:rsidR="00F653EE" w:rsidRPr="005B2CD2">
              <w:rPr>
                <w:rStyle w:val="Hipervnculo"/>
                <w:noProof/>
                <w:lang w:val="es-CO"/>
              </w:rPr>
              <w:t>6.1.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  <w:lang w:val="es-CO"/>
              </w:rPr>
              <w:t>Alcance(*)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_Toc482027313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9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2BCB7D62" w14:textId="77777777" w:rsidR="00F653EE" w:rsidRDefault="00CE08D0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316" w:history="1">
            <w:r w:rsidR="00F653EE" w:rsidRPr="005B2CD2">
              <w:rPr>
                <w:rStyle w:val="Hipervnculo"/>
                <w:noProof/>
              </w:rPr>
              <w:t>6.1.1.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Declaración del proceso de captura de los datos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_Toc482027316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9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3895F045" w14:textId="77777777" w:rsidR="00F653EE" w:rsidRDefault="00CE08D0">
          <w:pPr>
            <w:pStyle w:val="TDC1"/>
            <w:tabs>
              <w:tab w:val="left" w:pos="44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317" w:history="1">
            <w:r w:rsidR="00F653EE" w:rsidRPr="005B2CD2">
              <w:rPr>
                <w:rStyle w:val="Hipervnculo"/>
                <w:noProof/>
              </w:rPr>
              <w:t>7.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Mantenimiento de los datos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_Toc482027317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9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6B2F4E79" w14:textId="77777777" w:rsidR="00F653EE" w:rsidRDefault="00CE08D0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319" w:history="1">
            <w:r w:rsidR="00F653EE" w:rsidRPr="005B2CD2">
              <w:rPr>
                <w:rStyle w:val="Hipervnculo"/>
                <w:noProof/>
              </w:rPr>
              <w:t>7.1.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Alcance(*)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_Toc482027319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9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10E255C5" w14:textId="77777777" w:rsidR="00F653EE" w:rsidRDefault="00CE08D0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322" w:history="1">
            <w:r w:rsidR="00F653EE" w:rsidRPr="005B2CD2">
              <w:rPr>
                <w:rStyle w:val="Hipervnculo"/>
                <w:noProof/>
              </w:rPr>
              <w:t>7.1.1.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Frecuencia de mantenimiento y actualización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_Toc482027322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9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560129ED" w14:textId="77777777" w:rsidR="00F653EE" w:rsidRDefault="00CE08D0">
          <w:pPr>
            <w:pStyle w:val="TDC1"/>
            <w:tabs>
              <w:tab w:val="left" w:pos="44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323" w:history="1">
            <w:r w:rsidR="00F653EE" w:rsidRPr="005B2CD2">
              <w:rPr>
                <w:rStyle w:val="Hipervnculo"/>
                <w:noProof/>
                <w:lang w:val="es-CO"/>
              </w:rPr>
              <w:t>8.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  <w:lang w:val="es-CO"/>
              </w:rPr>
              <w:t>Representación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_Toc482027323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9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05B24E41" w14:textId="77777777" w:rsidR="00F653EE" w:rsidRDefault="00CE08D0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325" w:history="1">
            <w:r w:rsidR="00F653EE" w:rsidRPr="005B2CD2">
              <w:rPr>
                <w:rStyle w:val="Hipervnculo"/>
                <w:noProof/>
                <w:lang w:val="es-CO"/>
              </w:rPr>
              <w:t>8.1.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  <w:lang w:val="es-CO"/>
              </w:rPr>
              <w:t>Alcance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_Toc482027325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9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2470CF55" w14:textId="77777777" w:rsidR="00F653EE" w:rsidRDefault="00CE08D0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328" w:history="1">
            <w:r w:rsidR="00F653EE" w:rsidRPr="005B2CD2">
              <w:rPr>
                <w:rStyle w:val="Hipervnculo"/>
                <w:noProof/>
              </w:rPr>
              <w:t>8.1.1.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Catálogo de símbolos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_Toc482027328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9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16CEC0CE" w14:textId="77777777" w:rsidR="00F653EE" w:rsidRDefault="00CE08D0">
          <w:pPr>
            <w:pStyle w:val="TDC1"/>
            <w:tabs>
              <w:tab w:val="left" w:pos="44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333" w:history="1">
            <w:r w:rsidR="00F653EE" w:rsidRPr="005B2CD2">
              <w:rPr>
                <w:rStyle w:val="Hipervnculo"/>
                <w:noProof/>
                <w:lang w:val="es-CO"/>
              </w:rPr>
              <w:t>9.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  <w:lang w:val="es-CO"/>
              </w:rPr>
              <w:t>Distribución del producto *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_Toc482027333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10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14C758E9" w14:textId="77777777" w:rsidR="00F653EE" w:rsidRDefault="00CE08D0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335" w:history="1">
            <w:r w:rsidR="00F653EE" w:rsidRPr="005B2CD2">
              <w:rPr>
                <w:rStyle w:val="Hipervnculo"/>
                <w:noProof/>
                <w:lang w:val="es-CO"/>
              </w:rPr>
              <w:t>9.1.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  <w:lang w:val="es-CO"/>
              </w:rPr>
              <w:t>Unidades de distribución(*)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_Toc482027335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10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3EAA8D5B" w14:textId="77777777" w:rsidR="00F653EE" w:rsidRDefault="00CE08D0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336" w:history="1">
            <w:r w:rsidR="00F653EE" w:rsidRPr="005B2CD2">
              <w:rPr>
                <w:rStyle w:val="Hipervnculo"/>
                <w:noProof/>
                <w:lang w:val="es-CO"/>
              </w:rPr>
              <w:t>9.2.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  <w:lang w:val="es-CO"/>
              </w:rPr>
              <w:t>Formato de distribución(*)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_Toc482027336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10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2FFDA411" w14:textId="77777777" w:rsidR="00F653EE" w:rsidRDefault="00CE08D0">
          <w:pPr>
            <w:pStyle w:val="TDC3"/>
            <w:tabs>
              <w:tab w:val="left" w:pos="154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341" w:history="1">
            <w:r w:rsidR="00F653EE" w:rsidRPr="005B2CD2">
              <w:rPr>
                <w:rStyle w:val="Hipervnculo"/>
                <w:noProof/>
                <w:lang w:val="es-CO"/>
              </w:rPr>
              <w:t>11.3.1.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  <w:lang w:val="es-CO"/>
              </w:rPr>
              <w:t>Nombre del formato(*)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_Toc482027341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10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308BE902" w14:textId="77777777" w:rsidR="00F653EE" w:rsidRDefault="00CE08D0">
          <w:pPr>
            <w:pStyle w:val="TDC3"/>
            <w:tabs>
              <w:tab w:val="left" w:pos="154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342" w:history="1">
            <w:r w:rsidR="00F653EE" w:rsidRPr="005B2CD2">
              <w:rPr>
                <w:rStyle w:val="Hipervnculo"/>
                <w:noProof/>
                <w:lang w:val="es-CO"/>
              </w:rPr>
              <w:t>11.3.2.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  <w:lang w:val="es-CO"/>
              </w:rPr>
              <w:t>Versión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_Toc482027342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10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0276BA7C" w14:textId="77777777" w:rsidR="00F653EE" w:rsidRDefault="00CE08D0">
          <w:pPr>
            <w:pStyle w:val="TDC3"/>
            <w:tabs>
              <w:tab w:val="left" w:pos="154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343" w:history="1">
            <w:r w:rsidR="00F653EE" w:rsidRPr="005B2CD2">
              <w:rPr>
                <w:rStyle w:val="Hipervnculo"/>
                <w:noProof/>
                <w:lang w:val="es-CO"/>
              </w:rPr>
              <w:t>11.3.3.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  <w:lang w:val="es-CO"/>
              </w:rPr>
              <w:t>Lenguaje(*)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_Toc482027343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10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1FDCE8D6" w14:textId="77777777" w:rsidR="00F653EE" w:rsidRDefault="00CE08D0">
          <w:pPr>
            <w:pStyle w:val="TDC1"/>
            <w:tabs>
              <w:tab w:val="left" w:pos="66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344" w:history="1">
            <w:r w:rsidR="00F653EE" w:rsidRPr="005B2CD2">
              <w:rPr>
                <w:rStyle w:val="Hipervnculo"/>
                <w:noProof/>
                <w:lang w:val="es-CO"/>
              </w:rPr>
              <w:t>10.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  <w:lang w:val="es-CO"/>
              </w:rPr>
              <w:t>Información Adicional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_Toc482027344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10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78DD1FA6" w14:textId="77777777" w:rsidR="00F653EE" w:rsidRDefault="00CE08D0">
          <w:pPr>
            <w:pStyle w:val="TDC1"/>
            <w:tabs>
              <w:tab w:val="left" w:pos="66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482027345" w:history="1">
            <w:r w:rsidR="00F653EE" w:rsidRPr="005B2CD2">
              <w:rPr>
                <w:rStyle w:val="Hipervnculo"/>
                <w:noProof/>
              </w:rPr>
              <w:t>11.</w:t>
            </w:r>
            <w:r w:rsidR="00F653EE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F653EE" w:rsidRPr="005B2CD2">
              <w:rPr>
                <w:rStyle w:val="Hipervnculo"/>
                <w:noProof/>
              </w:rPr>
              <w:t>Metadato *</w:t>
            </w:r>
            <w:r w:rsidR="00F653EE">
              <w:rPr>
                <w:noProof/>
                <w:webHidden/>
              </w:rPr>
              <w:tab/>
            </w:r>
            <w:r w:rsidR="00F653EE">
              <w:rPr>
                <w:noProof/>
                <w:webHidden/>
              </w:rPr>
              <w:fldChar w:fldCharType="begin"/>
            </w:r>
            <w:r w:rsidR="00F653EE">
              <w:rPr>
                <w:noProof/>
                <w:webHidden/>
              </w:rPr>
              <w:instrText xml:space="preserve"> PAGEREF _Toc482027345 \h </w:instrText>
            </w:r>
            <w:r w:rsidR="00F653EE">
              <w:rPr>
                <w:noProof/>
                <w:webHidden/>
              </w:rPr>
            </w:r>
            <w:r w:rsidR="00F653EE">
              <w:rPr>
                <w:noProof/>
                <w:webHidden/>
              </w:rPr>
              <w:fldChar w:fldCharType="separate"/>
            </w:r>
            <w:r w:rsidR="00F653EE">
              <w:rPr>
                <w:noProof/>
                <w:webHidden/>
              </w:rPr>
              <w:t>10</w:t>
            </w:r>
            <w:r w:rsidR="00F653EE">
              <w:rPr>
                <w:noProof/>
                <w:webHidden/>
              </w:rPr>
              <w:fldChar w:fldCharType="end"/>
            </w:r>
          </w:hyperlink>
        </w:p>
        <w:p w14:paraId="647A4CDB" w14:textId="6E23A481" w:rsidR="00A62308" w:rsidRPr="00DB4C99" w:rsidRDefault="00895A8A" w:rsidP="00895A8A">
          <w:pPr>
            <w:tabs>
              <w:tab w:val="left" w:pos="7952"/>
            </w:tabs>
            <w:rPr>
              <w:lang w:val="es-ES_tradnl"/>
            </w:rPr>
          </w:pPr>
          <w:r w:rsidRPr="00DB4C99">
            <w:rPr>
              <w:lang w:val="es-ES_tradnl"/>
            </w:rPr>
            <w:fldChar w:fldCharType="end"/>
          </w:r>
        </w:p>
      </w:sdtContent>
    </w:sdt>
    <w:p w14:paraId="4163819A" w14:textId="4F86D9BF" w:rsidR="001564E3" w:rsidRPr="00DB4C99" w:rsidRDefault="001564E3" w:rsidP="00895A8A">
      <w:pPr>
        <w:tabs>
          <w:tab w:val="left" w:pos="7952"/>
        </w:tabs>
        <w:rPr>
          <w:lang w:val="es-ES_tradnl"/>
        </w:rPr>
      </w:pPr>
    </w:p>
    <w:p w14:paraId="035C59EB" w14:textId="46FFBE1B" w:rsidR="001564E3" w:rsidRPr="00DB4C99" w:rsidRDefault="001564E3" w:rsidP="00895A8A">
      <w:pPr>
        <w:tabs>
          <w:tab w:val="left" w:pos="7952"/>
        </w:tabs>
        <w:rPr>
          <w:lang w:val="es-ES_tradnl"/>
        </w:rPr>
      </w:pPr>
    </w:p>
    <w:p w14:paraId="5C2CE401" w14:textId="281B1D0C" w:rsidR="001564E3" w:rsidRPr="00DB4C99" w:rsidRDefault="001564E3" w:rsidP="00895A8A">
      <w:pPr>
        <w:tabs>
          <w:tab w:val="left" w:pos="7952"/>
        </w:tabs>
        <w:rPr>
          <w:lang w:val="es-ES_tradnl"/>
        </w:rPr>
      </w:pPr>
    </w:p>
    <w:p w14:paraId="33360F5B" w14:textId="67140821" w:rsidR="001564E3" w:rsidRPr="00DB4C99" w:rsidRDefault="001564E3" w:rsidP="00895A8A">
      <w:pPr>
        <w:tabs>
          <w:tab w:val="left" w:pos="7952"/>
        </w:tabs>
        <w:rPr>
          <w:lang w:val="es-ES_tradnl"/>
        </w:rPr>
      </w:pPr>
    </w:p>
    <w:p w14:paraId="14853C9D" w14:textId="77777777" w:rsidR="001E6D22" w:rsidRPr="000A1319" w:rsidRDefault="001E6D22" w:rsidP="001E6D22">
      <w:pPr>
        <w:tabs>
          <w:tab w:val="left" w:pos="7952"/>
        </w:tabs>
        <w:rPr>
          <w:lang w:val="es-CO"/>
        </w:rPr>
      </w:pPr>
    </w:p>
    <w:p w14:paraId="5673040A" w14:textId="242F695C" w:rsidR="00F66ECB" w:rsidRDefault="00F66ECB">
      <w:pPr>
        <w:rPr>
          <w:lang w:val="es-CO"/>
        </w:rPr>
      </w:pPr>
      <w:r>
        <w:rPr>
          <w:lang w:val="es-CO"/>
        </w:rPr>
        <w:br w:type="page"/>
      </w:r>
    </w:p>
    <w:p w14:paraId="49E9BF0B" w14:textId="77777777" w:rsidR="001E6D22" w:rsidRPr="000A1319" w:rsidRDefault="001E6D22" w:rsidP="001E6D22">
      <w:pPr>
        <w:tabs>
          <w:tab w:val="left" w:pos="7952"/>
        </w:tabs>
        <w:rPr>
          <w:lang w:val="es-CO"/>
        </w:rPr>
      </w:pPr>
    </w:p>
    <w:p w14:paraId="7541215E" w14:textId="77777777" w:rsidR="001E6D22" w:rsidRPr="001E6D22" w:rsidRDefault="001E6D22" w:rsidP="001E6D22">
      <w:pPr>
        <w:keepNext/>
        <w:keepLines/>
        <w:spacing w:before="200" w:after="0"/>
        <w:outlineLvl w:val="2"/>
        <w:rPr>
          <w:rFonts w:eastAsiaTheme="majorEastAsia" w:cstheme="majorBidi"/>
          <w:b/>
          <w:bCs/>
          <w:vanish/>
          <w:color w:val="F28426"/>
          <w:lang w:val="es-CO" w:eastAsia="es-AR"/>
        </w:rPr>
      </w:pPr>
      <w:bookmarkStart w:id="0" w:name="_Toc477792711"/>
      <w:bookmarkStart w:id="1" w:name="_Toc477882150"/>
      <w:bookmarkStart w:id="2" w:name="_Toc477882288"/>
      <w:bookmarkStart w:id="3" w:name="_Toc479002462"/>
      <w:bookmarkStart w:id="4" w:name="_Toc479004015"/>
      <w:bookmarkStart w:id="5" w:name="_Toc479004105"/>
      <w:bookmarkStart w:id="6" w:name="_Toc477792712"/>
      <w:bookmarkStart w:id="7" w:name="_Toc477882151"/>
      <w:bookmarkStart w:id="8" w:name="_Toc477882289"/>
      <w:bookmarkStart w:id="9" w:name="_Toc479002463"/>
      <w:bookmarkStart w:id="10" w:name="_Toc479004016"/>
      <w:bookmarkStart w:id="11" w:name="_Toc479004106"/>
      <w:bookmarkStart w:id="12" w:name="_Toc477792713"/>
      <w:bookmarkStart w:id="13" w:name="_Toc477792714"/>
      <w:bookmarkStart w:id="14" w:name="_Toc477792715"/>
      <w:bookmarkStart w:id="15" w:name="_Toc47779271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5EAA02CA" w14:textId="77777777" w:rsidR="001E6D22" w:rsidRDefault="001E6D22" w:rsidP="001E6D22">
      <w:pPr>
        <w:pStyle w:val="Ttulo1"/>
        <w:rPr>
          <w:lang w:val="es-CO"/>
        </w:rPr>
      </w:pPr>
      <w:bookmarkStart w:id="16" w:name="_Toc477792719"/>
      <w:bookmarkStart w:id="17" w:name="_Toc482027295"/>
      <w:r w:rsidRPr="000A1319">
        <w:rPr>
          <w:lang w:val="es-CO"/>
        </w:rPr>
        <w:t>Calidad</w:t>
      </w:r>
      <w:bookmarkEnd w:id="16"/>
      <w:r w:rsidRPr="000A1319">
        <w:rPr>
          <w:lang w:val="es-CO"/>
        </w:rPr>
        <w:t xml:space="preserve"> </w:t>
      </w:r>
      <w:r>
        <w:rPr>
          <w:lang w:val="es-CO"/>
        </w:rPr>
        <w:t>de los datos *</w:t>
      </w:r>
      <w:bookmarkEnd w:id="17"/>
    </w:p>
    <w:p w14:paraId="523AC094" w14:textId="77777777" w:rsidR="001E6D22" w:rsidRPr="001E6D22" w:rsidRDefault="001E6D22" w:rsidP="001E6D22">
      <w:pPr>
        <w:pStyle w:val="Prrafodelista"/>
        <w:keepNext/>
        <w:keepLines/>
        <w:numPr>
          <w:ilvl w:val="0"/>
          <w:numId w:val="6"/>
        </w:numPr>
        <w:spacing w:before="120" w:after="0"/>
        <w:contextualSpacing w:val="0"/>
        <w:outlineLvl w:val="1"/>
        <w:rPr>
          <w:rFonts w:eastAsiaTheme="majorEastAsia" w:cstheme="majorBidi"/>
          <w:b/>
          <w:bCs/>
          <w:vanish/>
          <w:color w:val="3366FF"/>
          <w:sz w:val="28"/>
          <w:szCs w:val="26"/>
          <w:lang w:val="es-ES_tradnl" w:eastAsia="es-AR"/>
        </w:rPr>
      </w:pPr>
      <w:bookmarkStart w:id="18" w:name="_Toc477882153"/>
      <w:bookmarkStart w:id="19" w:name="_Toc477882291"/>
      <w:bookmarkStart w:id="20" w:name="_Toc479002465"/>
      <w:bookmarkStart w:id="21" w:name="_Toc479004018"/>
      <w:bookmarkStart w:id="22" w:name="_Toc479004108"/>
      <w:bookmarkStart w:id="23" w:name="_Toc482027296"/>
      <w:bookmarkEnd w:id="18"/>
      <w:bookmarkEnd w:id="19"/>
      <w:bookmarkEnd w:id="20"/>
      <w:bookmarkEnd w:id="21"/>
      <w:bookmarkEnd w:id="22"/>
      <w:bookmarkEnd w:id="23"/>
    </w:p>
    <w:p w14:paraId="39098672" w14:textId="79DE54CB" w:rsidR="001E6D22" w:rsidRPr="00CF27A6" w:rsidRDefault="001E6D22" w:rsidP="00CF27A6">
      <w:pPr>
        <w:pStyle w:val="Ttulo2"/>
      </w:pPr>
      <w:bookmarkStart w:id="24" w:name="_Toc482027297"/>
      <w:r w:rsidRPr="00CF27A6">
        <w:t>Alcance o nivel de medición de la calidad (*</w:t>
      </w:r>
      <w:r w:rsidR="00165842">
        <w:t>/R</w:t>
      </w:r>
      <w:r w:rsidRPr="00CF27A6">
        <w:t xml:space="preserve">): </w:t>
      </w:r>
      <w:sdt>
        <w:sdtPr>
          <w:alias w:val="Alcance o nivel de medición"/>
          <w:tag w:val="Alcance"/>
          <w:id w:val="442584414"/>
          <w:placeholder>
            <w:docPart w:val="E8AC5158F64F482EBFEF0976DB6E4236"/>
          </w:placeholder>
          <w:showingPlcHdr/>
          <w:dropDownList>
            <w:listItem w:value="Elija un elemento."/>
            <w:listItem w:displayText="Producto" w:value="Producto"/>
            <w:listItem w:displayText="Atributo" w:value="Atributo"/>
            <w:listItem w:displayText="Tipo de objeto" w:value="Tipo de objeto"/>
            <w:listItem w:displayText="Conjunto de datos" w:value="Conjunto de datos"/>
            <w:listItem w:displayText="Objeto" w:value="Objeto"/>
            <w:listItem w:displayText="Tipo de atributo" w:value="Tipo de atributo"/>
            <w:listItem w:displayText="Servicio" w:value="Servicio"/>
            <w:listItem w:displayText="Conunto de datos no geográficos" w:value="Conunto de datos no geográficos"/>
            <w:listItem w:displayText="Hardware" w:value="Hardware"/>
            <w:listItem w:displayText="Sesión" w:value="Sesión"/>
            <w:listItem w:displayText="Dimensión" w:value="Dimensión"/>
            <w:listItem w:displayText="Tipo de propiedad" w:value="Tipo de propiedad"/>
            <w:listItem w:displayText="Sesión de campo" w:value="Sesión de campo"/>
            <w:listItem w:displayText="Software" w:value="Software"/>
            <w:listItem w:displayText="Cobertura" w:value="Cobertura"/>
            <w:listItem w:displayText="Modelo" w:value="Modelo"/>
            <w:listItem w:displayText="Celda" w:value="Celda"/>
            <w:listItem w:displayText="Metadato" w:value="Metadato"/>
            <w:listItem w:displayText="Iniciativa" w:value="Iniciativa"/>
            <w:listItem w:displayText="Muestra" w:value="Muestra"/>
            <w:listItem w:displayText="Documento" w:value="Documento"/>
            <w:listItem w:displayText="Repositorio" w:value="Repositorio"/>
            <w:listItem w:displayText="Colección" w:value="Colección"/>
            <w:listItem w:displayText="Agregación" w:value="Agregación"/>
            <w:listItem w:displayText="Aplicación" w:value="Aplicación"/>
          </w:dropDownList>
        </w:sdtPr>
        <w:sdtEndPr/>
        <w:sdtContent>
          <w:r w:rsidRPr="00CF27A6">
            <w:rPr>
              <w:rStyle w:val="Textodelmarcadordeposicin"/>
              <w:color w:val="3366FF"/>
            </w:rPr>
            <w:t>Elija un elemento.</w:t>
          </w:r>
        </w:sdtContent>
      </w:sdt>
      <w:bookmarkEnd w:id="24"/>
    </w:p>
    <w:p w14:paraId="2EE15D17" w14:textId="77777777" w:rsidR="0013357A" w:rsidRPr="0013357A" w:rsidRDefault="0013357A" w:rsidP="0013357A">
      <w:pPr>
        <w:pStyle w:val="Prrafodelista"/>
        <w:keepNext/>
        <w:keepLines/>
        <w:numPr>
          <w:ilvl w:val="0"/>
          <w:numId w:val="11"/>
        </w:numPr>
        <w:spacing w:before="200" w:after="0"/>
        <w:contextualSpacing w:val="0"/>
        <w:outlineLvl w:val="2"/>
        <w:rPr>
          <w:rFonts w:eastAsiaTheme="majorEastAsia" w:cstheme="majorBidi"/>
          <w:b/>
          <w:bCs/>
          <w:vanish/>
          <w:color w:val="F28426"/>
          <w:lang w:val="es-ES_tradnl" w:eastAsia="es-AR"/>
        </w:rPr>
      </w:pPr>
      <w:bookmarkStart w:id="25" w:name="_Toc482027298"/>
      <w:bookmarkEnd w:id="25"/>
    </w:p>
    <w:p w14:paraId="6F4D4C0C" w14:textId="77777777" w:rsidR="0013357A" w:rsidRPr="0013357A" w:rsidRDefault="0013357A" w:rsidP="0013357A">
      <w:pPr>
        <w:pStyle w:val="Prrafodelista"/>
        <w:keepNext/>
        <w:keepLines/>
        <w:numPr>
          <w:ilvl w:val="1"/>
          <w:numId w:val="11"/>
        </w:numPr>
        <w:spacing w:before="200" w:after="0"/>
        <w:contextualSpacing w:val="0"/>
        <w:outlineLvl w:val="2"/>
        <w:rPr>
          <w:rFonts w:eastAsiaTheme="majorEastAsia" w:cstheme="majorBidi"/>
          <w:b/>
          <w:bCs/>
          <w:vanish/>
          <w:color w:val="F28426"/>
          <w:lang w:val="es-ES_tradnl" w:eastAsia="es-AR"/>
        </w:rPr>
      </w:pPr>
      <w:bookmarkStart w:id="26" w:name="_Toc482027299"/>
      <w:bookmarkEnd w:id="26"/>
    </w:p>
    <w:p w14:paraId="1E460A3B" w14:textId="16BD17F8" w:rsidR="001E6D22" w:rsidRPr="00517E80" w:rsidRDefault="001E6D22" w:rsidP="0013357A">
      <w:pPr>
        <w:pStyle w:val="Ttulo3"/>
      </w:pPr>
      <w:bookmarkStart w:id="27" w:name="_Toc482027300"/>
      <w:r>
        <w:t>Nombre:</w:t>
      </w:r>
      <w:r w:rsidR="00517E80">
        <w:t xml:space="preserve"> </w:t>
      </w:r>
      <w:proofErr w:type="spellStart"/>
      <w:r w:rsidRPr="00517E80">
        <w:t>Xxxxxxxx</w:t>
      </w:r>
      <w:bookmarkEnd w:id="27"/>
      <w:proofErr w:type="spellEnd"/>
    </w:p>
    <w:p w14:paraId="752BE3BD" w14:textId="79BEF0A3" w:rsidR="001E6D22" w:rsidRPr="00517E80" w:rsidRDefault="001E6D22" w:rsidP="003A036E">
      <w:pPr>
        <w:pStyle w:val="Ttulo3"/>
        <w:rPr>
          <w:lang w:val="es-CO"/>
        </w:rPr>
      </w:pPr>
      <w:bookmarkStart w:id="28" w:name="_Toc482027301"/>
      <w:r>
        <w:t>Elemento/Subelemento de calidad (*):</w:t>
      </w:r>
      <w:r w:rsidR="00517E80">
        <w:t xml:space="preserve"> </w:t>
      </w:r>
      <w:sdt>
        <w:sdtPr>
          <w:rPr>
            <w:lang w:val="es-CO"/>
          </w:rPr>
          <w:alias w:val="Elemento/Subelemento"/>
          <w:tag w:val="Elemento/Subelemento"/>
          <w:id w:val="1157420616"/>
          <w:placeholder>
            <w:docPart w:val="D9B78BFF629B4AFFA6CC2A4D3BB881AC"/>
          </w:placeholder>
          <w:dropDownList>
            <w:listItem w:displayText="Elija un elemento y subelemento" w:value="Elija un elemento y subelemento"/>
            <w:listItem w:displayText="Totalidad/Comisión" w:value="Totalidad/Comisión"/>
            <w:listItem w:displayText="Totalidad/Omisión" w:value="Totalidad/Omisión"/>
            <w:listItem w:displayText="Consistencia lógica/Conceptual" w:value="Consistencia lógica/Conceptual"/>
            <w:listItem w:displayText="Consistencia lógica/Dominio" w:value="Consistencia lógica/Dominio"/>
            <w:listItem w:displayText="Consistencia lógica/Formato" w:value="Consistencia lógica/Formato"/>
            <w:listItem w:displayText="Consistencia lógica/Topológica" w:value="Consistencia lógica/Topológica"/>
            <w:listItem w:displayText="Exactitud posicional / Absoluta o externa" w:value="Exactitud posicional / Absoluta o externa"/>
            <w:listItem w:displayText="Exactitud posicional / Relativa o interna" w:value="Exactitud posicional / Relativa o interna"/>
            <w:listItem w:displayText="Exactitud posicional / Datos en malla" w:value="Exactitud posicional / Datos en malla"/>
            <w:listItem w:displayText="Calidad temporal / Exactitud medida de tiempo" w:value="Calidad temporal / Exactitud medida de tiempo"/>
            <w:listItem w:displayText="Exactitud temporal / Consistencia temporal" w:value="Exactitud temporal / Consistencia temporal"/>
            <w:listItem w:displayText="Exactitud temporal / Validez temporal" w:value="Exactitud temporal / Validez temporal"/>
            <w:listItem w:displayText="Exactitud temática / Corrección de clasificación" w:value="Exactitud temática / Corrección de clasificación"/>
            <w:listItem w:displayText="Exactitud temática / Atributo no cuantitativo" w:value="Exactitud temática / Atributo no cuantitativo"/>
            <w:listItem w:displayText="Exactitud temática / Atributo cuantitativo" w:value="Exactitud temática / Atributo cuantitativo"/>
            <w:listItem w:displayText="Usabilidad" w:value="Usabilidad"/>
          </w:dropDownList>
        </w:sdtPr>
        <w:sdtEndPr/>
        <w:sdtContent>
          <w:r w:rsidRPr="00517E80">
            <w:rPr>
              <w:lang w:val="es-CO"/>
            </w:rPr>
            <w:t>Elija un elemento y subelemento</w:t>
          </w:r>
        </w:sdtContent>
      </w:sdt>
      <w:bookmarkEnd w:id="28"/>
    </w:p>
    <w:p w14:paraId="2FCCAFB7" w14:textId="77777777" w:rsidR="001E6D22" w:rsidRDefault="001E6D22" w:rsidP="00517E80">
      <w:pPr>
        <w:pStyle w:val="Ttulo3"/>
      </w:pPr>
      <w:bookmarkStart w:id="29" w:name="_Toc482027302"/>
      <w:r>
        <w:t>Medida</w:t>
      </w:r>
      <w:bookmarkEnd w:id="29"/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3114"/>
        <w:gridCol w:w="6956"/>
      </w:tblGrid>
      <w:tr w:rsidR="001E6D22" w14:paraId="5D8C51EE" w14:textId="77777777" w:rsidTr="00B04171">
        <w:tc>
          <w:tcPr>
            <w:tcW w:w="3114" w:type="dxa"/>
            <w:shd w:val="clear" w:color="auto" w:fill="1E4F9D"/>
          </w:tcPr>
          <w:p w14:paraId="5A7DC23E" w14:textId="5AE1BF04" w:rsidR="001E6D22" w:rsidRPr="000A1319" w:rsidRDefault="001E6D22" w:rsidP="00B04171">
            <w:pPr>
              <w:rPr>
                <w:color w:val="FFFFFF" w:themeColor="background1"/>
                <w:lang w:val="es-CO" w:eastAsia="es-AR"/>
              </w:rPr>
            </w:pPr>
            <w:r w:rsidRPr="000A1319">
              <w:rPr>
                <w:color w:val="FFFFFF" w:themeColor="background1"/>
                <w:lang w:val="es-CO"/>
              </w:rPr>
              <w:t>Identificador de la medida</w:t>
            </w:r>
            <w:r w:rsidR="00716DB7">
              <w:rPr>
                <w:color w:val="FFFFFF" w:themeColor="background1"/>
                <w:lang w:val="es-CO"/>
              </w:rPr>
              <w:t>*</w:t>
            </w:r>
          </w:p>
        </w:tc>
        <w:tc>
          <w:tcPr>
            <w:tcW w:w="6956" w:type="dxa"/>
          </w:tcPr>
          <w:p w14:paraId="2591984C" w14:textId="77777777" w:rsidR="001E6D22" w:rsidRDefault="001E6D22" w:rsidP="00B04171">
            <w:pPr>
              <w:rPr>
                <w:lang w:val="es-CO" w:eastAsia="es-AR"/>
              </w:rPr>
            </w:pPr>
          </w:p>
        </w:tc>
      </w:tr>
      <w:tr w:rsidR="001E6D22" w14:paraId="7C29DECE" w14:textId="77777777" w:rsidTr="00B04171">
        <w:trPr>
          <w:trHeight w:val="434"/>
        </w:trPr>
        <w:tc>
          <w:tcPr>
            <w:tcW w:w="3114" w:type="dxa"/>
            <w:shd w:val="clear" w:color="auto" w:fill="1E4F9D"/>
          </w:tcPr>
          <w:p w14:paraId="6B300BBF" w14:textId="2169E222" w:rsidR="001E6D22" w:rsidRPr="000A1319" w:rsidRDefault="001E6D22" w:rsidP="00B04171">
            <w:pPr>
              <w:rPr>
                <w:color w:val="FFFFFF" w:themeColor="background1"/>
                <w:lang w:val="es-CO" w:eastAsia="es-AR"/>
              </w:rPr>
            </w:pPr>
            <w:r w:rsidRPr="000A1319">
              <w:rPr>
                <w:color w:val="FFFFFF" w:themeColor="background1"/>
                <w:lang w:val="es-CO"/>
              </w:rPr>
              <w:t>Nombre de la medida</w:t>
            </w:r>
            <w:r w:rsidR="00716DB7">
              <w:rPr>
                <w:color w:val="FFFFFF" w:themeColor="background1"/>
                <w:lang w:val="es-CO"/>
              </w:rPr>
              <w:t>*</w:t>
            </w:r>
          </w:p>
        </w:tc>
        <w:tc>
          <w:tcPr>
            <w:tcW w:w="6956" w:type="dxa"/>
          </w:tcPr>
          <w:p w14:paraId="2D3F9AFE" w14:textId="77777777" w:rsidR="001E6D22" w:rsidRDefault="001E6D22" w:rsidP="00B04171">
            <w:pPr>
              <w:rPr>
                <w:lang w:val="es-CO" w:eastAsia="es-AR"/>
              </w:rPr>
            </w:pPr>
          </w:p>
        </w:tc>
      </w:tr>
      <w:tr w:rsidR="001E6D22" w:rsidRPr="006A5091" w14:paraId="359D3749" w14:textId="77777777" w:rsidTr="00B04171">
        <w:trPr>
          <w:trHeight w:val="425"/>
        </w:trPr>
        <w:tc>
          <w:tcPr>
            <w:tcW w:w="3114" w:type="dxa"/>
            <w:shd w:val="clear" w:color="auto" w:fill="1E4F9D"/>
          </w:tcPr>
          <w:p w14:paraId="6D55918D" w14:textId="5993832D" w:rsidR="001E6D22" w:rsidRPr="000A1319" w:rsidRDefault="001E6D22" w:rsidP="00B04171">
            <w:pPr>
              <w:pStyle w:val="Ttulo3"/>
              <w:numPr>
                <w:ilvl w:val="0"/>
                <w:numId w:val="0"/>
              </w:numPr>
              <w:spacing w:before="0"/>
              <w:outlineLvl w:val="2"/>
              <w:rPr>
                <w:b w:val="0"/>
                <w:color w:val="FFFFFF" w:themeColor="background1"/>
                <w:lang w:val="es-CO"/>
              </w:rPr>
            </w:pPr>
            <w:bookmarkStart w:id="30" w:name="_Toc482027303"/>
            <w:r w:rsidRPr="000A1319">
              <w:rPr>
                <w:b w:val="0"/>
                <w:color w:val="FFFFFF" w:themeColor="background1"/>
                <w:lang w:val="es-CO"/>
              </w:rPr>
              <w:t>Alias de la medida</w:t>
            </w:r>
            <w:bookmarkEnd w:id="30"/>
            <w:r w:rsidR="00716DB7">
              <w:rPr>
                <w:b w:val="0"/>
                <w:color w:val="FFFFFF" w:themeColor="background1"/>
                <w:lang w:val="es-CO"/>
              </w:rPr>
              <w:t xml:space="preserve"> (O)</w:t>
            </w:r>
          </w:p>
        </w:tc>
        <w:tc>
          <w:tcPr>
            <w:tcW w:w="6956" w:type="dxa"/>
          </w:tcPr>
          <w:p w14:paraId="06BDACDC" w14:textId="77777777" w:rsidR="001E6D22" w:rsidRPr="00716DB7" w:rsidRDefault="001E6D22" w:rsidP="00B04171">
            <w:pPr>
              <w:rPr>
                <w:lang w:val="es-CO" w:eastAsia="es-AR"/>
              </w:rPr>
            </w:pPr>
          </w:p>
        </w:tc>
      </w:tr>
      <w:tr w:rsidR="001E6D22" w14:paraId="254B1BA8" w14:textId="77777777" w:rsidTr="00B04171">
        <w:tc>
          <w:tcPr>
            <w:tcW w:w="3114" w:type="dxa"/>
            <w:shd w:val="clear" w:color="auto" w:fill="1E4F9D"/>
          </w:tcPr>
          <w:p w14:paraId="6B5EAA4F" w14:textId="0B1C3B1B" w:rsidR="001E6D22" w:rsidRPr="000A1319" w:rsidRDefault="001E6D22" w:rsidP="00B04171">
            <w:pPr>
              <w:pStyle w:val="Ttulo3"/>
              <w:numPr>
                <w:ilvl w:val="0"/>
                <w:numId w:val="0"/>
              </w:numPr>
              <w:spacing w:before="0"/>
              <w:outlineLvl w:val="2"/>
              <w:rPr>
                <w:b w:val="0"/>
                <w:color w:val="FFFFFF" w:themeColor="background1"/>
                <w:lang w:val="es-CO"/>
              </w:rPr>
            </w:pPr>
            <w:bookmarkStart w:id="31" w:name="_Toc482027304"/>
            <w:r w:rsidRPr="000A1319">
              <w:rPr>
                <w:b w:val="0"/>
                <w:color w:val="FFFFFF" w:themeColor="background1"/>
                <w:lang w:val="es-CO"/>
              </w:rPr>
              <w:t>Nombre de la medida básica de calidad</w:t>
            </w:r>
            <w:bookmarkEnd w:id="31"/>
            <w:r w:rsidR="00716DB7">
              <w:rPr>
                <w:b w:val="0"/>
                <w:color w:val="FFFFFF" w:themeColor="background1"/>
                <w:lang w:val="es-CO"/>
              </w:rPr>
              <w:t xml:space="preserve"> *</w:t>
            </w:r>
          </w:p>
        </w:tc>
        <w:tc>
          <w:tcPr>
            <w:tcW w:w="6956" w:type="dxa"/>
          </w:tcPr>
          <w:p w14:paraId="29B87AC8" w14:textId="77777777" w:rsidR="001E6D22" w:rsidRDefault="001E6D22" w:rsidP="00B04171">
            <w:pPr>
              <w:rPr>
                <w:lang w:val="es-CO" w:eastAsia="es-AR"/>
              </w:rPr>
            </w:pPr>
          </w:p>
        </w:tc>
      </w:tr>
      <w:tr w:rsidR="001E6D22" w14:paraId="48A83227" w14:textId="77777777" w:rsidTr="00B04171">
        <w:tc>
          <w:tcPr>
            <w:tcW w:w="3114" w:type="dxa"/>
            <w:shd w:val="clear" w:color="auto" w:fill="1E4F9D"/>
          </w:tcPr>
          <w:p w14:paraId="4D70BD12" w14:textId="5514218C" w:rsidR="001E6D22" w:rsidRPr="000A1319" w:rsidRDefault="001E6D22" w:rsidP="00B04171">
            <w:pPr>
              <w:rPr>
                <w:color w:val="FFFFFF" w:themeColor="background1"/>
                <w:lang w:val="es-CO" w:eastAsia="es-AR"/>
              </w:rPr>
            </w:pPr>
            <w:r w:rsidRPr="000A1319">
              <w:rPr>
                <w:color w:val="FFFFFF" w:themeColor="background1"/>
                <w:lang w:val="es-CO" w:eastAsia="es-AR"/>
              </w:rPr>
              <w:t>Definición de la medida básica</w:t>
            </w:r>
            <w:r w:rsidR="00716DB7">
              <w:rPr>
                <w:color w:val="FFFFFF" w:themeColor="background1"/>
                <w:lang w:val="es-CO" w:eastAsia="es-AR"/>
              </w:rPr>
              <w:t xml:space="preserve"> *</w:t>
            </w:r>
          </w:p>
        </w:tc>
        <w:tc>
          <w:tcPr>
            <w:tcW w:w="6956" w:type="dxa"/>
          </w:tcPr>
          <w:p w14:paraId="7912287D" w14:textId="77777777" w:rsidR="001E6D22" w:rsidRDefault="001E6D22" w:rsidP="00B04171">
            <w:pPr>
              <w:rPr>
                <w:lang w:val="es-CO" w:eastAsia="es-AR"/>
              </w:rPr>
            </w:pPr>
          </w:p>
        </w:tc>
      </w:tr>
      <w:tr w:rsidR="001E6D22" w14:paraId="28C80A5B" w14:textId="77777777" w:rsidTr="00B04171">
        <w:trPr>
          <w:trHeight w:val="337"/>
        </w:trPr>
        <w:tc>
          <w:tcPr>
            <w:tcW w:w="3114" w:type="dxa"/>
            <w:shd w:val="clear" w:color="auto" w:fill="1E4F9D"/>
          </w:tcPr>
          <w:p w14:paraId="7798EDFD" w14:textId="0057CE2E" w:rsidR="001E6D22" w:rsidRPr="000A1319" w:rsidRDefault="001E6D22" w:rsidP="00B04171">
            <w:pPr>
              <w:rPr>
                <w:color w:val="FFFFFF" w:themeColor="background1"/>
                <w:lang w:val="es-CO" w:eastAsia="es-AR"/>
              </w:rPr>
            </w:pPr>
            <w:r w:rsidRPr="000A1319">
              <w:rPr>
                <w:color w:val="FFFFFF" w:themeColor="background1"/>
                <w:lang w:val="es-CO" w:eastAsia="es-AR"/>
              </w:rPr>
              <w:t>Tipo de valor</w:t>
            </w:r>
            <w:r w:rsidR="00716DB7">
              <w:rPr>
                <w:color w:val="FFFFFF" w:themeColor="background1"/>
                <w:lang w:val="es-CO" w:eastAsia="es-AR"/>
              </w:rPr>
              <w:t xml:space="preserve"> *</w:t>
            </w:r>
          </w:p>
        </w:tc>
        <w:tc>
          <w:tcPr>
            <w:tcW w:w="6956" w:type="dxa"/>
          </w:tcPr>
          <w:p w14:paraId="40EEEB5C" w14:textId="77777777" w:rsidR="001E6D22" w:rsidRDefault="001E6D22" w:rsidP="00B04171">
            <w:pPr>
              <w:rPr>
                <w:lang w:val="es-CO" w:eastAsia="es-AR"/>
              </w:rPr>
            </w:pPr>
          </w:p>
        </w:tc>
      </w:tr>
      <w:tr w:rsidR="001E6D22" w14:paraId="494474CF" w14:textId="77777777" w:rsidTr="00B04171">
        <w:trPr>
          <w:trHeight w:val="337"/>
        </w:trPr>
        <w:tc>
          <w:tcPr>
            <w:tcW w:w="3114" w:type="dxa"/>
            <w:shd w:val="clear" w:color="auto" w:fill="1E4F9D"/>
          </w:tcPr>
          <w:p w14:paraId="1D42080C" w14:textId="438D77C7" w:rsidR="001E6D22" w:rsidRPr="000A1319" w:rsidRDefault="001E6D22" w:rsidP="00B04171">
            <w:pPr>
              <w:rPr>
                <w:color w:val="FFFFFF" w:themeColor="background1"/>
                <w:lang w:val="es-CO" w:eastAsia="es-AR"/>
              </w:rPr>
            </w:pPr>
            <w:r>
              <w:rPr>
                <w:color w:val="FFFFFF" w:themeColor="background1"/>
                <w:lang w:val="es-CO" w:eastAsia="es-AR"/>
              </w:rPr>
              <w:t>Nombre del parámetro</w:t>
            </w:r>
            <w:r w:rsidR="00716DB7">
              <w:rPr>
                <w:color w:val="FFFFFF" w:themeColor="background1"/>
                <w:lang w:val="es-CO" w:eastAsia="es-AR"/>
              </w:rPr>
              <w:t xml:space="preserve"> (C)</w:t>
            </w:r>
          </w:p>
        </w:tc>
        <w:tc>
          <w:tcPr>
            <w:tcW w:w="6956" w:type="dxa"/>
          </w:tcPr>
          <w:p w14:paraId="093B76AD" w14:textId="77777777" w:rsidR="001E6D22" w:rsidRDefault="001E6D22" w:rsidP="00B04171">
            <w:pPr>
              <w:rPr>
                <w:lang w:val="es-CO" w:eastAsia="es-AR"/>
              </w:rPr>
            </w:pPr>
          </w:p>
        </w:tc>
      </w:tr>
      <w:tr w:rsidR="001E6D22" w14:paraId="26C1C179" w14:textId="77777777" w:rsidTr="00B04171">
        <w:trPr>
          <w:trHeight w:val="337"/>
        </w:trPr>
        <w:tc>
          <w:tcPr>
            <w:tcW w:w="3114" w:type="dxa"/>
            <w:shd w:val="clear" w:color="auto" w:fill="1E4F9D"/>
          </w:tcPr>
          <w:p w14:paraId="6241F83F" w14:textId="2538E88F" w:rsidR="001E6D22" w:rsidRDefault="001E6D22" w:rsidP="00B04171">
            <w:pPr>
              <w:rPr>
                <w:color w:val="FFFFFF" w:themeColor="background1"/>
                <w:lang w:val="es-CO" w:eastAsia="es-AR"/>
              </w:rPr>
            </w:pPr>
            <w:r>
              <w:rPr>
                <w:color w:val="FFFFFF" w:themeColor="background1"/>
                <w:lang w:val="es-CO" w:eastAsia="es-AR"/>
              </w:rPr>
              <w:t>Definición del parámetro</w:t>
            </w:r>
            <w:r w:rsidR="00716DB7">
              <w:rPr>
                <w:color w:val="FFFFFF" w:themeColor="background1"/>
                <w:lang w:val="es-CO" w:eastAsia="es-AR"/>
              </w:rPr>
              <w:t xml:space="preserve"> (C)</w:t>
            </w:r>
          </w:p>
        </w:tc>
        <w:tc>
          <w:tcPr>
            <w:tcW w:w="6956" w:type="dxa"/>
          </w:tcPr>
          <w:p w14:paraId="17DD7AEE" w14:textId="77777777" w:rsidR="001E6D22" w:rsidRDefault="001E6D22" w:rsidP="00B04171">
            <w:pPr>
              <w:rPr>
                <w:lang w:val="es-CO" w:eastAsia="es-AR"/>
              </w:rPr>
            </w:pPr>
          </w:p>
        </w:tc>
      </w:tr>
    </w:tbl>
    <w:p w14:paraId="67DF0E76" w14:textId="77777777" w:rsidR="001E6D22" w:rsidRDefault="001E6D22" w:rsidP="001E6D22">
      <w:pPr>
        <w:rPr>
          <w:lang w:val="es-CO" w:eastAsia="es-AR"/>
        </w:rPr>
      </w:pPr>
    </w:p>
    <w:p w14:paraId="7227FD98" w14:textId="77777777" w:rsidR="001E6D22" w:rsidRDefault="001E6D22" w:rsidP="00517E80">
      <w:pPr>
        <w:pStyle w:val="Ttulo3"/>
      </w:pPr>
      <w:bookmarkStart w:id="32" w:name="_Toc482027305"/>
      <w:r>
        <w:t>Método de evaluación</w:t>
      </w:r>
      <w:bookmarkEnd w:id="32"/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3397"/>
        <w:gridCol w:w="6673"/>
      </w:tblGrid>
      <w:tr w:rsidR="001E6D22" w14:paraId="37463DDB" w14:textId="77777777" w:rsidTr="00B04171">
        <w:tc>
          <w:tcPr>
            <w:tcW w:w="3397" w:type="dxa"/>
            <w:shd w:val="clear" w:color="auto" w:fill="1E4F9D"/>
          </w:tcPr>
          <w:p w14:paraId="0338AABB" w14:textId="133E80F5" w:rsidR="001E6D22" w:rsidRPr="00E73FD5" w:rsidRDefault="001E6D22" w:rsidP="00B04171">
            <w:pPr>
              <w:rPr>
                <w:color w:val="FFFFFF" w:themeColor="background1"/>
                <w:lang w:val="es-CO" w:eastAsia="es-AR"/>
              </w:rPr>
            </w:pPr>
            <w:r w:rsidRPr="00E73FD5">
              <w:rPr>
                <w:color w:val="FFFFFF" w:themeColor="background1"/>
                <w:lang w:val="es-CO"/>
              </w:rPr>
              <w:t>Tipo de método de evaluación</w:t>
            </w:r>
            <w:r w:rsidR="00716DB7">
              <w:rPr>
                <w:color w:val="FFFFFF" w:themeColor="background1"/>
                <w:lang w:val="es-CO"/>
              </w:rPr>
              <w:t>*</w:t>
            </w:r>
          </w:p>
        </w:tc>
        <w:tc>
          <w:tcPr>
            <w:tcW w:w="6673" w:type="dxa"/>
          </w:tcPr>
          <w:p w14:paraId="2FFA7AD0" w14:textId="42B975E9" w:rsidR="001E6D22" w:rsidRPr="00E73FD5" w:rsidRDefault="00CE08D0" w:rsidP="00B04171">
            <w:pPr>
              <w:rPr>
                <w:lang w:val="es-CO" w:eastAsia="es-AR"/>
              </w:rPr>
            </w:pPr>
            <w:sdt>
              <w:sdtPr>
                <w:alias w:val="Método de evaluación"/>
                <w:tag w:val="Método de evaluación"/>
                <w:id w:val="-2083052771"/>
                <w:placeholder>
                  <w:docPart w:val="59D4A983A3B847FFB88BD1F06B7406B6"/>
                </w:placeholder>
                <w:dropDownList>
                  <w:listItem w:displayText="Elija un método" w:value="Elija un método"/>
                  <w:listItem w:displayText="Directo interno" w:value="Directo interno"/>
                  <w:listItem w:displayText="Directo externo" w:value="Directo externo"/>
                </w:dropDownList>
              </w:sdtPr>
              <w:sdtEndPr/>
              <w:sdtContent>
                <w:r w:rsidR="00E73FD5">
                  <w:t>Elija un método</w:t>
                </w:r>
              </w:sdtContent>
            </w:sdt>
          </w:p>
        </w:tc>
      </w:tr>
      <w:tr w:rsidR="001E6D22" w14:paraId="16848FE8" w14:textId="77777777" w:rsidTr="00B04171">
        <w:trPr>
          <w:trHeight w:val="434"/>
        </w:trPr>
        <w:tc>
          <w:tcPr>
            <w:tcW w:w="3397" w:type="dxa"/>
            <w:shd w:val="clear" w:color="auto" w:fill="1E4F9D"/>
          </w:tcPr>
          <w:p w14:paraId="1CBFBF32" w14:textId="2613AB8A" w:rsidR="001E6D22" w:rsidRPr="000A1319" w:rsidRDefault="001E6D22" w:rsidP="00B04171">
            <w:pPr>
              <w:rPr>
                <w:color w:val="FFFFFF" w:themeColor="background1"/>
                <w:lang w:val="es-CO" w:eastAsia="es-AR"/>
              </w:rPr>
            </w:pPr>
            <w:r>
              <w:rPr>
                <w:color w:val="FFFFFF" w:themeColor="background1"/>
                <w:lang w:val="es-CO"/>
              </w:rPr>
              <w:t>Descripción del método de evaluación</w:t>
            </w:r>
            <w:r w:rsidR="00716DB7">
              <w:rPr>
                <w:color w:val="FFFFFF" w:themeColor="background1"/>
                <w:lang w:val="es-CO"/>
              </w:rPr>
              <w:t xml:space="preserve"> *</w:t>
            </w:r>
          </w:p>
        </w:tc>
        <w:tc>
          <w:tcPr>
            <w:tcW w:w="6673" w:type="dxa"/>
          </w:tcPr>
          <w:p w14:paraId="0316A354" w14:textId="77777777" w:rsidR="001E6D22" w:rsidRDefault="001E6D22" w:rsidP="00B04171">
            <w:pPr>
              <w:rPr>
                <w:lang w:val="es-CO" w:eastAsia="es-AR"/>
              </w:rPr>
            </w:pPr>
          </w:p>
        </w:tc>
      </w:tr>
      <w:tr w:rsidR="001E6D22" w14:paraId="18A90149" w14:textId="77777777" w:rsidTr="00B04171">
        <w:trPr>
          <w:trHeight w:val="425"/>
        </w:trPr>
        <w:tc>
          <w:tcPr>
            <w:tcW w:w="3397" w:type="dxa"/>
            <w:shd w:val="clear" w:color="auto" w:fill="1E4F9D"/>
          </w:tcPr>
          <w:p w14:paraId="76916835" w14:textId="301B658D" w:rsidR="001E6D22" w:rsidRPr="000A1319" w:rsidRDefault="001E6D22" w:rsidP="00B04171">
            <w:pPr>
              <w:pStyle w:val="Ttulo3"/>
              <w:numPr>
                <w:ilvl w:val="0"/>
                <w:numId w:val="0"/>
              </w:numPr>
              <w:spacing w:before="0"/>
              <w:outlineLvl w:val="2"/>
              <w:rPr>
                <w:b w:val="0"/>
                <w:color w:val="FFFFFF" w:themeColor="background1"/>
                <w:lang w:val="es-CO"/>
              </w:rPr>
            </w:pPr>
            <w:bookmarkStart w:id="33" w:name="_Toc482027306"/>
            <w:r>
              <w:rPr>
                <w:b w:val="0"/>
                <w:color w:val="FFFFFF" w:themeColor="background1"/>
                <w:lang w:val="es-CO"/>
              </w:rPr>
              <w:t>Fuente de referencia</w:t>
            </w:r>
            <w:bookmarkEnd w:id="33"/>
            <w:r w:rsidR="00716DB7">
              <w:rPr>
                <w:b w:val="0"/>
                <w:color w:val="FFFFFF" w:themeColor="background1"/>
                <w:lang w:val="es-CO"/>
              </w:rPr>
              <w:t xml:space="preserve"> (C)</w:t>
            </w:r>
          </w:p>
        </w:tc>
        <w:tc>
          <w:tcPr>
            <w:tcW w:w="6673" w:type="dxa"/>
          </w:tcPr>
          <w:p w14:paraId="4357C18C" w14:textId="77777777" w:rsidR="001E6D22" w:rsidRDefault="001E6D22" w:rsidP="00B04171">
            <w:pPr>
              <w:rPr>
                <w:lang w:val="es-CO" w:eastAsia="es-AR"/>
              </w:rPr>
            </w:pPr>
          </w:p>
        </w:tc>
      </w:tr>
      <w:tr w:rsidR="005A448F" w14:paraId="56B3F69A" w14:textId="77777777" w:rsidTr="00B04171">
        <w:trPr>
          <w:trHeight w:val="425"/>
        </w:trPr>
        <w:tc>
          <w:tcPr>
            <w:tcW w:w="3397" w:type="dxa"/>
            <w:shd w:val="clear" w:color="auto" w:fill="1E4F9D"/>
          </w:tcPr>
          <w:p w14:paraId="4C2CA411" w14:textId="5298D435" w:rsidR="005A448F" w:rsidRDefault="005A448F" w:rsidP="00B04171">
            <w:pPr>
              <w:pStyle w:val="Ttulo3"/>
              <w:numPr>
                <w:ilvl w:val="0"/>
                <w:numId w:val="0"/>
              </w:numPr>
              <w:spacing w:before="0"/>
              <w:outlineLvl w:val="2"/>
              <w:rPr>
                <w:b w:val="0"/>
                <w:color w:val="FFFFFF" w:themeColor="background1"/>
                <w:lang w:val="es-CO"/>
              </w:rPr>
            </w:pPr>
            <w:r>
              <w:rPr>
                <w:b w:val="0"/>
                <w:color w:val="FFFFFF" w:themeColor="background1"/>
                <w:lang w:val="es-CO"/>
              </w:rPr>
              <w:t>Fecha de la evaluación</w:t>
            </w:r>
          </w:p>
        </w:tc>
        <w:tc>
          <w:tcPr>
            <w:tcW w:w="6673" w:type="dxa"/>
          </w:tcPr>
          <w:p w14:paraId="679EEB40" w14:textId="77777777" w:rsidR="005A448F" w:rsidRDefault="005A448F" w:rsidP="00B04171">
            <w:pPr>
              <w:rPr>
                <w:lang w:val="es-CO" w:eastAsia="es-AR"/>
              </w:rPr>
            </w:pPr>
          </w:p>
        </w:tc>
      </w:tr>
    </w:tbl>
    <w:p w14:paraId="26A316CD" w14:textId="77777777" w:rsidR="001E6D22" w:rsidRDefault="001E6D22" w:rsidP="001E6D22">
      <w:pPr>
        <w:rPr>
          <w:lang w:val="es-CO" w:eastAsia="es-AR"/>
        </w:rPr>
      </w:pPr>
    </w:p>
    <w:p w14:paraId="59AE82AC" w14:textId="7D597C92" w:rsidR="001E6D22" w:rsidRDefault="001E6D22" w:rsidP="00517E80">
      <w:pPr>
        <w:pStyle w:val="Ttulo3"/>
      </w:pPr>
      <w:bookmarkStart w:id="34" w:name="_Toc482027307"/>
      <w:r>
        <w:t>Resultado</w:t>
      </w:r>
      <w:r w:rsidR="00C45189">
        <w:t xml:space="preserve"> </w:t>
      </w:r>
      <w:proofErr w:type="gramStart"/>
      <w:r w:rsidR="00C45189">
        <w:t>cuantitativo</w:t>
      </w:r>
      <w:r>
        <w:t>(</w:t>
      </w:r>
      <w:proofErr w:type="gramEnd"/>
      <w:r>
        <w:t>*)</w:t>
      </w:r>
      <w:bookmarkEnd w:id="34"/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3397"/>
        <w:gridCol w:w="6673"/>
      </w:tblGrid>
      <w:tr w:rsidR="001E6D22" w14:paraId="51038842" w14:textId="77777777" w:rsidTr="00B04171">
        <w:trPr>
          <w:trHeight w:val="434"/>
        </w:trPr>
        <w:tc>
          <w:tcPr>
            <w:tcW w:w="3397" w:type="dxa"/>
            <w:shd w:val="clear" w:color="auto" w:fill="1E4F9D"/>
          </w:tcPr>
          <w:p w14:paraId="16D7F646" w14:textId="77777777" w:rsidR="001E6D22" w:rsidRPr="000A1319" w:rsidRDefault="001E6D22" w:rsidP="00B04171">
            <w:pPr>
              <w:rPr>
                <w:color w:val="FFFFFF" w:themeColor="background1"/>
                <w:lang w:val="es-CO" w:eastAsia="es-AR"/>
              </w:rPr>
            </w:pPr>
            <w:r>
              <w:rPr>
                <w:color w:val="FFFFFF" w:themeColor="background1"/>
                <w:lang w:val="es-CO" w:eastAsia="es-AR"/>
              </w:rPr>
              <w:t>Nivel de conformidad*</w:t>
            </w:r>
          </w:p>
        </w:tc>
        <w:tc>
          <w:tcPr>
            <w:tcW w:w="6673" w:type="dxa"/>
          </w:tcPr>
          <w:p w14:paraId="760FA395" w14:textId="77777777" w:rsidR="001E6D22" w:rsidRDefault="001E6D22" w:rsidP="00B04171">
            <w:pPr>
              <w:rPr>
                <w:lang w:val="es-CO" w:eastAsia="es-AR"/>
              </w:rPr>
            </w:pPr>
          </w:p>
        </w:tc>
      </w:tr>
      <w:tr w:rsidR="001E6D22" w14:paraId="587C57BA" w14:textId="77777777" w:rsidTr="00B04171">
        <w:trPr>
          <w:trHeight w:val="434"/>
        </w:trPr>
        <w:tc>
          <w:tcPr>
            <w:tcW w:w="3397" w:type="dxa"/>
            <w:shd w:val="clear" w:color="auto" w:fill="1E4F9D"/>
          </w:tcPr>
          <w:p w14:paraId="0F8F3302" w14:textId="5BA89463" w:rsidR="001E6D22" w:rsidRDefault="001E6D22" w:rsidP="00B04171">
            <w:pPr>
              <w:rPr>
                <w:color w:val="FFFFFF" w:themeColor="background1"/>
                <w:lang w:val="es-CO" w:eastAsia="es-AR"/>
              </w:rPr>
            </w:pPr>
            <w:r>
              <w:rPr>
                <w:color w:val="FFFFFF" w:themeColor="background1"/>
                <w:lang w:val="es-CO" w:eastAsia="es-AR"/>
              </w:rPr>
              <w:lastRenderedPageBreak/>
              <w:t>Unidad de valor del resultado</w:t>
            </w:r>
            <w:r w:rsidR="00716DB7">
              <w:rPr>
                <w:color w:val="FFFFFF" w:themeColor="background1"/>
                <w:lang w:val="es-CO" w:eastAsia="es-AR"/>
              </w:rPr>
              <w:t xml:space="preserve"> (C)</w:t>
            </w:r>
          </w:p>
        </w:tc>
        <w:tc>
          <w:tcPr>
            <w:tcW w:w="6673" w:type="dxa"/>
          </w:tcPr>
          <w:p w14:paraId="03A47DD7" w14:textId="77777777" w:rsidR="001E6D22" w:rsidRDefault="001E6D22" w:rsidP="00B04171">
            <w:pPr>
              <w:rPr>
                <w:lang w:val="es-CO" w:eastAsia="es-AR"/>
              </w:rPr>
            </w:pPr>
          </w:p>
        </w:tc>
      </w:tr>
      <w:tr w:rsidR="005A448F" w14:paraId="29B0ED42" w14:textId="77777777" w:rsidTr="00B04171">
        <w:trPr>
          <w:trHeight w:val="425"/>
        </w:trPr>
        <w:tc>
          <w:tcPr>
            <w:tcW w:w="3397" w:type="dxa"/>
            <w:shd w:val="clear" w:color="auto" w:fill="1E4F9D"/>
          </w:tcPr>
          <w:p w14:paraId="3C3F9EA3" w14:textId="6D519033" w:rsidR="005A448F" w:rsidRDefault="005A448F" w:rsidP="00B04171">
            <w:pPr>
              <w:pStyle w:val="Ttulo3"/>
              <w:numPr>
                <w:ilvl w:val="0"/>
                <w:numId w:val="0"/>
              </w:numPr>
              <w:spacing w:before="0"/>
              <w:outlineLvl w:val="2"/>
              <w:rPr>
                <w:b w:val="0"/>
                <w:color w:val="FFFFFF" w:themeColor="background1"/>
                <w:lang w:val="es-CO"/>
              </w:rPr>
            </w:pPr>
            <w:r>
              <w:rPr>
                <w:b w:val="0"/>
                <w:color w:val="FFFFFF" w:themeColor="background1"/>
                <w:lang w:val="es-CO"/>
              </w:rPr>
              <w:t>Resultado</w:t>
            </w:r>
            <w:r w:rsidR="00716DB7">
              <w:rPr>
                <w:b w:val="0"/>
                <w:color w:val="FFFFFF" w:themeColor="background1"/>
                <w:lang w:val="es-CO"/>
              </w:rPr>
              <w:t xml:space="preserve"> *</w:t>
            </w:r>
          </w:p>
        </w:tc>
        <w:tc>
          <w:tcPr>
            <w:tcW w:w="6673" w:type="dxa"/>
          </w:tcPr>
          <w:p w14:paraId="6FB5BA17" w14:textId="77777777" w:rsidR="005A448F" w:rsidRDefault="005A448F" w:rsidP="00B04171">
            <w:pPr>
              <w:rPr>
                <w:lang w:val="es-CO" w:eastAsia="es-AR"/>
              </w:rPr>
            </w:pPr>
          </w:p>
        </w:tc>
      </w:tr>
    </w:tbl>
    <w:p w14:paraId="4F60A4D7" w14:textId="77777777" w:rsidR="001E6D22" w:rsidRDefault="001E6D22" w:rsidP="001E6D22">
      <w:pPr>
        <w:rPr>
          <w:lang w:val="es-CO" w:eastAsia="es-AR"/>
        </w:rPr>
      </w:pPr>
      <w:bookmarkStart w:id="35" w:name="_GoBack"/>
      <w:bookmarkEnd w:id="35"/>
    </w:p>
    <w:p w14:paraId="49A0A917" w14:textId="727867E9" w:rsidR="001E6D22" w:rsidRPr="00517E80" w:rsidRDefault="001E6D22" w:rsidP="00C45189">
      <w:pPr>
        <w:pStyle w:val="Ttulo3"/>
      </w:pPr>
      <w:bookmarkStart w:id="36" w:name="_Toc477882164"/>
      <w:bookmarkStart w:id="37" w:name="_Toc477882302"/>
      <w:bookmarkStart w:id="38" w:name="_Toc482027309"/>
      <w:bookmarkEnd w:id="36"/>
      <w:bookmarkEnd w:id="37"/>
      <w:r w:rsidRPr="00517E80">
        <w:t>Resultado descriptivo (C)</w:t>
      </w:r>
      <w:bookmarkEnd w:id="38"/>
    </w:p>
    <w:p w14:paraId="3383C128" w14:textId="0EAEE0C5" w:rsidR="001E6D22" w:rsidRPr="00B04653" w:rsidRDefault="001E6D22" w:rsidP="001E6D22">
      <w:pPr>
        <w:pStyle w:val="Prrafodelista"/>
        <w:numPr>
          <w:ilvl w:val="0"/>
          <w:numId w:val="14"/>
        </w:numPr>
        <w:rPr>
          <w:i/>
          <w:lang w:val="es-CO"/>
        </w:rPr>
      </w:pPr>
      <w:r w:rsidRPr="00B04653">
        <w:rPr>
          <w:i/>
          <w:lang w:val="es-CO"/>
        </w:rPr>
        <w:t>Declaración</w:t>
      </w:r>
      <w:r>
        <w:rPr>
          <w:i/>
          <w:lang w:val="es-CO"/>
        </w:rPr>
        <w:t xml:space="preserve">: </w:t>
      </w:r>
      <w:proofErr w:type="spellStart"/>
      <w:r>
        <w:rPr>
          <w:i/>
          <w:lang w:val="es-CO"/>
        </w:rPr>
        <w:t>Xxxxx</w:t>
      </w:r>
      <w:proofErr w:type="spellEnd"/>
    </w:p>
    <w:p w14:paraId="6095E14A" w14:textId="77777777" w:rsidR="001E6D22" w:rsidRPr="00C45189" w:rsidRDefault="001E6D22" w:rsidP="00C45189">
      <w:pPr>
        <w:pStyle w:val="Ttulo3"/>
      </w:pPr>
      <w:bookmarkStart w:id="39" w:name="_Toc482027310"/>
      <w:r w:rsidRPr="00C45189">
        <w:t>Resultado de cobertura (C)</w:t>
      </w:r>
      <w:bookmarkEnd w:id="39"/>
    </w:p>
    <w:p w14:paraId="70F0B1D7" w14:textId="7F07DDFE" w:rsidR="001E6D22" w:rsidRPr="00B04653" w:rsidRDefault="001E6D22" w:rsidP="001E6D22">
      <w:pPr>
        <w:pStyle w:val="Prrafodelista"/>
        <w:numPr>
          <w:ilvl w:val="0"/>
          <w:numId w:val="15"/>
        </w:numPr>
        <w:rPr>
          <w:i/>
          <w:lang w:val="es-CO"/>
        </w:rPr>
      </w:pPr>
      <w:r w:rsidRPr="00B04653">
        <w:rPr>
          <w:i/>
          <w:lang w:val="es-CO"/>
        </w:rPr>
        <w:t>Tipo de representación especial</w:t>
      </w:r>
      <w:r>
        <w:rPr>
          <w:i/>
          <w:lang w:val="es-CO"/>
        </w:rPr>
        <w:t xml:space="preserve">: </w:t>
      </w:r>
      <w:proofErr w:type="spellStart"/>
      <w:r>
        <w:rPr>
          <w:i/>
          <w:lang w:val="es-CO"/>
        </w:rPr>
        <w:t>Xxxxxx</w:t>
      </w:r>
      <w:proofErr w:type="spellEnd"/>
    </w:p>
    <w:p w14:paraId="5CE37CC4" w14:textId="0194D5B9" w:rsidR="001E6D22" w:rsidRPr="00B04653" w:rsidRDefault="001E6D22" w:rsidP="001E6D22">
      <w:pPr>
        <w:pStyle w:val="Prrafodelista"/>
        <w:numPr>
          <w:ilvl w:val="0"/>
          <w:numId w:val="15"/>
        </w:numPr>
        <w:rPr>
          <w:i/>
          <w:lang w:val="es-CO"/>
        </w:rPr>
      </w:pPr>
      <w:r w:rsidRPr="00B04653">
        <w:rPr>
          <w:i/>
          <w:lang w:val="es-CO"/>
        </w:rPr>
        <w:t>Número de dimensiones</w:t>
      </w:r>
      <w:r>
        <w:rPr>
          <w:i/>
          <w:lang w:val="es-CO"/>
        </w:rPr>
        <w:t xml:space="preserve">: </w:t>
      </w:r>
      <w:proofErr w:type="spellStart"/>
      <w:r>
        <w:rPr>
          <w:i/>
          <w:lang w:val="es-CO"/>
        </w:rPr>
        <w:t>Xxxxxx</w:t>
      </w:r>
      <w:proofErr w:type="spellEnd"/>
    </w:p>
    <w:p w14:paraId="1E364831" w14:textId="03A6FC7E" w:rsidR="001E6D22" w:rsidRPr="00B04653" w:rsidRDefault="001E6D22" w:rsidP="001E6D22">
      <w:pPr>
        <w:pStyle w:val="Prrafodelista"/>
        <w:numPr>
          <w:ilvl w:val="0"/>
          <w:numId w:val="15"/>
        </w:numPr>
        <w:rPr>
          <w:i/>
          <w:lang w:val="es-CO"/>
        </w:rPr>
      </w:pPr>
      <w:r w:rsidRPr="00B04653">
        <w:rPr>
          <w:i/>
          <w:lang w:val="es-CO"/>
        </w:rPr>
        <w:t xml:space="preserve">Tamaño de la </w:t>
      </w:r>
      <w:r>
        <w:rPr>
          <w:i/>
          <w:lang w:val="es-CO"/>
        </w:rPr>
        <w:t xml:space="preserve">dimensión: </w:t>
      </w:r>
      <w:proofErr w:type="spellStart"/>
      <w:r>
        <w:rPr>
          <w:i/>
          <w:lang w:val="es-CO"/>
        </w:rPr>
        <w:t>Xxxxxx</w:t>
      </w:r>
      <w:proofErr w:type="spellEnd"/>
    </w:p>
    <w:p w14:paraId="237C433D" w14:textId="4EEC9066" w:rsidR="001E6D22" w:rsidRPr="00B04653" w:rsidRDefault="001E6D22" w:rsidP="001E6D22">
      <w:pPr>
        <w:pStyle w:val="Prrafodelista"/>
        <w:numPr>
          <w:ilvl w:val="0"/>
          <w:numId w:val="15"/>
        </w:numPr>
        <w:rPr>
          <w:i/>
          <w:lang w:val="es-CO"/>
        </w:rPr>
      </w:pPr>
      <w:r w:rsidRPr="00B04653">
        <w:rPr>
          <w:i/>
          <w:lang w:val="es-CO"/>
        </w:rPr>
        <w:t>Geometría de la celda</w:t>
      </w:r>
      <w:r>
        <w:rPr>
          <w:i/>
          <w:lang w:val="es-CO"/>
        </w:rPr>
        <w:t xml:space="preserve">: </w:t>
      </w:r>
      <w:proofErr w:type="spellStart"/>
      <w:r>
        <w:rPr>
          <w:i/>
          <w:lang w:val="es-CO"/>
        </w:rPr>
        <w:t>Xxxxxx</w:t>
      </w:r>
      <w:proofErr w:type="spellEnd"/>
    </w:p>
    <w:p w14:paraId="712C40EA" w14:textId="2DB7816D" w:rsidR="001E6D22" w:rsidRPr="00B04653" w:rsidRDefault="001E6D22" w:rsidP="001E6D22">
      <w:pPr>
        <w:pStyle w:val="Prrafodelista"/>
        <w:numPr>
          <w:ilvl w:val="0"/>
          <w:numId w:val="15"/>
        </w:numPr>
        <w:rPr>
          <w:i/>
          <w:lang w:val="es-CO"/>
        </w:rPr>
      </w:pPr>
      <w:r w:rsidRPr="00B04653">
        <w:rPr>
          <w:i/>
          <w:lang w:val="es-CO"/>
        </w:rPr>
        <w:t>Disponibilidad de parámetros de transformación</w:t>
      </w:r>
      <w:r>
        <w:rPr>
          <w:i/>
          <w:lang w:val="es-CO"/>
        </w:rPr>
        <w:t xml:space="preserve">: </w:t>
      </w:r>
      <w:proofErr w:type="spellStart"/>
      <w:r>
        <w:rPr>
          <w:i/>
          <w:lang w:val="es-CO"/>
        </w:rPr>
        <w:t>Xxxxxx</w:t>
      </w:r>
      <w:proofErr w:type="spellEnd"/>
    </w:p>
    <w:p w14:paraId="70ABB344" w14:textId="63E08AC4" w:rsidR="001E6D22" w:rsidRPr="000A1319" w:rsidRDefault="001E6D22" w:rsidP="001E6D22">
      <w:pPr>
        <w:rPr>
          <w:lang w:val="es-CO"/>
        </w:rPr>
      </w:pPr>
    </w:p>
    <w:p w14:paraId="1F7B8986" w14:textId="77777777" w:rsidR="001E6D22" w:rsidRPr="001E6D22" w:rsidRDefault="001E6D22" w:rsidP="00895A8A">
      <w:pPr>
        <w:tabs>
          <w:tab w:val="left" w:pos="7952"/>
        </w:tabs>
        <w:rPr>
          <w:lang w:val="es-CO"/>
        </w:rPr>
      </w:pPr>
    </w:p>
    <w:p w14:paraId="06D35875" w14:textId="62B1B184" w:rsidR="001E6D22" w:rsidRDefault="001E6D22">
      <w:pPr>
        <w:rPr>
          <w:lang w:val="es-ES_tradnl"/>
        </w:rPr>
      </w:pPr>
      <w:r>
        <w:rPr>
          <w:lang w:val="es-ES_tradnl"/>
        </w:rPr>
        <w:br w:type="page"/>
      </w:r>
    </w:p>
    <w:p w14:paraId="71783BAB" w14:textId="5C866CB3" w:rsidR="001564E3" w:rsidRPr="00DB4C99" w:rsidRDefault="007A268F" w:rsidP="00021C24">
      <w:pPr>
        <w:rPr>
          <w:lang w:val="es-ES_tradnl"/>
        </w:rPr>
      </w:pPr>
      <w:r w:rsidRPr="00DB4C99">
        <w:rPr>
          <w:noProof/>
          <w:lang w:val="es-CO" w:eastAsia="es-CO"/>
        </w:rPr>
        <w:lastRenderedPageBreak/>
        <w:drawing>
          <wp:anchor distT="0" distB="0" distL="114300" distR="114300" simplePos="0" relativeHeight="251685888" behindDoc="0" locked="0" layoutInCell="1" allowOverlap="1" wp14:anchorId="2C04FEE6" wp14:editId="2ACA3B9E">
            <wp:simplePos x="0" y="0"/>
            <wp:positionH relativeFrom="page">
              <wp:posOffset>-377190</wp:posOffset>
            </wp:positionH>
            <wp:positionV relativeFrom="paragraph">
              <wp:posOffset>-1485900</wp:posOffset>
            </wp:positionV>
            <wp:extent cx="8312150" cy="10756900"/>
            <wp:effectExtent l="0" t="0" r="0" b="12700"/>
            <wp:wrapNone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60034810\Downloads\turn-a-new-page\turn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312150" cy="1075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64E3" w:rsidRPr="00DB4C99" w:rsidSect="00517E80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40" w:right="1077" w:bottom="1440" w:left="1077" w:header="680" w:footer="5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67C90" w14:textId="77777777" w:rsidR="00CE08D0" w:rsidRDefault="00CE08D0" w:rsidP="006B6475">
      <w:pPr>
        <w:spacing w:after="0" w:line="240" w:lineRule="auto"/>
      </w:pPr>
      <w:r>
        <w:separator/>
      </w:r>
    </w:p>
  </w:endnote>
  <w:endnote w:type="continuationSeparator" w:id="0">
    <w:p w14:paraId="279FCE52" w14:textId="77777777" w:rsidR="00CE08D0" w:rsidRDefault="00CE08D0" w:rsidP="006B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33246" w14:textId="77777777" w:rsidR="003A036E" w:rsidRDefault="003A036E" w:rsidP="00B041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6789CA" w14:textId="77777777" w:rsidR="003A036E" w:rsidRDefault="003A036E" w:rsidP="00DB4C9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92A02" w14:textId="26397EEB" w:rsidR="003A036E" w:rsidRDefault="003A036E" w:rsidP="00B041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6DB7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1DE9A0BD" w14:textId="77777777" w:rsidR="003A036E" w:rsidRPr="00517E80" w:rsidRDefault="003A036E" w:rsidP="00517E80">
    <w:pPr>
      <w:spacing w:after="0" w:line="240" w:lineRule="auto"/>
      <w:ind w:right="357"/>
      <w:rPr>
        <w:color w:val="auto"/>
      </w:rPr>
    </w:pPr>
    <w:r w:rsidRPr="00517E80">
      <w:rPr>
        <w:color w:val="auto"/>
      </w:rPr>
      <w:t>(*): Elemento obligatorio</w:t>
    </w:r>
  </w:p>
  <w:p w14:paraId="2BF782EF" w14:textId="77777777" w:rsidR="00165842" w:rsidRDefault="003A036E" w:rsidP="00517E80">
    <w:pPr>
      <w:tabs>
        <w:tab w:val="left" w:pos="930"/>
      </w:tabs>
      <w:spacing w:after="0" w:line="240" w:lineRule="auto"/>
      <w:ind w:right="357"/>
      <w:rPr>
        <w:color w:val="auto"/>
      </w:rPr>
    </w:pPr>
    <w:r>
      <w:rPr>
        <w:color w:val="auto"/>
      </w:rPr>
      <w:t>(C)</w:t>
    </w:r>
    <w:r w:rsidRPr="00517E80">
      <w:rPr>
        <w:color w:val="auto"/>
      </w:rPr>
      <w:t>: Elemento condicional</w:t>
    </w:r>
  </w:p>
  <w:p w14:paraId="6289C9D9" w14:textId="6BC68E19" w:rsidR="003A036E" w:rsidRDefault="00165842" w:rsidP="00517E80">
    <w:pPr>
      <w:tabs>
        <w:tab w:val="left" w:pos="930"/>
      </w:tabs>
      <w:spacing w:after="0" w:line="240" w:lineRule="auto"/>
      <w:ind w:right="357"/>
    </w:pPr>
    <w:r>
      <w:rPr>
        <w:color w:val="auto"/>
      </w:rPr>
      <w:t>(R): Elemento repetitivo</w:t>
    </w:r>
    <w:r w:rsidR="003A036E">
      <w:tab/>
    </w:r>
  </w:p>
  <w:tbl>
    <w:tblPr>
      <w:tblW w:w="10724" w:type="dxa"/>
      <w:tblLook w:val="04A0" w:firstRow="1" w:lastRow="0" w:firstColumn="1" w:lastColumn="0" w:noHBand="0" w:noVBand="1"/>
    </w:tblPr>
    <w:tblGrid>
      <w:gridCol w:w="7487"/>
      <w:gridCol w:w="3237"/>
    </w:tblGrid>
    <w:tr w:rsidR="003A036E" w:rsidRPr="002C3386" w14:paraId="0D6ACAC5" w14:textId="77777777" w:rsidTr="00242AA7">
      <w:trPr>
        <w:trHeight w:val="294"/>
      </w:trPr>
      <w:tc>
        <w:tcPr>
          <w:tcW w:w="7487" w:type="dxa"/>
          <w:vAlign w:val="center"/>
        </w:tcPr>
        <w:p w14:paraId="3D8D6B60" w14:textId="1ACD17B2" w:rsidR="003A036E" w:rsidRPr="00AE0282" w:rsidRDefault="003A036E" w:rsidP="002C3386">
          <w:pPr>
            <w:pStyle w:val="Encabezado"/>
            <w:rPr>
              <w:color w:val="FFFFFF" w:themeColor="background1"/>
              <w:lang w:val="it-IT"/>
            </w:rPr>
          </w:pPr>
        </w:p>
      </w:tc>
      <w:tc>
        <w:tcPr>
          <w:tcW w:w="3237" w:type="dxa"/>
          <w:shd w:val="clear" w:color="auto" w:fill="auto"/>
          <w:vAlign w:val="center"/>
        </w:tcPr>
        <w:p w14:paraId="755D0A8D" w14:textId="401C7ECC" w:rsidR="003A036E" w:rsidRPr="002C3386" w:rsidRDefault="003A036E" w:rsidP="002C3386">
          <w:pPr>
            <w:pStyle w:val="Encabezado"/>
            <w:spacing w:after="40"/>
            <w:jc w:val="right"/>
            <w:rPr>
              <w:b/>
              <w:color w:val="0070C0"/>
            </w:rPr>
          </w:pPr>
        </w:p>
      </w:tc>
    </w:tr>
  </w:tbl>
  <w:p w14:paraId="43F5A970" w14:textId="46394A8B" w:rsidR="003A036E" w:rsidRDefault="003A036E">
    <w:r>
      <w:rPr>
        <w:noProof/>
        <w:lang w:val="es-CO" w:eastAsia="es-CO"/>
      </w:rPr>
      <w:drawing>
        <wp:anchor distT="0" distB="0" distL="114300" distR="114300" simplePos="0" relativeHeight="251665408" behindDoc="0" locked="0" layoutInCell="1" allowOverlap="1" wp14:anchorId="4256FEDF" wp14:editId="6FA16697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2068830" cy="184150"/>
          <wp:effectExtent l="0" t="0" r="7620" b="635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edes-soci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8830" cy="18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5A91" w14:textId="77777777" w:rsidR="003A036E" w:rsidRDefault="003A036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7254A49E" wp14:editId="343C45CC">
          <wp:simplePos x="0" y="0"/>
          <wp:positionH relativeFrom="column">
            <wp:posOffset>7030085</wp:posOffset>
          </wp:positionH>
          <wp:positionV relativeFrom="paragraph">
            <wp:posOffset>-3659505</wp:posOffset>
          </wp:positionV>
          <wp:extent cx="7604760" cy="5331460"/>
          <wp:effectExtent l="19050" t="0" r="0" b="0"/>
          <wp:wrapNone/>
          <wp:docPr id="21" name="Imagen 2" descr="http://hdwallpapers.lt/wallpaper/abstract_red_swirls_white_backdrop_3d_and_hd-wallpaper-2053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hdwallpapers.lt/wallpaper/abstract_red_swirls_white_backdrop_3d_and_hd-wallpaper-20537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46" r="48329"/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533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3ABA3" w14:textId="77777777" w:rsidR="00CE08D0" w:rsidRDefault="00CE08D0" w:rsidP="006B6475">
      <w:pPr>
        <w:spacing w:after="0" w:line="240" w:lineRule="auto"/>
      </w:pPr>
      <w:r>
        <w:separator/>
      </w:r>
    </w:p>
  </w:footnote>
  <w:footnote w:type="continuationSeparator" w:id="0">
    <w:p w14:paraId="42F2986D" w14:textId="77777777" w:rsidR="00CE08D0" w:rsidRDefault="00CE08D0" w:rsidP="006B6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page" w:tblpY="361"/>
      <w:tblW w:w="10422" w:type="dxa"/>
      <w:tblLook w:val="04A0" w:firstRow="1" w:lastRow="0" w:firstColumn="1" w:lastColumn="0" w:noHBand="0" w:noVBand="1"/>
    </w:tblPr>
    <w:tblGrid>
      <w:gridCol w:w="10179"/>
      <w:gridCol w:w="243"/>
    </w:tblGrid>
    <w:tr w:rsidR="003A036E" w14:paraId="3407A740" w14:textId="77777777" w:rsidTr="002C6F26">
      <w:trPr>
        <w:trHeight w:val="73"/>
      </w:trPr>
      <w:tc>
        <w:tcPr>
          <w:tcW w:w="10179" w:type="dxa"/>
        </w:tcPr>
        <w:p w14:paraId="7BAA05F5" w14:textId="02AA1C45" w:rsidR="003A036E" w:rsidRPr="00E43112" w:rsidRDefault="00CE08D0" w:rsidP="002C6F26">
          <w:pPr>
            <w:pStyle w:val="Encabezado"/>
            <w:rPr>
              <w:sz w:val="44"/>
              <w:lang w:val="it-IT"/>
            </w:rPr>
          </w:pPr>
          <w:sdt>
            <w:sdtPr>
              <w:rPr>
                <w:b/>
                <w:i/>
                <w:noProof/>
                <w:color w:val="FFFFFF" w:themeColor="background1"/>
                <w:sz w:val="44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</w:rPr>
              <w:alias w:val="Título"/>
              <w:id w:val="-88091199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A036E">
                <w:rPr>
                  <w:b/>
                  <w:i/>
                  <w:noProof/>
                  <w:color w:val="FFFFFF" w:themeColor="background1"/>
                  <w:sz w:val="44"/>
                  <w14:shadow w14:blurRad="63500" w14:dist="50800" w14:dir="10800000" w14:sx="0" w14:sy="0" w14:kx="0" w14:ky="0" w14:algn="none">
                    <w14:srgbClr w14:val="000000">
                      <w14:alpha w14:val="50000"/>
                    </w14:srgbClr>
                  </w14:shadow>
                </w:rPr>
                <w:t xml:space="preserve">     </w:t>
              </w:r>
            </w:sdtContent>
          </w:sdt>
        </w:p>
      </w:tc>
      <w:tc>
        <w:tcPr>
          <w:tcW w:w="243" w:type="dxa"/>
          <w:shd w:val="clear" w:color="auto" w:fill="auto"/>
        </w:tcPr>
        <w:p w14:paraId="44B377CC" w14:textId="77777777" w:rsidR="003A036E" w:rsidRDefault="003A036E" w:rsidP="006D385C">
          <w:pPr>
            <w:pStyle w:val="Encabezado"/>
          </w:pPr>
        </w:p>
      </w:tc>
    </w:tr>
  </w:tbl>
  <w:p w14:paraId="219E26ED" w14:textId="1E91113A" w:rsidR="003A036E" w:rsidRDefault="003A036E">
    <w:pPr>
      <w:pStyle w:val="Encabezado"/>
      <w:rPr>
        <w:noProof/>
      </w:rPr>
    </w:pPr>
    <w:r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14B8387C" wp14:editId="547D6EE7">
          <wp:simplePos x="0" y="0"/>
          <wp:positionH relativeFrom="column">
            <wp:posOffset>-701332</wp:posOffset>
          </wp:positionH>
          <wp:positionV relativeFrom="paragraph">
            <wp:posOffset>-374650</wp:posOffset>
          </wp:positionV>
          <wp:extent cx="7796388" cy="742950"/>
          <wp:effectExtent l="0" t="0" r="190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388" cy="7429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822F2" w14:textId="77777777" w:rsidR="003A036E" w:rsidRDefault="003A036E">
    <w:pPr>
      <w:pStyle w:val="Encabezado"/>
    </w:pPr>
  </w:p>
  <w:p w14:paraId="65777D93" w14:textId="77777777" w:rsidR="003A036E" w:rsidRDefault="003A036E"/>
  <w:p w14:paraId="0777D7F1" w14:textId="77777777" w:rsidR="003A036E" w:rsidRDefault="003A03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6206"/>
    <w:multiLevelType w:val="multilevel"/>
    <w:tmpl w:val="81CAA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D80DA0"/>
    <w:multiLevelType w:val="hybridMultilevel"/>
    <w:tmpl w:val="C7BADB2E"/>
    <w:lvl w:ilvl="0" w:tplc="DC36B438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1335F"/>
    <w:multiLevelType w:val="hybridMultilevel"/>
    <w:tmpl w:val="186C4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B5D6A"/>
    <w:multiLevelType w:val="hybridMultilevel"/>
    <w:tmpl w:val="D02A5E0E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915EE"/>
    <w:multiLevelType w:val="hybridMultilevel"/>
    <w:tmpl w:val="DCA2D9F8"/>
    <w:lvl w:ilvl="0" w:tplc="2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3C931AEC"/>
    <w:multiLevelType w:val="hybridMultilevel"/>
    <w:tmpl w:val="134456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61342"/>
    <w:multiLevelType w:val="hybridMultilevel"/>
    <w:tmpl w:val="9ABA6B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C68FE"/>
    <w:multiLevelType w:val="hybridMultilevel"/>
    <w:tmpl w:val="3E0257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5216C"/>
    <w:multiLevelType w:val="hybridMultilevel"/>
    <w:tmpl w:val="134456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D50B5"/>
    <w:multiLevelType w:val="hybridMultilevel"/>
    <w:tmpl w:val="CA92E5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61E7D"/>
    <w:multiLevelType w:val="hybridMultilevel"/>
    <w:tmpl w:val="05DE68A4"/>
    <w:lvl w:ilvl="0" w:tplc="B6AC618C">
      <w:start w:val="1"/>
      <w:numFmt w:val="decimal"/>
      <w:pStyle w:val="Ttulo1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36E03"/>
    <w:multiLevelType w:val="hybridMultilevel"/>
    <w:tmpl w:val="134456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6419F"/>
    <w:multiLevelType w:val="hybridMultilevel"/>
    <w:tmpl w:val="453EC26C"/>
    <w:lvl w:ilvl="0" w:tplc="26061744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25140"/>
    <w:multiLevelType w:val="multilevel"/>
    <w:tmpl w:val="81308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8D335E"/>
    <w:multiLevelType w:val="hybridMultilevel"/>
    <w:tmpl w:val="A8DED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B46DB"/>
    <w:multiLevelType w:val="hybridMultilevel"/>
    <w:tmpl w:val="02CCBE6A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150B63"/>
    <w:multiLevelType w:val="hybridMultilevel"/>
    <w:tmpl w:val="F49230D2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912421"/>
    <w:multiLevelType w:val="hybridMultilevel"/>
    <w:tmpl w:val="8F0EA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1"/>
  </w:num>
  <w:num w:numId="6">
    <w:abstractNumId w:val="13"/>
  </w:num>
  <w:num w:numId="7">
    <w:abstractNumId w:val="2"/>
  </w:num>
  <w:num w:numId="8">
    <w:abstractNumId w:val="15"/>
  </w:num>
  <w:num w:numId="9">
    <w:abstractNumId w:val="16"/>
  </w:num>
  <w:num w:numId="10">
    <w:abstractNumId w:val="12"/>
  </w:num>
  <w:num w:numId="11">
    <w:abstractNumId w:val="0"/>
  </w:num>
  <w:num w:numId="12">
    <w:abstractNumId w:val="3"/>
  </w:num>
  <w:num w:numId="13">
    <w:abstractNumId w:val="4"/>
  </w:num>
  <w:num w:numId="14">
    <w:abstractNumId w:val="17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14"/>
    <w:rsid w:val="00021C24"/>
    <w:rsid w:val="00033052"/>
    <w:rsid w:val="00053DB0"/>
    <w:rsid w:val="000A7003"/>
    <w:rsid w:val="000C6FD2"/>
    <w:rsid w:val="000E46A3"/>
    <w:rsid w:val="000E4E55"/>
    <w:rsid w:val="001050E0"/>
    <w:rsid w:val="00131986"/>
    <w:rsid w:val="0013357A"/>
    <w:rsid w:val="00135090"/>
    <w:rsid w:val="001564E3"/>
    <w:rsid w:val="00165842"/>
    <w:rsid w:val="00165CFA"/>
    <w:rsid w:val="00172A3E"/>
    <w:rsid w:val="00176A05"/>
    <w:rsid w:val="001A56E7"/>
    <w:rsid w:val="001E6D22"/>
    <w:rsid w:val="00215F5A"/>
    <w:rsid w:val="00217B73"/>
    <w:rsid w:val="00221232"/>
    <w:rsid w:val="00242AA7"/>
    <w:rsid w:val="00257A60"/>
    <w:rsid w:val="0027156B"/>
    <w:rsid w:val="0027361D"/>
    <w:rsid w:val="002770B7"/>
    <w:rsid w:val="0029176E"/>
    <w:rsid w:val="002B4017"/>
    <w:rsid w:val="002C3386"/>
    <w:rsid w:val="002C6F26"/>
    <w:rsid w:val="002F72ED"/>
    <w:rsid w:val="00331CE4"/>
    <w:rsid w:val="00345CB9"/>
    <w:rsid w:val="00383172"/>
    <w:rsid w:val="0039239C"/>
    <w:rsid w:val="003A036E"/>
    <w:rsid w:val="003A6483"/>
    <w:rsid w:val="003E1FD8"/>
    <w:rsid w:val="00423F4A"/>
    <w:rsid w:val="00444F0C"/>
    <w:rsid w:val="0047620A"/>
    <w:rsid w:val="00487322"/>
    <w:rsid w:val="004A5314"/>
    <w:rsid w:val="004C1618"/>
    <w:rsid w:val="00517E80"/>
    <w:rsid w:val="0053624F"/>
    <w:rsid w:val="00546DCC"/>
    <w:rsid w:val="00557DEC"/>
    <w:rsid w:val="00577786"/>
    <w:rsid w:val="005A448F"/>
    <w:rsid w:val="005C6A62"/>
    <w:rsid w:val="005D43A9"/>
    <w:rsid w:val="005D7AFC"/>
    <w:rsid w:val="005E008D"/>
    <w:rsid w:val="005E2B21"/>
    <w:rsid w:val="005F2C09"/>
    <w:rsid w:val="005F5700"/>
    <w:rsid w:val="00613AEA"/>
    <w:rsid w:val="00627090"/>
    <w:rsid w:val="00640224"/>
    <w:rsid w:val="0064744B"/>
    <w:rsid w:val="00651B68"/>
    <w:rsid w:val="006532C8"/>
    <w:rsid w:val="006571B0"/>
    <w:rsid w:val="00665B12"/>
    <w:rsid w:val="006B4A43"/>
    <w:rsid w:val="006B6475"/>
    <w:rsid w:val="006C347C"/>
    <w:rsid w:val="006D385C"/>
    <w:rsid w:val="006F498C"/>
    <w:rsid w:val="0070765F"/>
    <w:rsid w:val="00716DB7"/>
    <w:rsid w:val="00751268"/>
    <w:rsid w:val="007A268F"/>
    <w:rsid w:val="007D4E4F"/>
    <w:rsid w:val="0086428F"/>
    <w:rsid w:val="00895A8A"/>
    <w:rsid w:val="008A7E2E"/>
    <w:rsid w:val="008B645E"/>
    <w:rsid w:val="008E1A7F"/>
    <w:rsid w:val="008E66BA"/>
    <w:rsid w:val="00926740"/>
    <w:rsid w:val="009453DB"/>
    <w:rsid w:val="00983878"/>
    <w:rsid w:val="009A5890"/>
    <w:rsid w:val="009E2D7C"/>
    <w:rsid w:val="009F0F4D"/>
    <w:rsid w:val="00A06702"/>
    <w:rsid w:val="00A268AA"/>
    <w:rsid w:val="00A31053"/>
    <w:rsid w:val="00A51E9D"/>
    <w:rsid w:val="00A62308"/>
    <w:rsid w:val="00A8046A"/>
    <w:rsid w:val="00AC6A2B"/>
    <w:rsid w:val="00AE0282"/>
    <w:rsid w:val="00B04171"/>
    <w:rsid w:val="00B2163C"/>
    <w:rsid w:val="00B21897"/>
    <w:rsid w:val="00B24233"/>
    <w:rsid w:val="00B3021F"/>
    <w:rsid w:val="00B35300"/>
    <w:rsid w:val="00B412B4"/>
    <w:rsid w:val="00BF4B6A"/>
    <w:rsid w:val="00BF775B"/>
    <w:rsid w:val="00C23B08"/>
    <w:rsid w:val="00C45189"/>
    <w:rsid w:val="00CB560F"/>
    <w:rsid w:val="00CC0E62"/>
    <w:rsid w:val="00CE08D0"/>
    <w:rsid w:val="00CF27A6"/>
    <w:rsid w:val="00D510B0"/>
    <w:rsid w:val="00D564EE"/>
    <w:rsid w:val="00D82C44"/>
    <w:rsid w:val="00DB4C99"/>
    <w:rsid w:val="00DE2F88"/>
    <w:rsid w:val="00E12064"/>
    <w:rsid w:val="00E43112"/>
    <w:rsid w:val="00E62AD5"/>
    <w:rsid w:val="00E65350"/>
    <w:rsid w:val="00E73FD5"/>
    <w:rsid w:val="00E9533F"/>
    <w:rsid w:val="00EA1C24"/>
    <w:rsid w:val="00F1665D"/>
    <w:rsid w:val="00F45ED1"/>
    <w:rsid w:val="00F474A6"/>
    <w:rsid w:val="00F653EE"/>
    <w:rsid w:val="00F66ECB"/>
    <w:rsid w:val="00F7331F"/>
    <w:rsid w:val="00FA2996"/>
    <w:rsid w:val="00FA397F"/>
    <w:rsid w:val="00FB1B3D"/>
    <w:rsid w:val="00FD2B03"/>
    <w:rsid w:val="00FE4441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0D9F16"/>
  <w15:docId w15:val="{1074C59B-3F8E-487F-B1C5-FD02B3BA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E62"/>
    <w:rPr>
      <w:color w:val="7F7F7F" w:themeColor="text1" w:themeTint="8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35090"/>
    <w:pPr>
      <w:keepNext/>
      <w:keepLines/>
      <w:numPr>
        <w:numId w:val="4"/>
      </w:numPr>
      <w:pBdr>
        <w:bottom w:val="single" w:sz="12" w:space="1" w:color="E9F0F6" w:themeColor="accent1" w:themeTint="33"/>
      </w:pBdr>
      <w:spacing w:before="480" w:after="240"/>
      <w:ind w:left="360"/>
      <w:outlineLvl w:val="0"/>
    </w:pPr>
    <w:rPr>
      <w:rFonts w:eastAsiaTheme="majorEastAsia" w:cstheme="minorHAnsi"/>
      <w:b/>
      <w:bCs/>
      <w:color w:val="1E4E98"/>
      <w:sz w:val="36"/>
      <w:szCs w:val="28"/>
      <w:lang w:val="es-ES_tradnl"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5090"/>
    <w:pPr>
      <w:keepNext/>
      <w:keepLines/>
      <w:numPr>
        <w:ilvl w:val="1"/>
        <w:numId w:val="6"/>
      </w:numPr>
      <w:spacing w:before="200" w:after="0"/>
      <w:ind w:left="432"/>
      <w:outlineLvl w:val="1"/>
    </w:pPr>
    <w:rPr>
      <w:rFonts w:eastAsiaTheme="majorEastAsia" w:cstheme="majorBidi"/>
      <w:b/>
      <w:bCs/>
      <w:color w:val="3366FF"/>
      <w:sz w:val="28"/>
      <w:szCs w:val="26"/>
      <w:lang w:val="es-ES_tradnl" w:eastAsia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5090"/>
    <w:pPr>
      <w:keepNext/>
      <w:keepLines/>
      <w:numPr>
        <w:ilvl w:val="2"/>
        <w:numId w:val="11"/>
      </w:numPr>
      <w:spacing w:before="200" w:after="0"/>
      <w:ind w:left="504"/>
      <w:outlineLvl w:val="2"/>
    </w:pPr>
    <w:rPr>
      <w:rFonts w:eastAsiaTheme="majorEastAsia" w:cstheme="majorBidi"/>
      <w:b/>
      <w:bCs/>
      <w:color w:val="F28426"/>
      <w:lang w:val="es-ES_tradnl" w:eastAsia="es-AR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F1C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C34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C34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C34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4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475"/>
  </w:style>
  <w:style w:type="paragraph" w:styleId="Piedepgina">
    <w:name w:val="footer"/>
    <w:basedOn w:val="Normal"/>
    <w:link w:val="PiedepginaCar"/>
    <w:uiPriority w:val="99"/>
    <w:unhideWhenUsed/>
    <w:rsid w:val="006B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475"/>
  </w:style>
  <w:style w:type="table" w:styleId="Tablaconcuadrcula">
    <w:name w:val="Table Grid"/>
    <w:basedOn w:val="Tablanormal"/>
    <w:uiPriority w:val="59"/>
    <w:rsid w:val="00FF1CD6"/>
    <w:pPr>
      <w:spacing w:after="0" w:line="240" w:lineRule="auto"/>
    </w:pPr>
    <w:rPr>
      <w:color w:val="FFFFFF" w:themeColor="background1"/>
    </w:rPr>
    <w:tblPr>
      <w:tblBorders>
        <w:top w:val="double" w:sz="2" w:space="0" w:color="auto"/>
        <w:left w:val="double" w:sz="2" w:space="0" w:color="auto"/>
        <w:bottom w:val="double" w:sz="2" w:space="0" w:color="auto"/>
        <w:right w:val="double" w:sz="2" w:space="0" w:color="auto"/>
        <w:insideH w:val="double" w:sz="2" w:space="0" w:color="auto"/>
        <w:insideV w:val="double" w:sz="2" w:space="0" w:color="auto"/>
      </w:tblBorders>
    </w:tblPr>
    <w:tcPr>
      <w:shd w:val="clear" w:color="auto" w:fill="1F4E98"/>
    </w:tcPr>
  </w:style>
  <w:style w:type="character" w:customStyle="1" w:styleId="Ttulo1Car">
    <w:name w:val="Título 1 Car"/>
    <w:basedOn w:val="Fuentedeprrafopredeter"/>
    <w:link w:val="Ttulo1"/>
    <w:uiPriority w:val="9"/>
    <w:rsid w:val="00135090"/>
    <w:rPr>
      <w:rFonts w:eastAsiaTheme="majorEastAsia" w:cstheme="minorHAnsi"/>
      <w:b/>
      <w:bCs/>
      <w:color w:val="1E4E98"/>
      <w:sz w:val="36"/>
      <w:szCs w:val="28"/>
      <w:lang w:val="es-ES_tradnl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135090"/>
    <w:rPr>
      <w:rFonts w:eastAsiaTheme="majorEastAsia" w:cstheme="majorBidi"/>
      <w:b/>
      <w:bCs/>
      <w:color w:val="3366FF"/>
      <w:sz w:val="28"/>
      <w:szCs w:val="26"/>
      <w:lang w:val="es-ES_tradnl"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135090"/>
    <w:rPr>
      <w:rFonts w:eastAsiaTheme="majorEastAsia" w:cstheme="majorBidi"/>
      <w:b/>
      <w:bCs/>
      <w:color w:val="F28426"/>
      <w:sz w:val="24"/>
      <w:lang w:val="es-ES_tradnl" w:eastAsia="es-AR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B6475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6B6475"/>
    <w:pPr>
      <w:spacing w:after="100"/>
    </w:pPr>
    <w:rPr>
      <w:lang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6B6475"/>
    <w:pPr>
      <w:spacing w:after="100"/>
      <w:ind w:left="220"/>
    </w:pPr>
    <w:rPr>
      <w:lang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6B6475"/>
    <w:pPr>
      <w:spacing w:after="100"/>
      <w:ind w:left="440"/>
    </w:pPr>
    <w:rPr>
      <w:lang w:eastAsia="es-AR"/>
    </w:rPr>
  </w:style>
  <w:style w:type="character" w:styleId="Hipervnculo">
    <w:name w:val="Hyperlink"/>
    <w:basedOn w:val="Fuentedeprrafopredeter"/>
    <w:uiPriority w:val="99"/>
    <w:unhideWhenUsed/>
    <w:rsid w:val="006B6475"/>
    <w:rPr>
      <w:color w:val="F7B615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13AEA"/>
    <w:rPr>
      <w:color w:val="808080"/>
    </w:rPr>
  </w:style>
  <w:style w:type="paragraph" w:styleId="Puesto">
    <w:name w:val="Title"/>
    <w:aliases w:val="Portada"/>
    <w:basedOn w:val="TtulodeTDC"/>
    <w:next w:val="Normal"/>
    <w:link w:val="PuestoCar"/>
    <w:uiPriority w:val="10"/>
    <w:qFormat/>
    <w:rsid w:val="00135090"/>
    <w:pPr>
      <w:numPr>
        <w:numId w:val="0"/>
      </w:numPr>
      <w:ind w:left="360" w:hanging="360"/>
    </w:pPr>
  </w:style>
  <w:style w:type="character" w:customStyle="1" w:styleId="PuestoCar">
    <w:name w:val="Puesto Car"/>
    <w:aliases w:val="Portada Car"/>
    <w:basedOn w:val="Fuentedeprrafopredeter"/>
    <w:link w:val="Puesto"/>
    <w:uiPriority w:val="10"/>
    <w:rsid w:val="00135090"/>
    <w:rPr>
      <w:rFonts w:eastAsiaTheme="majorEastAsia" w:cstheme="majorBidi"/>
      <w:b/>
      <w:bCs/>
      <w:color w:val="1E4E98"/>
      <w:sz w:val="36"/>
      <w:szCs w:val="28"/>
      <w:lang w:val="es-ES_tradnl"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FF1CD6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C347C"/>
    <w:pPr>
      <w:numPr>
        <w:ilvl w:val="1"/>
      </w:numPr>
    </w:pPr>
    <w:rPr>
      <w:rFonts w:asciiTheme="majorHAnsi" w:eastAsiaTheme="majorEastAsia" w:hAnsiTheme="majorHAnsi" w:cstheme="majorBidi"/>
      <w:i/>
      <w:iCs/>
      <w:color w:val="3366FF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C347C"/>
    <w:rPr>
      <w:rFonts w:asciiTheme="majorHAnsi" w:eastAsiaTheme="majorEastAsia" w:hAnsiTheme="majorHAnsi" w:cstheme="majorBidi"/>
      <w:i/>
      <w:iCs/>
      <w:color w:val="3366FF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FF1CD6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FF1CD6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FF1CD6"/>
    <w:rPr>
      <w:b/>
      <w:bCs/>
      <w:i/>
      <w:iCs/>
      <w:color w:val="94B6D2" w:themeColor="accent1"/>
    </w:rPr>
  </w:style>
  <w:style w:type="character" w:styleId="Textoennegrita">
    <w:name w:val="Strong"/>
    <w:basedOn w:val="Fuentedeprrafopredeter"/>
    <w:uiPriority w:val="22"/>
    <w:qFormat/>
    <w:rsid w:val="00FF1CD6"/>
    <w:rPr>
      <w:b/>
      <w:bCs/>
    </w:rPr>
  </w:style>
  <w:style w:type="table" w:styleId="Listaclara-nfasis2">
    <w:name w:val="Light List Accent 2"/>
    <w:basedOn w:val="Tablanormal"/>
    <w:uiPriority w:val="61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FF1C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Sombreadoclaro">
    <w:name w:val="Light Shading"/>
    <w:basedOn w:val="Tablanormal"/>
    <w:uiPriority w:val="60"/>
    <w:rsid w:val="00FF1C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F1CD6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Cuadrculaclara">
    <w:name w:val="Light Grid"/>
    <w:basedOn w:val="Tablanormal"/>
    <w:uiPriority w:val="62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-nfasis3">
    <w:name w:val="Light List Accent 3"/>
    <w:basedOn w:val="Tablanormal"/>
    <w:uiPriority w:val="61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61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-nfasis2">
    <w:name w:val="Light Shading Accent 2"/>
    <w:basedOn w:val="Tablanormal"/>
    <w:uiPriority w:val="60"/>
    <w:rsid w:val="00FF1CD6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FF1CD6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staclara">
    <w:name w:val="Light List"/>
    <w:basedOn w:val="Tablanormal"/>
    <w:uiPriority w:val="61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claro-nfasis6">
    <w:name w:val="Light Shading Accent 6"/>
    <w:basedOn w:val="Tablanormal"/>
    <w:uiPriority w:val="60"/>
    <w:rsid w:val="00FF1CD6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Sombreadomedio1-nfasis4">
    <w:name w:val="Medium Shading 1 Accent 4"/>
    <w:basedOn w:val="Tablanormal"/>
    <w:uiPriority w:val="63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FF1C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FF1C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Cuadrculaclara-nfasis5">
    <w:name w:val="Light Grid Accent 5"/>
    <w:basedOn w:val="Tablanormal"/>
    <w:uiPriority w:val="62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customStyle="1" w:styleId="Estilo1">
    <w:name w:val="Estilo1"/>
    <w:basedOn w:val="Tablaconcuadrcula"/>
    <w:uiPriority w:val="99"/>
    <w:rsid w:val="00FF1CD6"/>
    <w:tblPr/>
    <w:tcPr>
      <w:shd w:val="clear" w:color="auto" w:fill="1F4E98"/>
    </w:tcPr>
  </w:style>
  <w:style w:type="table" w:styleId="Sombreadoclaro-nfasis5">
    <w:name w:val="Light Shading Accent 5"/>
    <w:basedOn w:val="Tablanormal"/>
    <w:uiPriority w:val="60"/>
    <w:rsid w:val="00FF1CD6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5E2B21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paragraph" w:styleId="Sinespaciado">
    <w:name w:val="No Spacing"/>
    <w:uiPriority w:val="1"/>
    <w:qFormat/>
    <w:rsid w:val="00FB1B3D"/>
    <w:pPr>
      <w:spacing w:after="0" w:line="240" w:lineRule="auto"/>
      <w:jc w:val="both"/>
    </w:pPr>
    <w:rPr>
      <w:color w:val="7F7F7F" w:themeColor="text1" w:themeTint="80"/>
      <w:sz w:val="24"/>
    </w:rPr>
  </w:style>
  <w:style w:type="character" w:styleId="Referenciaintensa">
    <w:name w:val="Intense Reference"/>
    <w:basedOn w:val="Fuentedeprrafopredeter"/>
    <w:uiPriority w:val="32"/>
    <w:qFormat/>
    <w:rsid w:val="00895A8A"/>
    <w:rPr>
      <w:b/>
      <w:bCs/>
      <w:smallCaps/>
      <w:color w:val="94B6D2" w:themeColor="accent1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242A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42AA7"/>
    <w:rPr>
      <w:i/>
      <w:iCs/>
      <w:color w:val="404040" w:themeColor="text1" w:themeTint="BF"/>
      <w:sz w:val="24"/>
    </w:rPr>
  </w:style>
  <w:style w:type="paragraph" w:styleId="Prrafodelista">
    <w:name w:val="List Paragraph"/>
    <w:basedOn w:val="Normal"/>
    <w:uiPriority w:val="34"/>
    <w:qFormat/>
    <w:rsid w:val="0039239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6C347C"/>
    <w:rPr>
      <w:rFonts w:asciiTheme="majorHAnsi" w:eastAsiaTheme="majorEastAsia" w:hAnsiTheme="majorHAnsi" w:cstheme="majorBidi"/>
      <w:color w:val="345C7D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uiPriority w:val="9"/>
    <w:rsid w:val="006C347C"/>
    <w:rPr>
      <w:rFonts w:asciiTheme="majorHAnsi" w:eastAsiaTheme="majorEastAsia" w:hAnsiTheme="majorHAnsi" w:cstheme="majorBidi"/>
      <w:i/>
      <w:iCs/>
      <w:color w:val="345C7D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rsid w:val="006C347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styleId="Ttulodellibro">
    <w:name w:val="Book Title"/>
    <w:basedOn w:val="Fuentedeprrafopredeter"/>
    <w:uiPriority w:val="33"/>
    <w:qFormat/>
    <w:rsid w:val="00FB1B3D"/>
    <w:rPr>
      <w:smallCaps/>
      <w:spacing w:val="5"/>
    </w:rPr>
  </w:style>
  <w:style w:type="character" w:styleId="Nmerodepgina">
    <w:name w:val="page number"/>
    <w:basedOn w:val="Fuentedeprrafopredeter"/>
    <w:uiPriority w:val="99"/>
    <w:semiHidden/>
    <w:unhideWhenUsed/>
    <w:rsid w:val="00DB4C99"/>
  </w:style>
  <w:style w:type="table" w:styleId="Cuadrculadetablaclara">
    <w:name w:val="Grid Table Light"/>
    <w:basedOn w:val="Tablanormal"/>
    <w:uiPriority w:val="99"/>
    <w:rsid w:val="001E6D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o%20Stuff\Valor%20Creativo\0.%20Plantillas%20Word%20-%20Valor%20Creativo\Plantilla_Word_41_-_Valor_Creativo\2007,%202010%20y%202013\Plantilla%2041%20-%202007,%202010%20y%202013%20-%20Valor%20Creativ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AC5158F64F482EBFEF0976DB6E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747D-182A-45F0-9AEA-D13E309BAF11}"/>
      </w:docPartPr>
      <w:docPartBody>
        <w:p w:rsidR="001663AB" w:rsidRDefault="005C2563" w:rsidP="005C2563">
          <w:pPr>
            <w:pStyle w:val="E8AC5158F64F482EBFEF0976DB6E4236"/>
          </w:pPr>
          <w:r w:rsidRPr="000E3D40">
            <w:rPr>
              <w:rStyle w:val="Textodelmarcadordeposicin"/>
            </w:rPr>
            <w:t>Elija un elemento.</w:t>
          </w:r>
        </w:p>
      </w:docPartBody>
    </w:docPart>
    <w:docPart>
      <w:docPartPr>
        <w:name w:val="D9B78BFF629B4AFFA6CC2A4D3BB88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984CB-4C8E-4BBF-88CC-479F2FB0EBFD}"/>
      </w:docPartPr>
      <w:docPartBody>
        <w:p w:rsidR="001663AB" w:rsidRDefault="005C2563" w:rsidP="005C2563">
          <w:pPr>
            <w:pStyle w:val="D9B78BFF629B4AFFA6CC2A4D3BB881AC"/>
          </w:pPr>
          <w:r w:rsidRPr="000E3D40">
            <w:rPr>
              <w:rStyle w:val="Textodelmarcadordeposicin"/>
            </w:rPr>
            <w:t>Elija un elemento.</w:t>
          </w:r>
        </w:p>
      </w:docPartBody>
    </w:docPart>
    <w:docPart>
      <w:docPartPr>
        <w:name w:val="59D4A983A3B847FFB88BD1F06B74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3E24-6377-4C1F-8E6A-0525B65580BB}"/>
      </w:docPartPr>
      <w:docPartBody>
        <w:p w:rsidR="001C12DC" w:rsidRDefault="00CD63B5" w:rsidP="00CD63B5">
          <w:pPr>
            <w:pStyle w:val="59D4A983A3B847FFB88BD1F06B7406B6"/>
          </w:pPr>
          <w:r w:rsidRPr="000E3D4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63"/>
    <w:rsid w:val="000A0DAF"/>
    <w:rsid w:val="001663AB"/>
    <w:rsid w:val="001C12DC"/>
    <w:rsid w:val="004906FA"/>
    <w:rsid w:val="005C2563"/>
    <w:rsid w:val="00752AD2"/>
    <w:rsid w:val="00BC748D"/>
    <w:rsid w:val="00CD63B5"/>
    <w:rsid w:val="00E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63B5"/>
    <w:rPr>
      <w:color w:val="808080"/>
    </w:rPr>
  </w:style>
  <w:style w:type="paragraph" w:customStyle="1" w:styleId="85781A6A4C974DDD917DA520415C1C97">
    <w:name w:val="85781A6A4C974DDD917DA520415C1C97"/>
    <w:rsid w:val="005C2563"/>
  </w:style>
  <w:style w:type="paragraph" w:customStyle="1" w:styleId="6131A22C111D4B62929F2880E4948667">
    <w:name w:val="6131A22C111D4B62929F2880E4948667"/>
    <w:rsid w:val="005C2563"/>
  </w:style>
  <w:style w:type="paragraph" w:customStyle="1" w:styleId="E039065C481242AE983F3E468BBF8A4A">
    <w:name w:val="E039065C481242AE983F3E468BBF8A4A"/>
    <w:rsid w:val="005C2563"/>
  </w:style>
  <w:style w:type="paragraph" w:customStyle="1" w:styleId="E8AC5158F64F482EBFEF0976DB6E4236">
    <w:name w:val="E8AC5158F64F482EBFEF0976DB6E4236"/>
    <w:rsid w:val="005C2563"/>
  </w:style>
  <w:style w:type="paragraph" w:customStyle="1" w:styleId="D9B78BFF629B4AFFA6CC2A4D3BB881AC">
    <w:name w:val="D9B78BFF629B4AFFA6CC2A4D3BB881AC"/>
    <w:rsid w:val="005C2563"/>
  </w:style>
  <w:style w:type="paragraph" w:customStyle="1" w:styleId="1821835DD13D42848B7B887092DF8A0B">
    <w:name w:val="1821835DD13D42848B7B887092DF8A0B"/>
    <w:rsid w:val="001663AB"/>
  </w:style>
  <w:style w:type="paragraph" w:customStyle="1" w:styleId="85780AD74AD94125B92DB23776C08ABF">
    <w:name w:val="85780AD74AD94125B92DB23776C08ABF"/>
    <w:rsid w:val="001663AB"/>
  </w:style>
  <w:style w:type="paragraph" w:customStyle="1" w:styleId="862E8255C73A406EABC87AFFCAEEB100">
    <w:name w:val="862E8255C73A406EABC87AFFCAEEB100"/>
    <w:rsid w:val="001663AB"/>
  </w:style>
  <w:style w:type="paragraph" w:customStyle="1" w:styleId="0125797EAC8149E5BF2764F71AA34C22">
    <w:name w:val="0125797EAC8149E5BF2764F71AA34C22"/>
    <w:rsid w:val="001663AB"/>
  </w:style>
  <w:style w:type="paragraph" w:customStyle="1" w:styleId="3D98524AEAB84DE3B0524D8CFFCD1FA2">
    <w:name w:val="3D98524AEAB84DE3B0524D8CFFCD1FA2"/>
    <w:rsid w:val="00CD63B5"/>
  </w:style>
  <w:style w:type="paragraph" w:customStyle="1" w:styleId="54312A29314D4708ABFF5FAA1E3FFD23">
    <w:name w:val="54312A29314D4708ABFF5FAA1E3FFD23"/>
    <w:rsid w:val="00CD63B5"/>
  </w:style>
  <w:style w:type="paragraph" w:customStyle="1" w:styleId="FC8B7EA9D8334FC6963FF2EE6218E2AD">
    <w:name w:val="FC8B7EA9D8334FC6963FF2EE6218E2AD"/>
    <w:rsid w:val="00CD63B5"/>
  </w:style>
  <w:style w:type="paragraph" w:customStyle="1" w:styleId="5775F0CB12A04D3DB72C15FAB810DD3E">
    <w:name w:val="5775F0CB12A04D3DB72C15FAB810DD3E"/>
    <w:rsid w:val="00CD63B5"/>
  </w:style>
  <w:style w:type="paragraph" w:customStyle="1" w:styleId="D3C6075A021D4206868AAFC2CD9164D6">
    <w:name w:val="D3C6075A021D4206868AAFC2CD9164D6"/>
    <w:rsid w:val="00CD63B5"/>
  </w:style>
  <w:style w:type="paragraph" w:customStyle="1" w:styleId="6CF55611BC5E4EA8946750C297C47D75">
    <w:name w:val="6CF55611BC5E4EA8946750C297C47D75"/>
    <w:rsid w:val="00CD63B5"/>
  </w:style>
  <w:style w:type="paragraph" w:customStyle="1" w:styleId="0DFFC9431BAB4502AAA49BB349905D0E">
    <w:name w:val="0DFFC9431BAB4502AAA49BB349905D0E"/>
    <w:rsid w:val="00CD63B5"/>
  </w:style>
  <w:style w:type="paragraph" w:customStyle="1" w:styleId="107B0554F7D14BDAA10AB16FAFD9E5D3">
    <w:name w:val="107B0554F7D14BDAA10AB16FAFD9E5D3"/>
    <w:rsid w:val="00CD63B5"/>
  </w:style>
  <w:style w:type="paragraph" w:customStyle="1" w:styleId="9A04C37BC8964DF39AB426F70B6A52F7">
    <w:name w:val="9A04C37BC8964DF39AB426F70B6A52F7"/>
    <w:rsid w:val="00CD63B5"/>
  </w:style>
  <w:style w:type="paragraph" w:customStyle="1" w:styleId="59D4A983A3B847FFB88BD1F06B7406B6">
    <w:name w:val="59D4A983A3B847FFB88BD1F06B7406B6"/>
    <w:rsid w:val="00CD6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F96B4-DC9B-4200-AFC2-E3AC28AE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41 - 2007, 2010 y 2013 - Valor Creativo</Template>
  <TotalTime>3</TotalTime>
  <Pages>7</Pages>
  <Words>1042</Words>
  <Characters>5732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Valor Creativo</vt:lpstr>
    </vt:vector>
  </TitlesOfParts>
  <Company>d</Company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ValorCreativo.blogspot.com</dc:subject>
  <dc:creator>Diego Bustamante</dc:creator>
  <cp:lastModifiedBy>Ana Alexandra Morales Escobar</cp:lastModifiedBy>
  <cp:revision>6</cp:revision>
  <cp:lastPrinted>2017-02-03T15:49:00Z</cp:lastPrinted>
  <dcterms:created xsi:type="dcterms:W3CDTF">2017-05-11T16:10:00Z</dcterms:created>
  <dcterms:modified xsi:type="dcterms:W3CDTF">2018-04-26T21:14:00Z</dcterms:modified>
</cp:coreProperties>
</file>