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5145" w14:textId="58358627" w:rsidR="00607A60" w:rsidRDefault="00462621" w:rsidP="00607A60">
      <w:pPr>
        <w:rPr>
          <w:rFonts w:eastAsiaTheme="majorEastAsia" w:cstheme="minorHAnsi"/>
          <w:b/>
          <w:bCs/>
          <w:color w:val="1E4E98"/>
          <w:sz w:val="36"/>
          <w:szCs w:val="28"/>
          <w:lang w:val="es-CO" w:eastAsia="es-AR"/>
        </w:rPr>
      </w:pPr>
      <w:r w:rsidRPr="00DB4C9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6248E" wp14:editId="43B4335E">
                <wp:simplePos x="0" y="0"/>
                <wp:positionH relativeFrom="column">
                  <wp:posOffset>5743575</wp:posOffset>
                </wp:positionH>
                <wp:positionV relativeFrom="paragraph">
                  <wp:posOffset>8105775</wp:posOffset>
                </wp:positionV>
                <wp:extent cx="1033780" cy="63055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03378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BDCA8" w14:textId="101CA53A" w:rsidR="00FC2739" w:rsidRPr="003D5BC6" w:rsidRDefault="00FC2739" w:rsidP="00462621">
                            <w:pPr>
                              <w:tabs>
                                <w:tab w:val="left" w:pos="284"/>
                              </w:tabs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D5BC6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begin"/>
                            </w:r>
                            <w:r w:rsidRPr="003D5BC6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instrText xml:space="preserve"> DATE  \@ "yyyy"  \* MERGEFORMAT </w:instrText>
                            </w:r>
                            <w:r w:rsidRPr="003D5BC6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separate"/>
                            </w:r>
                            <w:r w:rsidR="008E6C8D"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2021</w:t>
                            </w:r>
                            <w:r w:rsidRPr="003D5BC6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248E" id="Rectangle 14" o:spid="_x0000_s1026" style="position:absolute;margin-left:452.25pt;margin-top:638.25pt;width:81.4pt;height:49.65pt;rotation:180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" filled="f" stroked="f">
                <v:textbox>
                  <w:txbxContent>
                    <w:p w14:paraId="11BBDCA8" w14:textId="101CA53A" w:rsidR="00FC2739" w:rsidRPr="003D5BC6" w:rsidRDefault="00FC2739" w:rsidP="00462621">
                      <w:pPr>
                        <w:tabs>
                          <w:tab w:val="left" w:pos="284"/>
                        </w:tabs>
                        <w:jc w:val="right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D5BC6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begin"/>
                      </w:r>
                      <w:r w:rsidRPr="003D5BC6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instrText xml:space="preserve"> DATE  \@ "yyyy"  \* MERGEFORMAT </w:instrText>
                      </w:r>
                      <w:r w:rsidRPr="003D5BC6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separate"/>
                      </w:r>
                      <w:r w:rsidR="008E6C8D">
                        <w:rPr>
                          <w:b/>
                          <w:i/>
                          <w:noProof/>
                          <w:color w:val="FFFFFF" w:themeColor="background1"/>
                          <w:sz w:val="32"/>
                          <w:szCs w:val="3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2021</w:t>
                      </w:r>
                      <w:r w:rsidRPr="003D5BC6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DB4C99">
        <w:rPr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24E085" wp14:editId="1A1FFBF4">
                <wp:simplePos x="0" y="0"/>
                <wp:positionH relativeFrom="margin">
                  <wp:posOffset>-295275</wp:posOffset>
                </wp:positionH>
                <wp:positionV relativeFrom="paragraph">
                  <wp:posOffset>6600825</wp:posOffset>
                </wp:positionV>
                <wp:extent cx="7026275" cy="186855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1868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DD24E" w14:textId="0C760284" w:rsidR="00FC2739" w:rsidRDefault="00FC2739" w:rsidP="00462621">
                            <w:pPr>
                              <w:pStyle w:val="Ttulo"/>
                              <w:ind w:firstLine="0"/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</w:rPr>
                              <w:t xml:space="preserve">Plantilla para la documentación de Catálogos de Objetos geográficos. </w:t>
                            </w:r>
                          </w:p>
                          <w:p w14:paraId="0229B635" w14:textId="6F6D0727" w:rsidR="00FC2739" w:rsidRPr="00914FCC" w:rsidRDefault="00FC2739" w:rsidP="00BA1DE3">
                            <w:pPr>
                              <w:pStyle w:val="Default"/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lang w:val="en-US" w:eastAsia="es-AR"/>
                              </w:rPr>
                              <w:t>ISO 19110:2016/</w:t>
                            </w:r>
                            <w:r w:rsidRPr="00914FCC">
                              <w:rPr>
                                <w:color w:val="FFFFFF" w:themeColor="background1"/>
                                <w:sz w:val="22"/>
                                <w:lang w:val="en-US" w:eastAsia="es-AR"/>
                              </w:rPr>
                              <w:t xml:space="preserve"> Geographic informatio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n-US" w:eastAsia="es-AR"/>
                              </w:rPr>
                              <w:t xml:space="preserve">n - </w:t>
                            </w:r>
                            <w:r w:rsidRPr="00BA1DE3">
                              <w:rPr>
                                <w:color w:val="FFFFFF" w:themeColor="background1"/>
                                <w:sz w:val="22"/>
                                <w:lang w:val="en-US" w:eastAsia="es-AR"/>
                              </w:rPr>
                              <w:t>Methodology for feature cataloguing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lang w:val="en-US" w:eastAsia="es-AR"/>
                              </w:rPr>
                              <w:t>.</w:t>
                            </w:r>
                          </w:p>
                          <w:p w14:paraId="153FC7C1" w14:textId="77777777" w:rsidR="00FC2739" w:rsidRPr="002E026E" w:rsidRDefault="00FC2739" w:rsidP="00462621">
                            <w:pPr>
                              <w:rPr>
                                <w:lang w:val="en-US" w:eastAsia="es-AR"/>
                              </w:rPr>
                            </w:pPr>
                          </w:p>
                          <w:p w14:paraId="4ADEE8F1" w14:textId="77777777" w:rsidR="00FC2739" w:rsidRPr="002E026E" w:rsidRDefault="00FC2739" w:rsidP="00462621">
                            <w:pPr>
                              <w:pStyle w:val="Ttulo"/>
                              <w:ind w:firstLine="0"/>
                              <w:rPr>
                                <w:lang w:val="en-US"/>
                              </w:rPr>
                            </w:pPr>
                            <w:r w:rsidRPr="002E026E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49B4E60" w14:textId="77777777" w:rsidR="00FC2739" w:rsidRPr="002E026E" w:rsidRDefault="00FC2739" w:rsidP="00462621">
                            <w:pPr>
                              <w:pStyle w:val="Ttulo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4E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3.25pt;margin-top:519.75pt;width:553.25pt;height:147.1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" filled="f" stroked="f">
                <v:textbox>
                  <w:txbxContent>
                    <w:p w14:paraId="1A6DD24E" w14:textId="0C760284" w:rsidR="00FC2739" w:rsidRDefault="00FC2739" w:rsidP="00462621">
                      <w:pPr>
                        <w:pStyle w:val="Ttulo"/>
                        <w:ind w:firstLine="0"/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</w:rPr>
                        <w:t xml:space="preserve">Plantilla para la documentación de Catálogos de Objetos geográficos. </w:t>
                      </w:r>
                    </w:p>
                    <w:p w14:paraId="0229B635" w14:textId="6F6D0727" w:rsidR="00FC2739" w:rsidRPr="00914FCC" w:rsidRDefault="00FC2739" w:rsidP="00BA1DE3">
                      <w:pPr>
                        <w:pStyle w:val="Default"/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lang w:val="en-US" w:eastAsia="es-AR"/>
                        </w:rPr>
                        <w:t>ISO 19110:2016/</w:t>
                      </w:r>
                      <w:r w:rsidRPr="00914FCC">
                        <w:rPr>
                          <w:color w:val="FFFFFF" w:themeColor="background1"/>
                          <w:sz w:val="22"/>
                          <w:lang w:val="en-US" w:eastAsia="es-AR"/>
                        </w:rPr>
                        <w:t xml:space="preserve"> Geographic informatio</w:t>
                      </w:r>
                      <w:r>
                        <w:rPr>
                          <w:color w:val="FFFFFF" w:themeColor="background1"/>
                          <w:sz w:val="22"/>
                          <w:lang w:val="en-US" w:eastAsia="es-AR"/>
                        </w:rPr>
                        <w:t xml:space="preserve">n - </w:t>
                      </w:r>
                      <w:r w:rsidRPr="00BA1DE3">
                        <w:rPr>
                          <w:color w:val="FFFFFF" w:themeColor="background1"/>
                          <w:sz w:val="22"/>
                          <w:lang w:val="en-US" w:eastAsia="es-AR"/>
                        </w:rPr>
                        <w:t>Methodology for feature cataloguing</w:t>
                      </w:r>
                      <w:r>
                        <w:rPr>
                          <w:color w:val="FFFFFF" w:themeColor="background1"/>
                          <w:sz w:val="22"/>
                          <w:lang w:val="en-US" w:eastAsia="es-AR"/>
                        </w:rPr>
                        <w:t>.</w:t>
                      </w:r>
                    </w:p>
                    <w:p w14:paraId="153FC7C1" w14:textId="77777777" w:rsidR="00FC2739" w:rsidRPr="002E026E" w:rsidRDefault="00FC2739" w:rsidP="00462621">
                      <w:pPr>
                        <w:rPr>
                          <w:lang w:val="en-US" w:eastAsia="es-AR"/>
                        </w:rPr>
                      </w:pPr>
                    </w:p>
                    <w:p w14:paraId="4ADEE8F1" w14:textId="77777777" w:rsidR="00FC2739" w:rsidRPr="002E026E" w:rsidRDefault="00FC2739" w:rsidP="00462621">
                      <w:pPr>
                        <w:pStyle w:val="Ttulo"/>
                        <w:ind w:firstLine="0"/>
                        <w:rPr>
                          <w:lang w:val="en-US"/>
                        </w:rPr>
                      </w:pPr>
                      <w:r w:rsidRPr="002E026E">
                        <w:rPr>
                          <w:lang w:val="en-US"/>
                        </w:rPr>
                        <w:t xml:space="preserve"> </w:t>
                      </w:r>
                    </w:p>
                    <w:p w14:paraId="649B4E60" w14:textId="77777777" w:rsidR="00FC2739" w:rsidRPr="002E026E" w:rsidRDefault="00FC2739" w:rsidP="00462621">
                      <w:pPr>
                        <w:pStyle w:val="Ttulo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6E7" w:rsidRPr="00DB4C99">
        <w:rPr>
          <w:noProof/>
          <w:lang w:val="es-CO" w:eastAsia="es-CO"/>
        </w:rPr>
        <w:drawing>
          <wp:anchor distT="0" distB="0" distL="114300" distR="114300" simplePos="0" relativeHeight="251636224" behindDoc="0" locked="0" layoutInCell="1" allowOverlap="1" wp14:anchorId="6415CC27" wp14:editId="0B362588">
            <wp:simplePos x="0" y="0"/>
            <wp:positionH relativeFrom="column">
              <wp:posOffset>-910590</wp:posOffset>
            </wp:positionH>
            <wp:positionV relativeFrom="paragraph">
              <wp:posOffset>-1356995</wp:posOffset>
            </wp:positionV>
            <wp:extent cx="8312150" cy="107569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60034810\Downloads\turn-a-new-page\tur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1215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E7" w:rsidRPr="00DB4C9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8982D6B" wp14:editId="2F0B4619">
                <wp:simplePos x="0" y="0"/>
                <wp:positionH relativeFrom="column">
                  <wp:posOffset>4330700</wp:posOffset>
                </wp:positionH>
                <wp:positionV relativeFrom="paragraph">
                  <wp:posOffset>9049385</wp:posOffset>
                </wp:positionV>
                <wp:extent cx="2374900" cy="342900"/>
                <wp:effectExtent l="0" t="0" r="0" b="1270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6D4B" w14:textId="2D8AA8CE" w:rsidR="00FC2739" w:rsidRPr="00751268" w:rsidRDefault="00FC2739" w:rsidP="0086428F">
                            <w:pPr>
                              <w:ind w:left="1416" w:hanging="1416"/>
                              <w:jc w:val="right"/>
                              <w:rPr>
                                <w:b/>
                                <w:i/>
                                <w:color w:val="EAE8E8" w:themeColor="accent6" w:themeTint="33"/>
                              </w:rPr>
                            </w:pPr>
                            <w:r w:rsidRPr="00751268">
                              <w:rPr>
                                <w:b/>
                                <w:i/>
                                <w:color w:val="EAE8E8" w:themeColor="accent6" w:themeTint="33"/>
                              </w:rPr>
                              <w:t>Autor:</w:t>
                            </w:r>
                            <w:sdt>
                              <w:sdtPr>
                                <w:rPr>
                                  <w:b/>
                                  <w:i/>
                                  <w:color w:val="EAE8E8" w:themeColor="accent6" w:themeTint="33"/>
                                </w:rPr>
                                <w:alias w:val="Autor"/>
                                <w:id w:val="1961754188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i/>
                                    <w:color w:val="EAE8E8" w:themeColor="accent6" w:themeTint="33"/>
                                    <w:lang w:val="es-CO"/>
                                  </w:rPr>
                                  <w:t>Diego Bustamante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2D6B" id="Text Box 5" o:spid="_x0000_s1028" type="#_x0000_t202" style="position:absolute;margin-left:341pt;margin-top:712.55pt;width:187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" filled="f" stroked="f">
                <v:textbox>
                  <w:txbxContent>
                    <w:p w14:paraId="360D6D4B" w14:textId="2D8AA8CE" w:rsidR="00FC2739" w:rsidRPr="00751268" w:rsidRDefault="00FC2739" w:rsidP="0086428F">
                      <w:pPr>
                        <w:ind w:left="1416" w:hanging="1416"/>
                        <w:jc w:val="right"/>
                        <w:rPr>
                          <w:b/>
                          <w:i/>
                          <w:color w:val="EAE8E8" w:themeColor="accent6" w:themeTint="33"/>
                        </w:rPr>
                      </w:pPr>
                      <w:r w:rsidRPr="00751268">
                        <w:rPr>
                          <w:b/>
                          <w:i/>
                          <w:color w:val="EAE8E8" w:themeColor="accent6" w:themeTint="33"/>
                        </w:rPr>
                        <w:t>Autor:</w:t>
                      </w:r>
                      <w:sdt>
                        <w:sdtPr>
                          <w:rPr>
                            <w:b/>
                            <w:i/>
                            <w:color w:val="EAE8E8" w:themeColor="accent6" w:themeTint="33"/>
                          </w:rPr>
                          <w:alias w:val="Autor"/>
                          <w:id w:val="196175418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b/>
                              <w:i/>
                              <w:color w:val="EAE8E8" w:themeColor="accent6" w:themeTint="33"/>
                              <w:lang w:val="es-CO"/>
                            </w:rPr>
                            <w:t>Diego Bustamante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51268" w:rsidRPr="00DB4C99">
        <w:rPr>
          <w:noProof/>
          <w:lang w:val="es-CO" w:eastAsia="es-CO"/>
        </w:rPr>
        <mc:AlternateContent>
          <mc:Choice Requires="wps">
            <w:drawing>
              <wp:inline distT="0" distB="0" distL="0" distR="0" wp14:anchorId="0E1BF491" wp14:editId="0B960B59">
                <wp:extent cx="315595" cy="315595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59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09F81" id="AutoShape 1" o:spid="_x0000_s1026" style="width:24.8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="005E008D" w:rsidRPr="00DB4C99">
        <w:rPr>
          <w:lang w:val="es-ES_tradnl"/>
        </w:rPr>
        <w:br w:type="page"/>
      </w:r>
      <w:r w:rsidR="006D385C" w:rsidRPr="00DB4C99">
        <w:rPr>
          <w:lang w:val="es-ES_tradnl"/>
        </w:rPr>
        <w:lastRenderedPageBreak/>
        <w:softHyphen/>
      </w:r>
      <w:r w:rsidR="006D385C" w:rsidRPr="00DB4C99">
        <w:rPr>
          <w:lang w:val="es-ES_tradnl"/>
        </w:rPr>
        <w:softHyphen/>
      </w:r>
      <w:r w:rsidR="00607A60" w:rsidRPr="00607A60">
        <w:rPr>
          <w:rFonts w:eastAsiaTheme="majorEastAsia" w:cstheme="minorHAnsi"/>
          <w:b/>
          <w:bCs/>
          <w:color w:val="1E4E98"/>
          <w:sz w:val="36"/>
          <w:szCs w:val="28"/>
          <w:lang w:val="es-CO" w:eastAsia="es-AR"/>
        </w:rPr>
        <w:t xml:space="preserve"> </w:t>
      </w:r>
      <w:r w:rsidR="00607A60" w:rsidRPr="00E473E7">
        <w:rPr>
          <w:rFonts w:eastAsiaTheme="majorEastAsia" w:cstheme="minorHAnsi"/>
          <w:b/>
          <w:bCs/>
          <w:color w:val="1E4E98"/>
          <w:sz w:val="36"/>
          <w:szCs w:val="28"/>
          <w:lang w:val="es-CO" w:eastAsia="es-AR"/>
        </w:rPr>
        <w:t>CONTROL DE VERSIONES</w:t>
      </w: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4546"/>
      </w:tblGrid>
      <w:tr w:rsidR="00607A60" w14:paraId="60E20D25" w14:textId="77777777" w:rsidTr="00C01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shd w:val="clear" w:color="auto" w:fill="0070C0"/>
          </w:tcPr>
          <w:p w14:paraId="6AB7A2CE" w14:textId="61389A3E" w:rsidR="00607A60" w:rsidRPr="00021D8B" w:rsidRDefault="00013DFD" w:rsidP="00C01E4F">
            <w:pPr>
              <w:jc w:val="center"/>
              <w:rPr>
                <w:rFonts w:eastAsiaTheme="majorEastAsia" w:cstheme="minorHAnsi"/>
                <w:b w:val="0"/>
                <w:bCs w:val="0"/>
                <w:color w:val="FFFFFF" w:themeColor="background1"/>
                <w:szCs w:val="24"/>
                <w:lang w:val="es-CO" w:eastAsia="es-AR"/>
              </w:rPr>
            </w:pPr>
            <w:r>
              <w:rPr>
                <w:rFonts w:eastAsiaTheme="majorEastAsia" w:cstheme="majorBidi"/>
                <w:b w:val="0"/>
                <w:color w:val="FFFFFF" w:themeColor="background1"/>
                <w:szCs w:val="24"/>
                <w:lang w:val="es-ES_tradnl" w:eastAsia="es-AR"/>
              </w:rPr>
              <w:t>F</w:t>
            </w:r>
            <w:r w:rsidR="00607A60" w:rsidRPr="00021D8B">
              <w:rPr>
                <w:rFonts w:eastAsiaTheme="majorEastAsia" w:cstheme="majorBidi"/>
                <w:b w:val="0"/>
                <w:color w:val="FFFFFF" w:themeColor="background1"/>
                <w:szCs w:val="24"/>
                <w:lang w:val="es-ES_tradnl" w:eastAsia="es-AR"/>
              </w:rPr>
              <w:t>echa</w:t>
            </w:r>
          </w:p>
        </w:tc>
        <w:tc>
          <w:tcPr>
            <w:tcW w:w="2694" w:type="dxa"/>
            <w:shd w:val="clear" w:color="auto" w:fill="0070C0"/>
          </w:tcPr>
          <w:p w14:paraId="21ED972C" w14:textId="77777777" w:rsidR="00607A60" w:rsidRPr="00021D8B" w:rsidRDefault="00607A60" w:rsidP="00C01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 w:val="0"/>
                <w:bCs w:val="0"/>
                <w:color w:val="FFFFFF" w:themeColor="background1"/>
                <w:szCs w:val="24"/>
                <w:lang w:val="es-CO" w:eastAsia="es-AR"/>
              </w:rPr>
            </w:pPr>
            <w:r w:rsidRPr="00021D8B">
              <w:rPr>
                <w:rFonts w:eastAsiaTheme="majorEastAsia" w:cstheme="majorBidi"/>
                <w:b w:val="0"/>
                <w:color w:val="FFFFFF" w:themeColor="background1"/>
                <w:szCs w:val="24"/>
                <w:lang w:val="es-ES_tradnl" w:eastAsia="es-AR"/>
              </w:rPr>
              <w:t>Autor/Modificado por</w:t>
            </w:r>
          </w:p>
        </w:tc>
        <w:tc>
          <w:tcPr>
            <w:tcW w:w="1134" w:type="dxa"/>
            <w:shd w:val="clear" w:color="auto" w:fill="0070C0"/>
          </w:tcPr>
          <w:p w14:paraId="32CD40C3" w14:textId="77777777" w:rsidR="00607A60" w:rsidRPr="00021D8B" w:rsidRDefault="00607A60" w:rsidP="00C01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 w:val="0"/>
                <w:bCs w:val="0"/>
                <w:color w:val="FFFFFF" w:themeColor="background1"/>
                <w:szCs w:val="24"/>
                <w:lang w:val="es-CO" w:eastAsia="es-AR"/>
              </w:rPr>
            </w:pPr>
            <w:r w:rsidRPr="00021D8B">
              <w:rPr>
                <w:rFonts w:eastAsiaTheme="majorEastAsia" w:cstheme="minorHAnsi"/>
                <w:b w:val="0"/>
                <w:bCs w:val="0"/>
                <w:color w:val="FFFFFF" w:themeColor="background1"/>
                <w:szCs w:val="24"/>
                <w:lang w:val="es-CO" w:eastAsia="es-AR"/>
              </w:rPr>
              <w:t>Versión</w:t>
            </w:r>
          </w:p>
        </w:tc>
        <w:tc>
          <w:tcPr>
            <w:tcW w:w="4546" w:type="dxa"/>
            <w:shd w:val="clear" w:color="auto" w:fill="0070C0"/>
          </w:tcPr>
          <w:p w14:paraId="073A4126" w14:textId="77777777" w:rsidR="00607A60" w:rsidRPr="00021D8B" w:rsidRDefault="00607A60" w:rsidP="00C01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 w:val="0"/>
                <w:bCs w:val="0"/>
                <w:color w:val="FFFFFF" w:themeColor="background1"/>
                <w:szCs w:val="24"/>
                <w:lang w:val="es-CO" w:eastAsia="es-AR"/>
              </w:rPr>
            </w:pPr>
            <w:r>
              <w:rPr>
                <w:rFonts w:eastAsiaTheme="majorEastAsia" w:cstheme="minorHAnsi"/>
                <w:b w:val="0"/>
                <w:bCs w:val="0"/>
                <w:color w:val="FFFFFF" w:themeColor="background1"/>
                <w:szCs w:val="24"/>
                <w:lang w:val="es-CO" w:eastAsia="es-AR"/>
              </w:rPr>
              <w:t>Cambio efectuado</w:t>
            </w:r>
          </w:p>
        </w:tc>
      </w:tr>
      <w:tr w:rsidR="00607A60" w:rsidRPr="00021D8B" w14:paraId="2855FC43" w14:textId="77777777" w:rsidTr="00C0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E897AD" w14:textId="77777777" w:rsidR="00607A60" w:rsidRPr="00F27F08" w:rsidRDefault="00607A60" w:rsidP="00C01E4F">
            <w:pPr>
              <w:jc w:val="center"/>
              <w:rPr>
                <w:b w:val="0"/>
                <w:bCs w:val="0"/>
                <w:lang w:val="es-ES_tradnl"/>
              </w:rPr>
            </w:pPr>
            <w:r w:rsidRPr="00F27F08">
              <w:rPr>
                <w:b w:val="0"/>
                <w:bCs w:val="0"/>
                <w:lang w:val="es-ES_tradnl"/>
              </w:rPr>
              <w:t>2017-08-16</w:t>
            </w:r>
          </w:p>
        </w:tc>
        <w:tc>
          <w:tcPr>
            <w:tcW w:w="2694" w:type="dxa"/>
          </w:tcPr>
          <w:p w14:paraId="3B0F872A" w14:textId="4D57964D" w:rsidR="00607A60" w:rsidRPr="00F27F08" w:rsidRDefault="00607A60" w:rsidP="00C0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27F08">
              <w:rPr>
                <w:lang w:val="es-ES_tradnl"/>
              </w:rPr>
              <w:t>Ana Morales</w:t>
            </w:r>
          </w:p>
        </w:tc>
        <w:tc>
          <w:tcPr>
            <w:tcW w:w="1134" w:type="dxa"/>
          </w:tcPr>
          <w:p w14:paraId="5DC11C64" w14:textId="77777777" w:rsidR="00607A60" w:rsidRPr="00F27F08" w:rsidRDefault="00607A60" w:rsidP="00C0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27F08">
              <w:rPr>
                <w:lang w:val="es-ES_tradnl"/>
              </w:rPr>
              <w:t>1.0</w:t>
            </w:r>
          </w:p>
        </w:tc>
        <w:tc>
          <w:tcPr>
            <w:tcW w:w="4546" w:type="dxa"/>
          </w:tcPr>
          <w:p w14:paraId="546B02C4" w14:textId="3B80AE03" w:rsidR="00607A60" w:rsidRPr="00F27F08" w:rsidRDefault="00A63370" w:rsidP="00A633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Creación de la </w:t>
            </w:r>
            <w:r w:rsidRPr="00F27F08">
              <w:rPr>
                <w:lang w:val="es-ES_tradnl"/>
              </w:rPr>
              <w:t>plantilla</w:t>
            </w:r>
            <w:r>
              <w:rPr>
                <w:lang w:val="es-ES_tradnl"/>
              </w:rPr>
              <w:t>.</w:t>
            </w:r>
          </w:p>
        </w:tc>
      </w:tr>
      <w:tr w:rsidR="00607A60" w:rsidRPr="00021D8B" w14:paraId="19090F8E" w14:textId="77777777" w:rsidTr="00C01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BB4EC4" w14:textId="4FA4BA0E" w:rsidR="00607A60" w:rsidRPr="00F27F08" w:rsidRDefault="00C76B0D" w:rsidP="00C01E4F">
            <w:pPr>
              <w:jc w:val="center"/>
              <w:rPr>
                <w:b w:val="0"/>
                <w:bCs w:val="0"/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2018-05</w:t>
            </w:r>
            <w:r w:rsidR="00607A60" w:rsidRPr="00F27F08">
              <w:rPr>
                <w:b w:val="0"/>
                <w:bCs w:val="0"/>
                <w:lang w:val="es-ES_tradnl"/>
              </w:rPr>
              <w:t>-18</w:t>
            </w:r>
          </w:p>
        </w:tc>
        <w:tc>
          <w:tcPr>
            <w:tcW w:w="2694" w:type="dxa"/>
          </w:tcPr>
          <w:p w14:paraId="3CD1AD55" w14:textId="77777777" w:rsidR="00607A60" w:rsidRDefault="00607A60" w:rsidP="00C0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27F08">
              <w:rPr>
                <w:lang w:val="es-ES_tradnl"/>
              </w:rPr>
              <w:t>Alexandra Rodríguez</w:t>
            </w:r>
            <w:r w:rsidR="00A63370">
              <w:rPr>
                <w:lang w:val="es-ES_tradnl"/>
              </w:rPr>
              <w:t xml:space="preserve"> A.</w:t>
            </w:r>
          </w:p>
          <w:p w14:paraId="7DC9600F" w14:textId="52F35BB6" w:rsidR="00E443CC" w:rsidRPr="00F27F08" w:rsidRDefault="00E443CC" w:rsidP="00C0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 xml:space="preserve">William Toro </w:t>
            </w:r>
          </w:p>
        </w:tc>
        <w:tc>
          <w:tcPr>
            <w:tcW w:w="1134" w:type="dxa"/>
          </w:tcPr>
          <w:p w14:paraId="31771BC2" w14:textId="455E55BE" w:rsidR="00607A60" w:rsidRPr="00F27F08" w:rsidRDefault="00A60A60" w:rsidP="00C01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1.1</w:t>
            </w:r>
          </w:p>
        </w:tc>
        <w:tc>
          <w:tcPr>
            <w:tcW w:w="4546" w:type="dxa"/>
          </w:tcPr>
          <w:p w14:paraId="4170A224" w14:textId="3319CE77" w:rsidR="00607A60" w:rsidRPr="00F27F08" w:rsidRDefault="00607A60" w:rsidP="00C01E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r w:rsidRPr="00F27F08">
              <w:rPr>
                <w:lang w:val="es-ES_tradnl"/>
              </w:rPr>
              <w:t>Ajustes en la presentación de la plantilla</w:t>
            </w:r>
            <w:r w:rsidR="00A63370">
              <w:rPr>
                <w:lang w:val="es-ES_tradnl"/>
              </w:rPr>
              <w:t>.</w:t>
            </w:r>
          </w:p>
        </w:tc>
      </w:tr>
      <w:tr w:rsidR="002B2914" w:rsidRPr="00021D8B" w14:paraId="3B6EF20F" w14:textId="77777777" w:rsidTr="00C01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3ACC163" w14:textId="7945A495" w:rsidR="002B2914" w:rsidRDefault="002B2914" w:rsidP="00C01E4F">
            <w:pPr>
              <w:jc w:val="center"/>
              <w:rPr>
                <w:lang w:val="es-ES_tradnl"/>
              </w:rPr>
            </w:pPr>
            <w:r>
              <w:rPr>
                <w:b w:val="0"/>
                <w:bCs w:val="0"/>
                <w:lang w:val="es-ES_tradnl"/>
              </w:rPr>
              <w:t>20</w:t>
            </w:r>
            <w:r>
              <w:rPr>
                <w:b w:val="0"/>
                <w:bCs w:val="0"/>
                <w:lang w:val="es-ES_tradnl"/>
              </w:rPr>
              <w:t>2</w:t>
            </w:r>
            <w:r>
              <w:rPr>
                <w:b w:val="0"/>
                <w:bCs w:val="0"/>
                <w:lang w:val="es-ES_tradnl"/>
              </w:rPr>
              <w:t>1-0</w:t>
            </w:r>
            <w:r>
              <w:rPr>
                <w:b w:val="0"/>
                <w:bCs w:val="0"/>
                <w:lang w:val="es-ES_tradnl"/>
              </w:rPr>
              <w:t>4</w:t>
            </w:r>
            <w:r w:rsidRPr="00F27F08">
              <w:rPr>
                <w:b w:val="0"/>
                <w:bCs w:val="0"/>
                <w:lang w:val="es-ES_tradnl"/>
              </w:rPr>
              <w:t>-</w:t>
            </w:r>
            <w:r>
              <w:rPr>
                <w:b w:val="0"/>
                <w:bCs w:val="0"/>
                <w:lang w:val="es-ES_tradnl"/>
              </w:rPr>
              <w:t>01</w:t>
            </w:r>
          </w:p>
        </w:tc>
        <w:tc>
          <w:tcPr>
            <w:tcW w:w="2694" w:type="dxa"/>
          </w:tcPr>
          <w:p w14:paraId="0583BD73" w14:textId="7CFCF856" w:rsidR="002B2914" w:rsidRPr="00F27F08" w:rsidRDefault="002B2914" w:rsidP="00C0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Jaime Alvarez</w:t>
            </w:r>
          </w:p>
        </w:tc>
        <w:tc>
          <w:tcPr>
            <w:tcW w:w="1134" w:type="dxa"/>
          </w:tcPr>
          <w:p w14:paraId="2A078705" w14:textId="18FB38C9" w:rsidR="002B2914" w:rsidRDefault="002B2914" w:rsidP="00C01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>
              <w:rPr>
                <w:lang w:val="es-ES_tradnl"/>
              </w:rPr>
              <w:t>1.2</w:t>
            </w:r>
          </w:p>
        </w:tc>
        <w:tc>
          <w:tcPr>
            <w:tcW w:w="4546" w:type="dxa"/>
          </w:tcPr>
          <w:p w14:paraId="7DD3A507" w14:textId="2814A460" w:rsidR="002B2914" w:rsidRPr="00F27F08" w:rsidRDefault="002B2914" w:rsidP="00C01E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_tradnl"/>
              </w:rPr>
            </w:pPr>
            <w:r w:rsidRPr="00F27F08">
              <w:rPr>
                <w:lang w:val="es-ES_tradnl"/>
              </w:rPr>
              <w:t>Ajustes en la presentación de la plantilla</w:t>
            </w:r>
            <w:r>
              <w:rPr>
                <w:lang w:val="es-ES_tradnl"/>
              </w:rPr>
              <w:t>.</w:t>
            </w:r>
          </w:p>
        </w:tc>
      </w:tr>
    </w:tbl>
    <w:p w14:paraId="0FCBDB27" w14:textId="56F10654" w:rsidR="00895A8A" w:rsidRDefault="00895A8A" w:rsidP="00895A8A">
      <w:pPr>
        <w:rPr>
          <w:lang w:val="es-ES_tradnl"/>
        </w:rPr>
      </w:pPr>
    </w:p>
    <w:p w14:paraId="7FD9A875" w14:textId="58E6B5D1" w:rsidR="00607A60" w:rsidRDefault="00607A60" w:rsidP="00895A8A">
      <w:pPr>
        <w:rPr>
          <w:lang w:val="es-ES_tradnl"/>
        </w:rPr>
      </w:pPr>
    </w:p>
    <w:p w14:paraId="25D9F04A" w14:textId="3A8D39E6" w:rsidR="00607A60" w:rsidRDefault="00607A60" w:rsidP="00895A8A">
      <w:pPr>
        <w:rPr>
          <w:lang w:val="es-ES_tradnl"/>
        </w:rPr>
      </w:pPr>
    </w:p>
    <w:p w14:paraId="56F3057E" w14:textId="46181403" w:rsidR="00607A60" w:rsidRDefault="00607A60" w:rsidP="00895A8A">
      <w:pPr>
        <w:rPr>
          <w:lang w:val="es-ES_tradnl"/>
        </w:rPr>
      </w:pPr>
    </w:p>
    <w:p w14:paraId="24C497E6" w14:textId="59AFB24C" w:rsidR="00607A60" w:rsidRDefault="00607A60" w:rsidP="00895A8A">
      <w:pPr>
        <w:rPr>
          <w:lang w:val="es-ES_tradnl"/>
        </w:rPr>
      </w:pPr>
    </w:p>
    <w:p w14:paraId="4457F5FC" w14:textId="24BC7076" w:rsidR="00607A60" w:rsidRDefault="00607A60" w:rsidP="00895A8A">
      <w:pPr>
        <w:rPr>
          <w:lang w:val="es-ES_tradnl"/>
        </w:rPr>
      </w:pPr>
    </w:p>
    <w:p w14:paraId="6C332E83" w14:textId="052085C7" w:rsidR="00607A60" w:rsidRDefault="00607A60" w:rsidP="00895A8A">
      <w:pPr>
        <w:rPr>
          <w:lang w:val="es-ES_tradnl"/>
        </w:rPr>
      </w:pPr>
    </w:p>
    <w:p w14:paraId="4BB8D86B" w14:textId="7D3972F2" w:rsidR="00607A60" w:rsidRDefault="00607A60" w:rsidP="00895A8A">
      <w:pPr>
        <w:rPr>
          <w:lang w:val="es-ES_tradnl"/>
        </w:rPr>
      </w:pPr>
    </w:p>
    <w:p w14:paraId="1FFBADBE" w14:textId="002BD790" w:rsidR="00607A60" w:rsidRDefault="00607A60" w:rsidP="00895A8A">
      <w:pPr>
        <w:rPr>
          <w:lang w:val="es-ES_tradnl"/>
        </w:rPr>
      </w:pPr>
    </w:p>
    <w:p w14:paraId="2CF97226" w14:textId="3462F3FD" w:rsidR="00607A60" w:rsidRDefault="00607A60" w:rsidP="00895A8A">
      <w:pPr>
        <w:rPr>
          <w:lang w:val="es-ES_tradnl"/>
        </w:rPr>
      </w:pPr>
    </w:p>
    <w:p w14:paraId="5336FD7C" w14:textId="4E2B1EDA" w:rsidR="00607A60" w:rsidRDefault="00607A60" w:rsidP="00895A8A">
      <w:pPr>
        <w:rPr>
          <w:lang w:val="es-ES_tradnl"/>
        </w:rPr>
      </w:pPr>
    </w:p>
    <w:p w14:paraId="674B6975" w14:textId="569085D7" w:rsidR="00607A60" w:rsidRDefault="00607A60" w:rsidP="00895A8A">
      <w:pPr>
        <w:rPr>
          <w:lang w:val="es-ES_tradnl"/>
        </w:rPr>
      </w:pPr>
    </w:p>
    <w:p w14:paraId="016B6FB0" w14:textId="0EFC9266" w:rsidR="00607A60" w:rsidRDefault="00607A60" w:rsidP="00895A8A">
      <w:pPr>
        <w:rPr>
          <w:lang w:val="es-ES_tradnl"/>
        </w:rPr>
      </w:pPr>
    </w:p>
    <w:p w14:paraId="0A890CE7" w14:textId="68EF9558" w:rsidR="00607A60" w:rsidRDefault="00607A60" w:rsidP="00895A8A">
      <w:pPr>
        <w:rPr>
          <w:lang w:val="es-ES_tradnl"/>
        </w:rPr>
      </w:pPr>
    </w:p>
    <w:p w14:paraId="4A4142A2" w14:textId="6692AD66" w:rsidR="00607A60" w:rsidRDefault="00607A60" w:rsidP="00895A8A">
      <w:pPr>
        <w:rPr>
          <w:lang w:val="es-ES_tradnl"/>
        </w:rPr>
      </w:pPr>
    </w:p>
    <w:p w14:paraId="2412FE71" w14:textId="68212D93" w:rsidR="00607A60" w:rsidRDefault="00607A60" w:rsidP="00895A8A">
      <w:pPr>
        <w:rPr>
          <w:lang w:val="es-ES_tradnl"/>
        </w:rPr>
      </w:pPr>
    </w:p>
    <w:p w14:paraId="5BDE512B" w14:textId="2BEB87EE" w:rsidR="00607A60" w:rsidRDefault="00607A60" w:rsidP="00895A8A">
      <w:pPr>
        <w:rPr>
          <w:lang w:val="es-ES_tradnl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val="es-AR" w:eastAsia="en-US"/>
        </w:rPr>
        <w:id w:val="10371669"/>
        <w:docPartObj>
          <w:docPartGallery w:val="Table of Contents"/>
          <w:docPartUnique/>
        </w:docPartObj>
      </w:sdtPr>
      <w:sdtEndPr>
        <w:rPr>
          <w:rFonts w:eastAsiaTheme="minorEastAsia"/>
          <w:color w:val="7F7F7F" w:themeColor="text1" w:themeTint="80"/>
          <w:sz w:val="24"/>
          <w:lang w:eastAsia="zh-CN"/>
        </w:rPr>
      </w:sdtEndPr>
      <w:sdtContent>
        <w:p w14:paraId="1AA3297B" w14:textId="0766D91C" w:rsidR="00895A8A" w:rsidRDefault="00895A8A" w:rsidP="00135090">
          <w:pPr>
            <w:pStyle w:val="Ttulo"/>
            <w:ind w:firstLine="0"/>
          </w:pPr>
          <w:r w:rsidRPr="00135090">
            <w:t>Contenido</w:t>
          </w:r>
        </w:p>
        <w:p w14:paraId="1F6DEF67" w14:textId="0EBC507A" w:rsidR="002D7D84" w:rsidRDefault="00895A8A">
          <w:pPr>
            <w:pStyle w:val="TDC1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r w:rsidRPr="00DB4C99">
            <w:rPr>
              <w:lang w:val="es-ES_tradnl"/>
            </w:rPr>
            <w:fldChar w:fldCharType="begin"/>
          </w:r>
          <w:r w:rsidRPr="00DB4C99">
            <w:rPr>
              <w:lang w:val="es-ES_tradnl"/>
            </w:rPr>
            <w:instrText xml:space="preserve"> TOC \o "1-3" \h \z \u </w:instrText>
          </w:r>
          <w:r w:rsidRPr="00DB4C99">
            <w:rPr>
              <w:lang w:val="es-ES_tradnl"/>
            </w:rPr>
            <w:fldChar w:fldCharType="separate"/>
          </w:r>
          <w:hyperlink w:anchor="_Toc73096853" w:history="1">
            <w:r w:rsidR="002D7D84" w:rsidRPr="00CF7BCD">
              <w:rPr>
                <w:rStyle w:val="Hipervnculo"/>
                <w:noProof/>
                <w:lang w:val="es-CO"/>
              </w:rPr>
              <w:t>INTRODUCCIÓN</w:t>
            </w:r>
            <w:r w:rsidR="002D7D84">
              <w:rPr>
                <w:noProof/>
                <w:webHidden/>
              </w:rPr>
              <w:tab/>
            </w:r>
            <w:r w:rsidR="002D7D84">
              <w:rPr>
                <w:noProof/>
                <w:webHidden/>
              </w:rPr>
              <w:fldChar w:fldCharType="begin"/>
            </w:r>
            <w:r w:rsidR="002D7D84">
              <w:rPr>
                <w:noProof/>
                <w:webHidden/>
              </w:rPr>
              <w:instrText xml:space="preserve"> PAGEREF _Toc73096853 \h </w:instrText>
            </w:r>
            <w:r w:rsidR="002D7D84">
              <w:rPr>
                <w:noProof/>
                <w:webHidden/>
              </w:rPr>
            </w:r>
            <w:r w:rsidR="002D7D84"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4</w:t>
            </w:r>
            <w:r w:rsidR="002D7D84">
              <w:rPr>
                <w:noProof/>
                <w:webHidden/>
              </w:rPr>
              <w:fldChar w:fldCharType="end"/>
            </w:r>
          </w:hyperlink>
        </w:p>
        <w:p w14:paraId="5786040E" w14:textId="071F5F05" w:rsidR="002D7D84" w:rsidRDefault="002D7D84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54" w:history="1">
            <w:r w:rsidRPr="00CF7BCD">
              <w:rPr>
                <w:rStyle w:val="Hipervnculo"/>
                <w:noProof/>
                <w:lang w:val="es-CO"/>
              </w:rPr>
              <w:t>1.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  <w:lang w:val="es-CO"/>
              </w:rPr>
              <w:t>Definiciones, Siglas y Abreviaturas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566B6C" w14:textId="122D11C3" w:rsidR="002D7D84" w:rsidRDefault="002D7D84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55" w:history="1">
            <w:r w:rsidRPr="00CF7BCD">
              <w:rPr>
                <w:rStyle w:val="Hipervnculo"/>
                <w:noProof/>
                <w:lang w:val="es-CO"/>
              </w:rPr>
              <w:t>2.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  <w:lang w:val="es-CO"/>
              </w:rPr>
              <w:t>Contenido del Catálogo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3DC02" w14:textId="6EC36DA5" w:rsidR="002D7D84" w:rsidRDefault="002D7D84">
          <w:pPr>
            <w:pStyle w:val="TDC1"/>
            <w:tabs>
              <w:tab w:val="left" w:pos="44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56" w:history="1">
            <w:r w:rsidRPr="00CF7BCD">
              <w:rPr>
                <w:rStyle w:val="Hipervnculo"/>
                <w:noProof/>
                <w:lang w:val="es-CO"/>
              </w:rPr>
              <w:t>3.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  <w:lang w:val="es-CO"/>
              </w:rPr>
              <w:t>Identificación del Catálogo.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C2766" w14:textId="1F97EEDE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57" w:history="1">
            <w:r w:rsidRPr="00CF7BCD">
              <w:rPr>
                <w:rStyle w:val="Hipervnculo"/>
                <w:noProof/>
              </w:rPr>
              <w:t>3.1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Nombre.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03266" w14:textId="5C23CA4D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58" w:history="1">
            <w:r w:rsidRPr="00CF7BCD">
              <w:rPr>
                <w:rStyle w:val="Hipervnculo"/>
                <w:noProof/>
              </w:rPr>
              <w:t>3.2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Alcance.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A2B53" w14:textId="0B96B281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59" w:history="1">
            <w:r w:rsidRPr="00CF7BCD">
              <w:rPr>
                <w:rStyle w:val="Hipervnculo"/>
                <w:noProof/>
              </w:rPr>
              <w:t>3.3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Versión.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CF8CE" w14:textId="62B941F8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0" w:history="1">
            <w:r w:rsidRPr="00CF7BCD">
              <w:rPr>
                <w:rStyle w:val="Hipervnculo"/>
                <w:noProof/>
              </w:rPr>
              <w:t>3.4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Fecha. (O/R)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1AECE" w14:textId="340D36A8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1" w:history="1">
            <w:r w:rsidRPr="00CF7BCD">
              <w:rPr>
                <w:rStyle w:val="Hipervnculo"/>
                <w:noProof/>
              </w:rPr>
              <w:t>3.5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Productor.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FC08FA" w14:textId="03AD2CE1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2" w:history="1">
            <w:r w:rsidRPr="00CF7BCD">
              <w:rPr>
                <w:rStyle w:val="Hipervnculo"/>
                <w:noProof/>
              </w:rPr>
              <w:t>3.6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Idioma.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12720" w14:textId="719D5FC0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3" w:history="1">
            <w:r w:rsidRPr="00CF7BCD">
              <w:rPr>
                <w:rStyle w:val="Hipervnculo"/>
                <w:noProof/>
              </w:rPr>
              <w:t>3.7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Tema. Nombre que identifica el tema definido.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6DB55" w14:textId="6F4361EC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4" w:history="1">
            <w:r w:rsidRPr="00CF7BCD">
              <w:rPr>
                <w:rStyle w:val="Hipervnculo"/>
                <w:noProof/>
              </w:rPr>
              <w:t>3.8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Grupo. Nombre que identifica el grupo.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90427" w14:textId="2179AD5B" w:rsidR="002D7D84" w:rsidRDefault="002D7D84">
          <w:pPr>
            <w:pStyle w:val="TDC2"/>
            <w:tabs>
              <w:tab w:val="left" w:pos="88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5" w:history="1">
            <w:r w:rsidRPr="00CF7BCD">
              <w:rPr>
                <w:rStyle w:val="Hipervnculo"/>
                <w:noProof/>
              </w:rPr>
              <w:t>3.9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Objeto.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10F74" w14:textId="0EBAF54C" w:rsidR="002D7D84" w:rsidRDefault="002D7D84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6" w:history="1">
            <w:r w:rsidRPr="00CF7BCD">
              <w:rPr>
                <w:rStyle w:val="Hipervnculo"/>
                <w:noProof/>
              </w:rPr>
              <w:t>3.9.1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Productor.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AB353" w14:textId="67844592" w:rsidR="002D7D84" w:rsidRDefault="002D7D84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7" w:history="1">
            <w:r w:rsidRPr="00CF7BCD">
              <w:rPr>
                <w:rStyle w:val="Hipervnculo"/>
                <w:noProof/>
              </w:rPr>
              <w:t>3.9.2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Atributos. (O)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E5D5B" w14:textId="085B5B18" w:rsidR="002D7D84" w:rsidRDefault="002D7D84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8" w:history="1">
            <w:r w:rsidRPr="00CF7BCD">
              <w:rPr>
                <w:rStyle w:val="Hipervnculo"/>
                <w:noProof/>
              </w:rPr>
              <w:t>3.9.3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Dominios (C)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03C9B" w14:textId="41C143E1" w:rsidR="002D7D84" w:rsidRDefault="002D7D84">
          <w:pPr>
            <w:pStyle w:val="TDC3"/>
            <w:tabs>
              <w:tab w:val="left" w:pos="1320"/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69" w:history="1">
            <w:r w:rsidRPr="00CF7BCD">
              <w:rPr>
                <w:rStyle w:val="Hipervnculo"/>
                <w:noProof/>
              </w:rPr>
              <w:t>3.9.4</w:t>
            </w:r>
            <w:r>
              <w:rPr>
                <w:noProof/>
                <w:color w:val="auto"/>
                <w:sz w:val="22"/>
                <w:lang w:val="es-CO" w:eastAsia="es-CO"/>
              </w:rPr>
              <w:tab/>
            </w:r>
            <w:r w:rsidRPr="00CF7BCD">
              <w:rPr>
                <w:rStyle w:val="Hipervnculo"/>
                <w:noProof/>
              </w:rPr>
              <w:t>Relaciones (C)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1EA44" w14:textId="31CDDBAC" w:rsidR="002D7D84" w:rsidRDefault="002D7D84">
          <w:pPr>
            <w:pStyle w:val="TDC3"/>
            <w:tabs>
              <w:tab w:val="right" w:leader="dot" w:pos="10076"/>
            </w:tabs>
            <w:rPr>
              <w:noProof/>
              <w:color w:val="auto"/>
              <w:sz w:val="22"/>
              <w:lang w:val="es-CO" w:eastAsia="es-CO"/>
            </w:rPr>
          </w:pPr>
          <w:hyperlink w:anchor="_Toc73096870" w:history="1">
            <w:r w:rsidRPr="00CF7BCD">
              <w:rPr>
                <w:rStyle w:val="Hipervnculo"/>
                <w:noProof/>
              </w:rPr>
              <w:t>3.9.5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_Toc73096870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6C8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A4CDB" w14:textId="1564F205" w:rsidR="00A62308" w:rsidRPr="00DB4C99" w:rsidRDefault="00895A8A" w:rsidP="00895A8A">
          <w:pPr>
            <w:tabs>
              <w:tab w:val="left" w:pos="7952"/>
            </w:tabs>
            <w:rPr>
              <w:lang w:val="es-ES_tradnl"/>
            </w:rPr>
          </w:pPr>
          <w:r w:rsidRPr="00DB4C99">
            <w:rPr>
              <w:lang w:val="es-ES_tradnl"/>
            </w:rPr>
            <w:fldChar w:fldCharType="end"/>
          </w:r>
        </w:p>
      </w:sdtContent>
    </w:sdt>
    <w:p w14:paraId="4163819A" w14:textId="1A0284EB" w:rsidR="001564E3" w:rsidRPr="00DB4C99" w:rsidRDefault="001564E3" w:rsidP="00895A8A">
      <w:pPr>
        <w:tabs>
          <w:tab w:val="left" w:pos="7952"/>
        </w:tabs>
        <w:rPr>
          <w:lang w:val="es-ES_tradnl"/>
        </w:rPr>
      </w:pPr>
    </w:p>
    <w:p w14:paraId="035C59EB" w14:textId="46FFBE1B" w:rsidR="001564E3" w:rsidRDefault="001564E3" w:rsidP="00895A8A">
      <w:pPr>
        <w:tabs>
          <w:tab w:val="left" w:pos="7952"/>
        </w:tabs>
        <w:rPr>
          <w:lang w:val="es-ES_tradnl"/>
        </w:rPr>
      </w:pPr>
    </w:p>
    <w:p w14:paraId="2E038776" w14:textId="77777777" w:rsidR="00BA49F0" w:rsidRDefault="00BA49F0" w:rsidP="00895A8A">
      <w:pPr>
        <w:tabs>
          <w:tab w:val="left" w:pos="7952"/>
        </w:tabs>
        <w:rPr>
          <w:lang w:val="es-ES_tradnl"/>
        </w:rPr>
      </w:pPr>
    </w:p>
    <w:p w14:paraId="038E2D7A" w14:textId="1B93C0E8" w:rsidR="00BA49F0" w:rsidRDefault="00BA49F0" w:rsidP="00895A8A">
      <w:pPr>
        <w:tabs>
          <w:tab w:val="left" w:pos="7952"/>
        </w:tabs>
        <w:rPr>
          <w:lang w:val="es-ES_tradnl"/>
        </w:rPr>
      </w:pPr>
    </w:p>
    <w:p w14:paraId="4DFB782D" w14:textId="77777777" w:rsidR="003425C3" w:rsidRDefault="003425C3" w:rsidP="003425C3">
      <w:pPr>
        <w:jc w:val="both"/>
      </w:pPr>
      <w:bookmarkStart w:id="0" w:name="_Toc477792688"/>
    </w:p>
    <w:p w14:paraId="2A19F7E1" w14:textId="29B9D8FA" w:rsidR="00A3328A" w:rsidRDefault="006A387A" w:rsidP="00A3328A">
      <w:pPr>
        <w:pStyle w:val="Ttulo1"/>
        <w:numPr>
          <w:ilvl w:val="0"/>
          <w:numId w:val="0"/>
        </w:numPr>
        <w:ind w:left="720" w:hanging="360"/>
        <w:rPr>
          <w:lang w:val="es-CO"/>
        </w:rPr>
      </w:pPr>
      <w:bookmarkStart w:id="1" w:name="_Toc73096853"/>
      <w:r>
        <w:rPr>
          <w:lang w:val="es-CO"/>
        </w:rPr>
        <w:lastRenderedPageBreak/>
        <w:t>INTRODUCCIÓN</w:t>
      </w:r>
      <w:bookmarkEnd w:id="1"/>
      <w:r>
        <w:rPr>
          <w:lang w:val="es-CO"/>
        </w:rPr>
        <w:t xml:space="preserve"> </w:t>
      </w:r>
    </w:p>
    <w:p w14:paraId="41472D08" w14:textId="34030486" w:rsidR="00A3328A" w:rsidRDefault="00A3328A" w:rsidP="00A3328A">
      <w:pPr>
        <w:jc w:val="both"/>
        <w:rPr>
          <w:lang w:val="es-ES_tradnl"/>
        </w:rPr>
      </w:pPr>
      <w:r>
        <w:rPr>
          <w:lang w:val="es-ES_tradnl"/>
        </w:rPr>
        <w:t xml:space="preserve">El presente instrumento contiene la </w:t>
      </w:r>
      <w:r w:rsidR="00357CEE">
        <w:rPr>
          <w:lang w:val="es-ES_tradnl"/>
        </w:rPr>
        <w:t>estructura, contenido y</w:t>
      </w:r>
      <w:r>
        <w:rPr>
          <w:lang w:val="es-ES_tradnl"/>
        </w:rPr>
        <w:t xml:space="preserve"> descripciones que</w:t>
      </w:r>
      <w:r w:rsidR="00357CEE">
        <w:rPr>
          <w:lang w:val="es-ES_tradnl"/>
        </w:rPr>
        <w:t xml:space="preserve"> permiten la creación de los catálogos de objetos geográficos </w:t>
      </w:r>
      <w:r>
        <w:rPr>
          <w:lang w:val="es-ES_tradnl"/>
        </w:rPr>
        <w:t>en conformidad con la norma internacional I</w:t>
      </w:r>
      <w:r w:rsidRPr="005F4910">
        <w:t>SO</w:t>
      </w:r>
      <w:r>
        <w:t xml:space="preserve"> </w:t>
      </w:r>
      <w:r w:rsidRPr="002E4BE1">
        <w:rPr>
          <w:color w:val="FFFFFF" w:themeColor="background1"/>
          <w:sz w:val="22"/>
          <w:lang w:val="es-CO" w:eastAsia="es-AR"/>
        </w:rPr>
        <w:t xml:space="preserve"> </w:t>
      </w:r>
      <w:r w:rsidRPr="003425C3">
        <w:rPr>
          <w:lang w:val="es-ES_tradnl"/>
        </w:rPr>
        <w:t>19110:2016</w:t>
      </w:r>
      <w:r>
        <w:rPr>
          <w:lang w:val="es-ES_tradnl"/>
        </w:rPr>
        <w:t>/ Información Geográfica - Metodología para la Cata</w:t>
      </w:r>
      <w:r w:rsidR="00357CEE">
        <w:rPr>
          <w:lang w:val="es-ES_tradnl"/>
        </w:rPr>
        <w:t>logación de Objetos</w:t>
      </w:r>
      <w:r w:rsidR="00946B8D">
        <w:rPr>
          <w:lang w:val="es-ES_tradnl"/>
        </w:rPr>
        <w:t xml:space="preserve"> Geográficos.</w:t>
      </w:r>
    </w:p>
    <w:p w14:paraId="454EB131" w14:textId="246181E2" w:rsidR="00A11AF9" w:rsidRDefault="00A3328A" w:rsidP="00A11AF9">
      <w:pPr>
        <w:jc w:val="both"/>
        <w:rPr>
          <w:sz w:val="23"/>
          <w:szCs w:val="23"/>
        </w:rPr>
      </w:pPr>
      <w:r>
        <w:rPr>
          <w:sz w:val="22"/>
          <w:lang w:val="es-ES_tradnl" w:eastAsia="es-AR"/>
        </w:rPr>
        <w:t>Est</w:t>
      </w:r>
      <w:r w:rsidRPr="00550B10">
        <w:rPr>
          <w:lang w:val="es-ES_tradnl"/>
        </w:rPr>
        <w:t>a plantilla</w:t>
      </w:r>
      <w:r w:rsidR="00357CEE">
        <w:rPr>
          <w:lang w:val="es-ES_tradnl"/>
        </w:rPr>
        <w:t xml:space="preserve"> provee un marco normalizado para </w:t>
      </w:r>
      <w:r w:rsidR="001318A3">
        <w:rPr>
          <w:lang w:val="es-ES_tradnl"/>
        </w:rPr>
        <w:t xml:space="preserve">la </w:t>
      </w:r>
      <w:r w:rsidR="00946B8D">
        <w:rPr>
          <w:lang w:val="es-ES_tradnl"/>
        </w:rPr>
        <w:t xml:space="preserve">organización y definición de los tipos de objetos geográficos, sus </w:t>
      </w:r>
      <w:r w:rsidR="001318A3">
        <w:rPr>
          <w:lang w:val="es-ES_tradnl"/>
        </w:rPr>
        <w:t>atributo</w:t>
      </w:r>
      <w:r w:rsidR="00946B8D">
        <w:rPr>
          <w:lang w:val="es-ES_tradnl"/>
        </w:rPr>
        <w:t xml:space="preserve">s, dominios, relaciones, asociaciones, </w:t>
      </w:r>
      <w:r w:rsidR="00A11AF9" w:rsidRPr="00A11AF9">
        <w:rPr>
          <w:lang w:val="es-ES_tradnl"/>
        </w:rPr>
        <w:t>por lo que la información resultante es inequívoca, compr</w:t>
      </w:r>
      <w:r w:rsidR="00946B8D">
        <w:rPr>
          <w:lang w:val="es-ES_tradnl"/>
        </w:rPr>
        <w:t>ensible y útil como sea posible tanto para obtener modelos de datos geográficos, esquemas de aplicación y aplicaciones a través del desarrollo tecnológicos.</w:t>
      </w:r>
    </w:p>
    <w:p w14:paraId="6D367192" w14:textId="7EA9667D" w:rsidR="00A3328A" w:rsidRPr="00A3328A" w:rsidRDefault="00A3328A" w:rsidP="00357CEE">
      <w:pPr>
        <w:jc w:val="both"/>
        <w:rPr>
          <w:lang w:val="es-CO" w:eastAsia="es-AR"/>
        </w:rPr>
      </w:pPr>
    </w:p>
    <w:p w14:paraId="0D48351E" w14:textId="3AF2B6DD" w:rsidR="002B2914" w:rsidRDefault="002B2914">
      <w:pPr>
        <w:rPr>
          <w:lang w:val="es-CO" w:eastAsia="es-AR"/>
        </w:rPr>
      </w:pPr>
      <w:r>
        <w:rPr>
          <w:lang w:val="es-CO" w:eastAsia="es-AR"/>
        </w:rPr>
        <w:br w:type="page"/>
      </w:r>
    </w:p>
    <w:p w14:paraId="4235EC39" w14:textId="77777777" w:rsidR="00DF1B8E" w:rsidRDefault="004A66E0" w:rsidP="001E6D22">
      <w:pPr>
        <w:pStyle w:val="Ttulo1"/>
        <w:rPr>
          <w:lang w:val="es-CO"/>
        </w:rPr>
      </w:pPr>
      <w:bookmarkStart w:id="2" w:name="_Toc73096854"/>
      <w:r>
        <w:rPr>
          <w:lang w:val="es-CO"/>
        </w:rPr>
        <w:lastRenderedPageBreak/>
        <w:t>Definiciones, Siglas y Abreviaturas</w:t>
      </w:r>
      <w:bookmarkEnd w:id="2"/>
      <w:r>
        <w:rPr>
          <w:lang w:val="es-CO"/>
        </w:rPr>
        <w:t xml:space="preserve"> </w:t>
      </w:r>
    </w:p>
    <w:p w14:paraId="156EC588" w14:textId="1EE72AD5" w:rsidR="001E6D22" w:rsidRDefault="00DF1B8E" w:rsidP="00DF1B8E">
      <w:pPr>
        <w:jc w:val="both"/>
        <w:rPr>
          <w:lang w:val="es-ES_tradnl" w:eastAsia="es-AR"/>
        </w:rPr>
      </w:pPr>
      <w:r>
        <w:rPr>
          <w:lang w:val="es-ES_tradnl" w:eastAsia="es-AR"/>
        </w:rPr>
        <w:t>Términos con sus respectivas definiciones, siglas y abreviaturas que</w:t>
      </w:r>
      <w:r w:rsidR="004A66E0" w:rsidRPr="00DF1B8E">
        <w:rPr>
          <w:lang w:val="es-ES_tradnl" w:eastAsia="es-AR"/>
        </w:rPr>
        <w:t xml:space="preserve"> se utilicen en la documentación del Cat</w:t>
      </w:r>
      <w:r>
        <w:rPr>
          <w:lang w:val="es-ES_tradnl" w:eastAsia="es-AR"/>
        </w:rPr>
        <w:t>álogo de objetos</w:t>
      </w:r>
    </w:p>
    <w:p w14:paraId="1BF964B2" w14:textId="77777777" w:rsidR="008558B0" w:rsidRPr="00611FB5" w:rsidRDefault="008558B0" w:rsidP="008558B0">
      <w:pPr>
        <w:spacing w:after="0" w:line="240" w:lineRule="auto"/>
        <w:ind w:right="357"/>
        <w:rPr>
          <w:sz w:val="20"/>
          <w:szCs w:val="20"/>
        </w:rPr>
      </w:pPr>
      <w:r w:rsidRPr="00611FB5">
        <w:rPr>
          <w:sz w:val="20"/>
          <w:szCs w:val="20"/>
        </w:rPr>
        <w:t>(O): Elemento obligatorio</w:t>
      </w:r>
    </w:p>
    <w:p w14:paraId="4998CB84" w14:textId="77777777" w:rsidR="008558B0" w:rsidRPr="00611FB5" w:rsidRDefault="008558B0" w:rsidP="008558B0">
      <w:pPr>
        <w:tabs>
          <w:tab w:val="left" w:pos="930"/>
        </w:tabs>
        <w:spacing w:after="0" w:line="240" w:lineRule="auto"/>
        <w:ind w:right="357"/>
        <w:rPr>
          <w:sz w:val="20"/>
          <w:szCs w:val="20"/>
        </w:rPr>
      </w:pPr>
      <w:r w:rsidRPr="00611FB5">
        <w:rPr>
          <w:sz w:val="20"/>
          <w:szCs w:val="20"/>
        </w:rPr>
        <w:t>(C): Elemento condicional</w:t>
      </w:r>
    </w:p>
    <w:p w14:paraId="5DF39CB8" w14:textId="05C47267" w:rsidR="008558B0" w:rsidRPr="00DF1B8E" w:rsidRDefault="008558B0" w:rsidP="008558B0">
      <w:pPr>
        <w:jc w:val="both"/>
        <w:rPr>
          <w:lang w:val="es-ES_tradnl" w:eastAsia="es-AR"/>
        </w:rPr>
      </w:pPr>
      <w:r w:rsidRPr="00611FB5">
        <w:rPr>
          <w:sz w:val="20"/>
          <w:szCs w:val="20"/>
        </w:rPr>
        <w:t>(</w:t>
      </w:r>
      <w:proofErr w:type="spellStart"/>
      <w:r w:rsidRPr="00611FB5">
        <w:rPr>
          <w:sz w:val="20"/>
          <w:szCs w:val="20"/>
        </w:rPr>
        <w:t>op</w:t>
      </w:r>
      <w:proofErr w:type="spellEnd"/>
      <w:r w:rsidRPr="00611FB5">
        <w:rPr>
          <w:sz w:val="20"/>
          <w:szCs w:val="20"/>
        </w:rPr>
        <w:t>): Opcional</w:t>
      </w:r>
    </w:p>
    <w:p w14:paraId="3197686A" w14:textId="03FC2B78" w:rsidR="00DF1B8E" w:rsidRDefault="004A66E0" w:rsidP="004A66E0">
      <w:pPr>
        <w:pStyle w:val="Ttulo1"/>
        <w:rPr>
          <w:lang w:val="es-CO"/>
        </w:rPr>
      </w:pPr>
      <w:bookmarkStart w:id="3" w:name="_Toc73096855"/>
      <w:r>
        <w:rPr>
          <w:lang w:val="es-CO"/>
        </w:rPr>
        <w:t>Contenido del Catálogo</w:t>
      </w:r>
      <w:bookmarkEnd w:id="3"/>
    </w:p>
    <w:p w14:paraId="6E08BA26" w14:textId="61233FEE" w:rsidR="00FB391D" w:rsidRDefault="00A9776D" w:rsidP="00A9776D">
      <w:pPr>
        <w:rPr>
          <w:lang w:val="es-ES_tradnl" w:eastAsia="es-AR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81280" behindDoc="0" locked="0" layoutInCell="1" allowOverlap="1" wp14:anchorId="4A25D079" wp14:editId="147FF05A">
            <wp:simplePos x="0" y="0"/>
            <wp:positionH relativeFrom="margin">
              <wp:posOffset>582930</wp:posOffset>
            </wp:positionH>
            <wp:positionV relativeFrom="margin">
              <wp:posOffset>3952875</wp:posOffset>
            </wp:positionV>
            <wp:extent cx="5162550" cy="2200275"/>
            <wp:effectExtent l="0" t="19050" r="0" b="8572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7D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347156" wp14:editId="0AEF1ED7">
                <wp:simplePos x="0" y="0"/>
                <wp:positionH relativeFrom="column">
                  <wp:posOffset>459105</wp:posOffset>
                </wp:positionH>
                <wp:positionV relativeFrom="paragraph">
                  <wp:posOffset>2370455</wp:posOffset>
                </wp:positionV>
                <wp:extent cx="5162550" cy="63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8711C1" w14:textId="4C0FB0B1" w:rsidR="00D707D0" w:rsidRPr="00F61746" w:rsidRDefault="00D707D0" w:rsidP="00D707D0">
                            <w:pPr>
                              <w:pStyle w:val="Descripcin"/>
                              <w:jc w:val="center"/>
                              <w:rPr>
                                <w:i w:val="0"/>
                                <w:iCs w:val="0"/>
                                <w:noProof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47156" id="Cuadro de texto 7" o:spid="_x0000_s1029" type="#_x0000_t202" style="position:absolute;margin-left:36.15pt;margin-top:186.65pt;width:406.5pt;height: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" stroked="f">
                <v:textbox style="mso-fit-shape-to-text:t" inset="0,0,0,0">
                  <w:txbxContent>
                    <w:p w14:paraId="178711C1" w14:textId="4C0FB0B1" w:rsidR="00D707D0" w:rsidRPr="00F61746" w:rsidRDefault="00D707D0" w:rsidP="00D707D0">
                      <w:pPr>
                        <w:pStyle w:val="Descripcin"/>
                        <w:jc w:val="center"/>
                        <w:rPr>
                          <w:i w:val="0"/>
                          <w:iCs w:val="0"/>
                          <w:noProof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91D">
        <w:rPr>
          <w:lang w:val="es-ES_tradnl" w:eastAsia="es-AR"/>
        </w:rPr>
        <w:t xml:space="preserve">Para organizar y clasificar los elementos del mundo real de la manera más sencilla, se utiliza un orden jerárquico compuesto por TEMAS, GRUPOS y TIPOS DE OBJETOS (ver </w:t>
      </w:r>
      <w:r w:rsidR="00D707D0">
        <w:rPr>
          <w:lang w:val="es-ES_tradnl" w:eastAsia="es-AR"/>
        </w:rPr>
        <w:t>ilustración 1</w:t>
      </w:r>
      <w:r w:rsidR="00FB391D">
        <w:rPr>
          <w:lang w:val="es-ES_tradnl" w:eastAsia="es-AR"/>
        </w:rPr>
        <w:t xml:space="preserve">). Como nivel superior, los TEMAS, agrupan la información correspondiente a una temática en particular. El siguiente nivel intermedio, los GRUPOS, se utiliza para agrupar los objetos con características similares, y por último el nivel primario de la información espacial, que contiene los TIPOS DE OBJETOS. Cada uno de los tipos de objetos contienen atributos, los cuales pueden tener o no valores de dominios dependiendo de la naturaleza </w:t>
      </w:r>
      <w:proofErr w:type="gramStart"/>
      <w:r w:rsidR="00FB391D">
        <w:rPr>
          <w:lang w:val="es-ES_tradnl" w:eastAsia="es-AR"/>
        </w:rPr>
        <w:t>del mismo</w:t>
      </w:r>
      <w:proofErr w:type="gramEnd"/>
      <w:r w:rsidR="00FB391D">
        <w:rPr>
          <w:lang w:val="es-ES_tradnl" w:eastAsia="es-AR"/>
        </w:rPr>
        <w:t>.</w:t>
      </w:r>
    </w:p>
    <w:p w14:paraId="656A7AD1" w14:textId="79E60E19" w:rsidR="00F61746" w:rsidRDefault="00F61746" w:rsidP="00FB391D">
      <w:pPr>
        <w:jc w:val="both"/>
        <w:rPr>
          <w:lang w:val="es-ES_tradnl" w:eastAsia="es-AR"/>
        </w:rPr>
      </w:pPr>
    </w:p>
    <w:p w14:paraId="04118F03" w14:textId="02304AB1" w:rsidR="00F61746" w:rsidRDefault="00F61746" w:rsidP="00FB391D">
      <w:pPr>
        <w:jc w:val="both"/>
        <w:rPr>
          <w:lang w:val="es-ES_tradnl" w:eastAsia="es-AR"/>
        </w:rPr>
      </w:pPr>
    </w:p>
    <w:p w14:paraId="78A5B33A" w14:textId="60A4026C" w:rsidR="00F61746" w:rsidRDefault="00F61746" w:rsidP="00FB391D">
      <w:pPr>
        <w:jc w:val="both"/>
        <w:rPr>
          <w:lang w:val="es-ES_tradnl" w:eastAsia="es-AR"/>
        </w:rPr>
      </w:pPr>
    </w:p>
    <w:p w14:paraId="745F3668" w14:textId="0EBF6F73" w:rsidR="00F61746" w:rsidRDefault="00F61746" w:rsidP="00FB391D">
      <w:pPr>
        <w:jc w:val="both"/>
        <w:rPr>
          <w:lang w:val="es-ES_tradnl" w:eastAsia="es-AR"/>
        </w:rPr>
      </w:pPr>
    </w:p>
    <w:p w14:paraId="5E4FCC23" w14:textId="668158F4" w:rsidR="008558B0" w:rsidRDefault="008558B0" w:rsidP="00FB391D">
      <w:pPr>
        <w:jc w:val="both"/>
        <w:rPr>
          <w:lang w:val="es-ES_tradnl" w:eastAsia="es-AR"/>
        </w:rPr>
      </w:pPr>
    </w:p>
    <w:p w14:paraId="4F8723B5" w14:textId="322B75B7" w:rsidR="008558B0" w:rsidRDefault="008558B0" w:rsidP="00FB391D">
      <w:pPr>
        <w:jc w:val="both"/>
        <w:rPr>
          <w:lang w:val="es-ES_tradnl" w:eastAsia="es-AR"/>
        </w:rPr>
      </w:pPr>
    </w:p>
    <w:p w14:paraId="3BA19C9B" w14:textId="56620E68" w:rsidR="008558B0" w:rsidRDefault="008558B0" w:rsidP="00FB391D">
      <w:pPr>
        <w:jc w:val="both"/>
        <w:rPr>
          <w:lang w:val="es-ES_tradnl" w:eastAsia="es-AR"/>
        </w:rPr>
      </w:pPr>
    </w:p>
    <w:p w14:paraId="10FA5E01" w14:textId="6FB56181" w:rsidR="00F61746" w:rsidRPr="00F61746" w:rsidRDefault="00F61746" w:rsidP="00F61746">
      <w:pPr>
        <w:pStyle w:val="Descripcin"/>
        <w:jc w:val="center"/>
        <w:rPr>
          <w:i w:val="0"/>
          <w:iCs w:val="0"/>
          <w:noProof/>
          <w:color w:val="7F7F7F" w:themeColor="text1" w:themeTint="80"/>
          <w:sz w:val="24"/>
        </w:rPr>
      </w:pPr>
      <w:r w:rsidRPr="00F61746">
        <w:rPr>
          <w:i w:val="0"/>
          <w:iCs w:val="0"/>
        </w:rPr>
        <w:t xml:space="preserve">Ilustración </w:t>
      </w:r>
      <w:r w:rsidRPr="00F61746">
        <w:rPr>
          <w:i w:val="0"/>
          <w:iCs w:val="0"/>
        </w:rPr>
        <w:fldChar w:fldCharType="begin"/>
      </w:r>
      <w:r w:rsidRPr="00F61746">
        <w:rPr>
          <w:i w:val="0"/>
          <w:iCs w:val="0"/>
        </w:rPr>
        <w:instrText xml:space="preserve"> SEQ Ilustración \* ARABIC </w:instrText>
      </w:r>
      <w:r w:rsidRPr="00F61746">
        <w:rPr>
          <w:i w:val="0"/>
          <w:iCs w:val="0"/>
        </w:rPr>
        <w:fldChar w:fldCharType="separate"/>
      </w:r>
      <w:r w:rsidR="008E6C8D">
        <w:rPr>
          <w:i w:val="0"/>
          <w:iCs w:val="0"/>
          <w:noProof/>
        </w:rPr>
        <w:t>1</w:t>
      </w:r>
      <w:r w:rsidRPr="00F61746">
        <w:rPr>
          <w:i w:val="0"/>
          <w:iCs w:val="0"/>
          <w:noProof/>
        </w:rPr>
        <w:fldChar w:fldCharType="end"/>
      </w:r>
      <w:r w:rsidRPr="00F61746">
        <w:rPr>
          <w:i w:val="0"/>
          <w:iCs w:val="0"/>
        </w:rPr>
        <w:t>. Organización jerárquica de un Catálogo de Objetos Geográficos</w:t>
      </w:r>
    </w:p>
    <w:p w14:paraId="4A9B2C29" w14:textId="77777777" w:rsidR="00F61746" w:rsidRPr="00F61746" w:rsidRDefault="00F61746" w:rsidP="00FB391D">
      <w:pPr>
        <w:jc w:val="both"/>
        <w:rPr>
          <w:noProof/>
          <w:lang w:eastAsia="es-CO"/>
        </w:rPr>
      </w:pPr>
    </w:p>
    <w:p w14:paraId="05EBC4DE" w14:textId="57063172" w:rsidR="004A66E0" w:rsidRDefault="004A66E0" w:rsidP="004A66E0">
      <w:pPr>
        <w:pStyle w:val="Ttulo1"/>
        <w:rPr>
          <w:lang w:val="es-CO"/>
        </w:rPr>
      </w:pPr>
      <w:bookmarkStart w:id="4" w:name="_Toc73096856"/>
      <w:r>
        <w:rPr>
          <w:lang w:val="es-CO"/>
        </w:rPr>
        <w:lastRenderedPageBreak/>
        <w:t>Identificación del Catálogo. (O)</w:t>
      </w:r>
      <w:bookmarkEnd w:id="4"/>
    </w:p>
    <w:p w14:paraId="51A24E15" w14:textId="61D4D225" w:rsidR="003A036E" w:rsidRDefault="00965779" w:rsidP="009C0943">
      <w:pPr>
        <w:pStyle w:val="Ttulo2"/>
        <w:numPr>
          <w:ilvl w:val="1"/>
          <w:numId w:val="26"/>
        </w:numPr>
      </w:pPr>
      <w:bookmarkStart w:id="5" w:name="_Toc524101561"/>
      <w:bookmarkStart w:id="6" w:name="_Toc73096857"/>
      <w:bookmarkEnd w:id="5"/>
      <w:r>
        <w:t>Nombre</w:t>
      </w:r>
      <w:r w:rsidR="00BA1DE3" w:rsidRPr="000A706C">
        <w:rPr>
          <w:sz w:val="28"/>
          <w:szCs w:val="22"/>
        </w:rPr>
        <w:t>.</w:t>
      </w:r>
      <w:r w:rsidRPr="000A706C">
        <w:rPr>
          <w:sz w:val="28"/>
          <w:szCs w:val="22"/>
        </w:rPr>
        <w:t xml:space="preserve"> </w:t>
      </w:r>
      <w:r w:rsidR="00462621" w:rsidRPr="000A706C">
        <w:rPr>
          <w:sz w:val="28"/>
          <w:szCs w:val="22"/>
        </w:rPr>
        <w:t>(O</w:t>
      </w:r>
      <w:r w:rsidR="003A036E" w:rsidRPr="000A706C">
        <w:rPr>
          <w:sz w:val="28"/>
          <w:szCs w:val="22"/>
        </w:rPr>
        <w:t>)</w:t>
      </w:r>
      <w:bookmarkEnd w:id="6"/>
    </w:p>
    <w:p w14:paraId="46E02875" w14:textId="6EB53570" w:rsidR="00BA1DE3" w:rsidRPr="00303656" w:rsidRDefault="00BA1DE3" w:rsidP="00BA1DE3">
      <w:pPr>
        <w:rPr>
          <w:sz w:val="22"/>
          <w:lang w:val="es-ES_tradnl" w:eastAsia="es-AR"/>
        </w:rPr>
      </w:pPr>
      <w:r w:rsidRPr="00303656">
        <w:rPr>
          <w:sz w:val="18"/>
          <w:lang w:val="es-ES_tradnl" w:eastAsia="es-AR"/>
        </w:rPr>
        <w:t>Nombre que identifica de manera única el catálogo de objetos que se está elaborando</w:t>
      </w:r>
      <w:r w:rsidRPr="00303656">
        <w:rPr>
          <w:sz w:val="22"/>
          <w:lang w:val="es-ES_tradnl" w:eastAsia="es-AR"/>
        </w:rPr>
        <w:t>.</w:t>
      </w:r>
    </w:p>
    <w:p w14:paraId="482D3072" w14:textId="150776F1" w:rsidR="00965779" w:rsidRPr="009C0943" w:rsidRDefault="00965779" w:rsidP="009C0943">
      <w:pPr>
        <w:pStyle w:val="Ttulo2"/>
      </w:pPr>
      <w:bookmarkStart w:id="7" w:name="_Toc73096858"/>
      <w:r w:rsidRPr="009C0943">
        <w:t>Alcance</w:t>
      </w:r>
      <w:r w:rsidR="00BA1DE3" w:rsidRPr="000A706C">
        <w:rPr>
          <w:sz w:val="24"/>
          <w:szCs w:val="20"/>
        </w:rPr>
        <w:t>.</w:t>
      </w:r>
      <w:r w:rsidRPr="000A706C">
        <w:rPr>
          <w:sz w:val="24"/>
          <w:szCs w:val="20"/>
        </w:rPr>
        <w:t xml:space="preserve"> (</w:t>
      </w:r>
      <w:r w:rsidR="00462621" w:rsidRPr="000A706C">
        <w:rPr>
          <w:sz w:val="24"/>
          <w:szCs w:val="20"/>
        </w:rPr>
        <w:t>O</w:t>
      </w:r>
      <w:r w:rsidRPr="000A706C">
        <w:rPr>
          <w:sz w:val="24"/>
          <w:szCs w:val="20"/>
        </w:rPr>
        <w:t>)</w:t>
      </w:r>
      <w:bookmarkEnd w:id="7"/>
    </w:p>
    <w:p w14:paraId="1AB14FD4" w14:textId="63D47475" w:rsidR="00BA1DE3" w:rsidRPr="00EB1321" w:rsidRDefault="00303656" w:rsidP="00BA1DE3">
      <w:pPr>
        <w:rPr>
          <w:sz w:val="20"/>
          <w:szCs w:val="20"/>
          <w:lang w:val="es-ES_tradnl" w:eastAsia="es-AR"/>
        </w:rPr>
      </w:pPr>
      <w:r w:rsidRPr="00EB1321">
        <w:rPr>
          <w:sz w:val="20"/>
          <w:szCs w:val="20"/>
          <w:lang w:val="es-ES_tradnl" w:eastAsia="es-AR"/>
        </w:rPr>
        <w:t>Descripción del alcance del catálogo, se puede incorporar el listado de temas que contiene el catálogo</w:t>
      </w:r>
      <w:r w:rsidR="00EB1321">
        <w:rPr>
          <w:sz w:val="20"/>
          <w:szCs w:val="20"/>
          <w:lang w:val="es-ES_tradnl" w:eastAsia="es-AR"/>
        </w:rPr>
        <w:t>.</w:t>
      </w:r>
    </w:p>
    <w:p w14:paraId="559CBA56" w14:textId="5A6AC62E" w:rsidR="001E6D22" w:rsidRPr="009C0943" w:rsidRDefault="00965779" w:rsidP="009C0943">
      <w:pPr>
        <w:pStyle w:val="Ttulo2"/>
      </w:pPr>
      <w:bookmarkStart w:id="8" w:name="_Toc73096859"/>
      <w:r>
        <w:t>Versión</w:t>
      </w:r>
      <w:r w:rsidR="00BA1DE3">
        <w:t>.</w:t>
      </w:r>
      <w:r>
        <w:t xml:space="preserve"> </w:t>
      </w:r>
      <w:r w:rsidR="00BA1DE3" w:rsidRPr="000A706C">
        <w:rPr>
          <w:sz w:val="28"/>
          <w:szCs w:val="22"/>
        </w:rPr>
        <w:t>(O</w:t>
      </w:r>
      <w:r w:rsidR="00F66ECB" w:rsidRPr="000A706C">
        <w:rPr>
          <w:sz w:val="28"/>
          <w:szCs w:val="22"/>
        </w:rPr>
        <w:t>)</w:t>
      </w:r>
      <w:bookmarkEnd w:id="8"/>
    </w:p>
    <w:p w14:paraId="7A00C76C" w14:textId="68849FD1" w:rsidR="00EB1321" w:rsidRPr="00EB1321" w:rsidRDefault="00EB1321" w:rsidP="00EB1321">
      <w:pPr>
        <w:rPr>
          <w:sz w:val="20"/>
          <w:szCs w:val="20"/>
          <w:lang w:val="es-ES_tradnl" w:eastAsia="es-AR"/>
        </w:rPr>
      </w:pPr>
      <w:r w:rsidRPr="00EB1321">
        <w:rPr>
          <w:sz w:val="20"/>
          <w:szCs w:val="20"/>
          <w:lang w:val="es-ES_tradnl" w:eastAsia="es-AR"/>
        </w:rPr>
        <w:t>Número de la versión del catálogo de objetos</w:t>
      </w:r>
      <w:r>
        <w:rPr>
          <w:sz w:val="20"/>
          <w:szCs w:val="20"/>
          <w:lang w:val="es-ES_tradnl" w:eastAsia="es-AR"/>
        </w:rPr>
        <w:t>.</w:t>
      </w:r>
    </w:p>
    <w:p w14:paraId="7AFF9178" w14:textId="79E2B17C" w:rsidR="001E6D22" w:rsidRDefault="001E6D22" w:rsidP="009C0943">
      <w:pPr>
        <w:pStyle w:val="Ttulo2"/>
      </w:pPr>
      <w:bookmarkStart w:id="9" w:name="_Toc73096860"/>
      <w:r w:rsidRPr="000765C1">
        <w:t>Fecha</w:t>
      </w:r>
      <w:r w:rsidR="00EE1D3A">
        <w:t>.</w:t>
      </w:r>
      <w:r w:rsidRPr="000765C1">
        <w:t xml:space="preserve"> </w:t>
      </w:r>
      <w:r w:rsidR="00EE1D3A">
        <w:rPr>
          <w:sz w:val="20"/>
          <w:szCs w:val="20"/>
        </w:rPr>
        <w:t>(O/R</w:t>
      </w:r>
      <w:r w:rsidR="00EE1D3A" w:rsidRPr="005B40D2">
        <w:rPr>
          <w:sz w:val="20"/>
          <w:szCs w:val="20"/>
        </w:rPr>
        <w:t>)</w:t>
      </w:r>
      <w:bookmarkEnd w:id="9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4244"/>
      </w:tblGrid>
      <w:sdt>
        <w:sdtPr>
          <w:rPr>
            <w:sz w:val="20"/>
            <w:szCs w:val="20"/>
          </w:rPr>
          <w:id w:val="-593550299"/>
          <w15:repeatingSection/>
        </w:sdtPr>
        <w:sdtEndPr/>
        <w:sdtContent>
          <w:sdt>
            <w:sdtPr>
              <w:rPr>
                <w:sz w:val="20"/>
                <w:szCs w:val="20"/>
              </w:rPr>
              <w:id w:val="-34579827"/>
              <w:placeholder>
                <w:docPart w:val="54312A29314D4708ABFF5FAA1E3FFD23"/>
              </w:placeholder>
              <w15:repeatingSectionItem/>
            </w:sdtPr>
            <w:sdtEndPr/>
            <w:sdtContent>
              <w:tr w:rsidR="003A036E" w:rsidRPr="00EB1321" w14:paraId="1AC3BFA4" w14:textId="77777777" w:rsidTr="003A036E">
                <w:tc>
                  <w:tcPr>
                    <w:tcW w:w="2552" w:type="dxa"/>
                    <w:shd w:val="clear" w:color="auto" w:fill="FFFFFF" w:themeFill="background1"/>
                    <w:vAlign w:val="center"/>
                  </w:tcPr>
                  <w:sdt>
                    <w:sdtPr>
                      <w:rPr>
                        <w:sz w:val="20"/>
                        <w:szCs w:val="20"/>
                      </w:rPr>
                      <w:alias w:val="Tipo de fecha"/>
                      <w:tag w:val="Tipo de fecha"/>
                      <w:id w:val="-277020357"/>
                      <w:placeholder>
                        <w:docPart w:val="FC8B7EA9D8334FC6963FF2EE6218E2AD"/>
                      </w:placeholder>
                      <w:dropDownList>
                        <w:listItem w:displayText="Elija un tipo de fecha" w:value="Elija un tipo de fecha"/>
                        <w:listItem w:displayText="Creación" w:value="Creación"/>
                        <w:listItem w:displayText="Revisión" w:value="Revisión"/>
                        <w:listItem w:displayText="Publicación" w:value="Publicación"/>
                        <w:listItem w:displayText="Expiración" w:value="Expiración"/>
                        <w:listItem w:displayText="Última actualización" w:value="Última actualización"/>
                        <w:listItem w:displayText="Última revisión" w:value="Última revisión"/>
                        <w:listItem w:displayText="Siguiente actualización" w:value="Siguiente actualización"/>
                        <w:listItem w:displayText="No disponible" w:value="No disponible"/>
                        <w:listItem w:displayText="En vigor" w:value="En vigor"/>
                        <w:listItem w:displayText="Adopción" w:value="Adopción"/>
                        <w:listItem w:displayText="Obsoleto" w:value="Obsoleto"/>
                        <w:listItem w:displayText="Reemplazo" w:value="Reemplazo"/>
                        <w:listItem w:displayText="Inicio de validez" w:value="Inicio de validez"/>
                        <w:listItem w:displayText="Fin de validez" w:value="Fin de validez"/>
                        <w:listItem w:displayText="Liberado" w:value="Liberado"/>
                        <w:listItem w:displayText="Distribución" w:value="Distribución"/>
                      </w:dropDownList>
                    </w:sdtPr>
                    <w:sdtEndPr/>
                    <w:sdtContent>
                      <w:p w14:paraId="33A76C01" w14:textId="0025DA1F" w:rsidR="003A036E" w:rsidRPr="00EB1321" w:rsidRDefault="00B3795E" w:rsidP="003A036E">
                        <w:pPr>
                          <w:rPr>
                            <w:sz w:val="20"/>
                            <w:szCs w:val="20"/>
                          </w:rPr>
                        </w:pPr>
                        <w:r w:rsidRPr="00EB1321">
                          <w:rPr>
                            <w:sz w:val="20"/>
                            <w:szCs w:val="20"/>
                          </w:rPr>
                          <w:t>Creación</w:t>
                        </w:r>
                      </w:p>
                    </w:sdtContent>
                  </w:sdt>
                </w:tc>
                <w:tc>
                  <w:tcPr>
                    <w:tcW w:w="4244" w:type="dxa"/>
                    <w:shd w:val="clear" w:color="auto" w:fill="FFFFFF" w:themeFill="background1"/>
                    <w:vAlign w:val="center"/>
                  </w:tcPr>
                  <w:p w14:paraId="38E74160" w14:textId="4C3E0AF9" w:rsidR="003A036E" w:rsidRPr="00EB1321" w:rsidRDefault="008E6C8D" w:rsidP="00045EDE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Fecha creación"/>
                        <w:tag w:val="Fecha creación"/>
                        <w:id w:val="-397278347"/>
                        <w:placeholder>
                          <w:docPart w:val="5775F0CB12A04D3DB72C15FAB810DD3E"/>
                        </w:placeholder>
                        <w:showingPlcHdr/>
                        <w:date w:fullDate="2017-04-17T00:00:00Z">
                          <w:dateFormat w:val="dd' de 'MMMM' de 'yyyy"/>
                          <w:lid w:val="es-C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045EDE" w:rsidRPr="00EB1321">
                          <w:rPr>
                            <w:sz w:val="20"/>
                            <w:szCs w:val="20"/>
                          </w:rPr>
                          <w:t>Haga clic aquí para escribir una fecha.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42FAA5D" w14:textId="77777777" w:rsidR="003A036E" w:rsidRPr="003A036E" w:rsidRDefault="003A036E" w:rsidP="003A036E">
      <w:pPr>
        <w:rPr>
          <w:lang w:eastAsia="es-AR"/>
        </w:rPr>
      </w:pPr>
    </w:p>
    <w:p w14:paraId="7AC115C1" w14:textId="0B1D7493" w:rsidR="001E6D22" w:rsidRDefault="00965779" w:rsidP="009C0943">
      <w:pPr>
        <w:pStyle w:val="Ttulo2"/>
      </w:pPr>
      <w:bookmarkStart w:id="10" w:name="_Toc73096861"/>
      <w:r>
        <w:t>Productor</w:t>
      </w:r>
      <w:r w:rsidR="00EE1D3A">
        <w:t xml:space="preserve">. </w:t>
      </w:r>
      <w:r w:rsidR="00EE1D3A">
        <w:rPr>
          <w:sz w:val="20"/>
          <w:szCs w:val="20"/>
        </w:rPr>
        <w:t>(O</w:t>
      </w:r>
      <w:r w:rsidR="00EE1D3A" w:rsidRPr="005B40D2">
        <w:rPr>
          <w:sz w:val="20"/>
          <w:szCs w:val="20"/>
        </w:rPr>
        <w:t>)</w:t>
      </w:r>
      <w:bookmarkEnd w:id="10"/>
    </w:p>
    <w:p w14:paraId="572D231B" w14:textId="77777777" w:rsidR="001E6D22" w:rsidRDefault="001E6D22" w:rsidP="001E6D22">
      <w:pPr>
        <w:spacing w:after="0" w:line="240" w:lineRule="auto"/>
        <w:rPr>
          <w:lang w:val="es-CO" w:eastAsia="es-AR"/>
        </w:rPr>
      </w:pPr>
    </w:p>
    <w:tbl>
      <w:tblPr>
        <w:tblStyle w:val="Cuadrculadetablaclara1"/>
        <w:tblW w:w="0" w:type="auto"/>
        <w:tblLook w:val="04A0" w:firstRow="1" w:lastRow="0" w:firstColumn="1" w:lastColumn="0" w:noHBand="0" w:noVBand="1"/>
      </w:tblPr>
      <w:tblGrid>
        <w:gridCol w:w="1518"/>
        <w:gridCol w:w="3439"/>
        <w:gridCol w:w="1701"/>
        <w:gridCol w:w="3418"/>
      </w:tblGrid>
      <w:tr w:rsidR="00EB1321" w:rsidRPr="00EB1321" w14:paraId="2E9174B4" w14:textId="77777777" w:rsidTr="000A706C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5FEF8447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Entidad</w:t>
            </w:r>
          </w:p>
        </w:tc>
        <w:tc>
          <w:tcPr>
            <w:tcW w:w="3439" w:type="dxa"/>
            <w:noWrap/>
          </w:tcPr>
          <w:p w14:paraId="02B2754F" w14:textId="74210360" w:rsidR="00EB1321" w:rsidRPr="00EB1321" w:rsidRDefault="00EB1321" w:rsidP="00EB1321">
            <w:pPr>
              <w:jc w:val="both"/>
              <w:rPr>
                <w:sz w:val="20"/>
                <w:szCs w:val="20"/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Nombre de la Entidad responsable </w:t>
            </w:r>
            <w:r>
              <w:rPr>
                <w:sz w:val="20"/>
                <w:szCs w:val="20"/>
                <w:lang w:eastAsia="es-AR"/>
              </w:rPr>
              <w:t>del Catálogo de Objetos.</w:t>
            </w:r>
          </w:p>
        </w:tc>
        <w:tc>
          <w:tcPr>
            <w:tcW w:w="1701" w:type="dxa"/>
            <w:shd w:val="clear" w:color="auto" w:fill="1E4F9D"/>
            <w:noWrap/>
            <w:hideMark/>
          </w:tcPr>
          <w:p w14:paraId="134AFF31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Ciudad</w:t>
            </w:r>
          </w:p>
        </w:tc>
        <w:tc>
          <w:tcPr>
            <w:tcW w:w="3418" w:type="dxa"/>
            <w:noWrap/>
          </w:tcPr>
          <w:p w14:paraId="3F2CA3B7" w14:textId="44E4638F" w:rsidR="00EB1321" w:rsidRPr="00EB1321" w:rsidRDefault="00EB1321" w:rsidP="00EB1321">
            <w:pPr>
              <w:jc w:val="both"/>
              <w:rPr>
                <w:sz w:val="20"/>
                <w:szCs w:val="20"/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Nombre de la Ciudad en la cual se encuentra ubicada la Entidad responsable </w:t>
            </w:r>
            <w:r>
              <w:rPr>
                <w:sz w:val="20"/>
                <w:szCs w:val="20"/>
                <w:lang w:eastAsia="es-AR"/>
              </w:rPr>
              <w:t>del Catálogo de Objetos.</w:t>
            </w:r>
          </w:p>
        </w:tc>
      </w:tr>
      <w:tr w:rsidR="00EB1321" w:rsidRPr="00EB1321" w14:paraId="4BE123AD" w14:textId="77777777" w:rsidTr="000A706C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1D36F356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Cargo</w:t>
            </w:r>
          </w:p>
        </w:tc>
        <w:tc>
          <w:tcPr>
            <w:tcW w:w="3439" w:type="dxa"/>
            <w:noWrap/>
          </w:tcPr>
          <w:p w14:paraId="6021EAD4" w14:textId="0E054CE4" w:rsidR="00EB1321" w:rsidRPr="00EB1321" w:rsidRDefault="00EB1321" w:rsidP="00EB1321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Posición dentro de la organización que tiene la persona responsable </w:t>
            </w:r>
            <w:r>
              <w:rPr>
                <w:sz w:val="20"/>
                <w:szCs w:val="20"/>
                <w:lang w:eastAsia="es-AR"/>
              </w:rPr>
              <w:t>del Catálogo de Objetos.</w:t>
            </w:r>
          </w:p>
        </w:tc>
        <w:tc>
          <w:tcPr>
            <w:tcW w:w="1701" w:type="dxa"/>
            <w:shd w:val="clear" w:color="auto" w:fill="1E4F9D"/>
            <w:noWrap/>
            <w:hideMark/>
          </w:tcPr>
          <w:p w14:paraId="103AB6E3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Departamento</w:t>
            </w:r>
          </w:p>
        </w:tc>
        <w:tc>
          <w:tcPr>
            <w:tcW w:w="3418" w:type="dxa"/>
            <w:noWrap/>
          </w:tcPr>
          <w:p w14:paraId="3786DD36" w14:textId="1165DC58" w:rsidR="00EB1321" w:rsidRPr="00EB1321" w:rsidRDefault="00EB1321" w:rsidP="00EB1321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Nombre del Departamento en la cual se encuentra ubicada la Entidad responsable </w:t>
            </w:r>
            <w:r>
              <w:rPr>
                <w:sz w:val="20"/>
                <w:szCs w:val="20"/>
                <w:lang w:eastAsia="es-AR"/>
              </w:rPr>
              <w:t>del Catálogo de Objetos.</w:t>
            </w:r>
          </w:p>
        </w:tc>
      </w:tr>
      <w:tr w:rsidR="00EB1321" w:rsidRPr="00EB1321" w14:paraId="7AE38BC3" w14:textId="77777777" w:rsidTr="000A706C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1722937E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Tipo de rol</w:t>
            </w:r>
          </w:p>
        </w:tc>
        <w:sdt>
          <w:sdtPr>
            <w:rPr>
              <w:sz w:val="20"/>
              <w:szCs w:val="20"/>
              <w:lang w:eastAsia="es-AR"/>
            </w:rPr>
            <w:alias w:val="Tipo de rol"/>
            <w:tag w:val="Tipo de rol"/>
            <w:id w:val="1408267712"/>
            <w:placeholder>
              <w:docPart w:val="BBAAC471ED4647B6AF9259A54260F148"/>
            </w:placeholder>
            <w:dropDownList>
              <w:listItem w:displayText="Elija un rol" w:value="Elija un rol"/>
              <w:listItem w:displayText="Autor" w:value="Autor"/>
              <w:listItem w:displayText="Propietario" w:value="Propietario"/>
              <w:listItem w:displayText="Proveedor" w:value="Proveedor"/>
              <w:listItem w:displayText="Usuario" w:value="Usuario"/>
              <w:listItem w:displayText="Distribuidor" w:value="Distribuidor"/>
              <w:listItem w:displayText="Creador" w:value="Creador"/>
              <w:listItem w:displayText="Punto de contacto" w:value="Punto de contacto"/>
              <w:listItem w:displayText="Investigador" w:value="Investigador"/>
              <w:listItem w:displayText="Procesador" w:value="Procesador"/>
              <w:listItem w:displayText="Publicador" w:value="Publicador"/>
            </w:dropDownList>
          </w:sdtPr>
          <w:sdtEndPr/>
          <w:sdtContent>
            <w:tc>
              <w:tcPr>
                <w:tcW w:w="3439" w:type="dxa"/>
                <w:noWrap/>
              </w:tcPr>
              <w:p w14:paraId="248114FA" w14:textId="77777777" w:rsidR="00EB1321" w:rsidRPr="00EB1321" w:rsidRDefault="00EB1321" w:rsidP="00EB1321">
                <w:pPr>
                  <w:rPr>
                    <w:lang w:eastAsia="es-AR"/>
                  </w:rPr>
                </w:pPr>
                <w:r w:rsidRPr="00EB1321">
                  <w:rPr>
                    <w:sz w:val="20"/>
                    <w:szCs w:val="20"/>
                    <w:lang w:eastAsia="es-AR"/>
                  </w:rPr>
                  <w:t>Elija un rol</w:t>
                </w:r>
              </w:p>
            </w:tc>
          </w:sdtContent>
        </w:sdt>
        <w:tc>
          <w:tcPr>
            <w:tcW w:w="1701" w:type="dxa"/>
            <w:shd w:val="clear" w:color="auto" w:fill="1E4F9D"/>
            <w:noWrap/>
            <w:hideMark/>
          </w:tcPr>
          <w:p w14:paraId="070E8A40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País</w:t>
            </w:r>
          </w:p>
        </w:tc>
        <w:tc>
          <w:tcPr>
            <w:tcW w:w="3418" w:type="dxa"/>
            <w:noWrap/>
          </w:tcPr>
          <w:p w14:paraId="53DA5B0B" w14:textId="4D85C41A" w:rsidR="00EB1321" w:rsidRPr="00EB1321" w:rsidRDefault="00EB1321" w:rsidP="00EB1321">
            <w:pPr>
              <w:jc w:val="both"/>
              <w:rPr>
                <w:sz w:val="20"/>
                <w:szCs w:val="20"/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Nombre del País en el cual se encuentra ubicada la Entidad responsable </w:t>
            </w:r>
            <w:r>
              <w:rPr>
                <w:sz w:val="20"/>
                <w:szCs w:val="20"/>
                <w:lang w:eastAsia="es-AR"/>
              </w:rPr>
              <w:t>del Catálogo de Objetos.</w:t>
            </w:r>
          </w:p>
        </w:tc>
      </w:tr>
      <w:tr w:rsidR="00EB1321" w:rsidRPr="00EB1321" w14:paraId="154BF22A" w14:textId="77777777" w:rsidTr="000A706C">
        <w:trPr>
          <w:trHeight w:val="315"/>
        </w:trPr>
        <w:tc>
          <w:tcPr>
            <w:tcW w:w="1518" w:type="dxa"/>
            <w:shd w:val="clear" w:color="auto" w:fill="1E4F9D"/>
            <w:noWrap/>
            <w:hideMark/>
          </w:tcPr>
          <w:p w14:paraId="06759EB8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Dirección</w:t>
            </w:r>
          </w:p>
        </w:tc>
        <w:tc>
          <w:tcPr>
            <w:tcW w:w="3439" w:type="dxa"/>
            <w:noWrap/>
          </w:tcPr>
          <w:p w14:paraId="6956BB74" w14:textId="567227A3" w:rsidR="00EB1321" w:rsidRPr="00EB1321" w:rsidRDefault="00EB1321" w:rsidP="00EB1321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Dirección física en la cual la Entidad o dependencia responsable </w:t>
            </w:r>
            <w:r>
              <w:rPr>
                <w:sz w:val="20"/>
                <w:szCs w:val="20"/>
                <w:lang w:eastAsia="es-AR"/>
              </w:rPr>
              <w:t xml:space="preserve">del Catálogo de Objetos </w:t>
            </w:r>
            <w:r w:rsidRPr="00EB1321">
              <w:rPr>
                <w:sz w:val="20"/>
                <w:szCs w:val="20"/>
                <w:lang w:eastAsia="es-AR"/>
              </w:rPr>
              <w:t>puede ser contactada.</w:t>
            </w:r>
          </w:p>
        </w:tc>
        <w:tc>
          <w:tcPr>
            <w:tcW w:w="1701" w:type="dxa"/>
            <w:shd w:val="clear" w:color="auto" w:fill="1E4F9D"/>
            <w:noWrap/>
            <w:hideMark/>
          </w:tcPr>
          <w:p w14:paraId="3F623D56" w14:textId="77777777" w:rsidR="00EB1321" w:rsidRPr="00EB1321" w:rsidRDefault="00EB1321" w:rsidP="00EB1321">
            <w:pPr>
              <w:rPr>
                <w:bCs/>
                <w:color w:val="FFFFFF" w:themeColor="background1"/>
                <w:lang w:eastAsia="es-AR"/>
              </w:rPr>
            </w:pPr>
            <w:r w:rsidRPr="00EB1321">
              <w:rPr>
                <w:bCs/>
                <w:color w:val="FFFFFF" w:themeColor="background1"/>
                <w:lang w:eastAsia="es-AR"/>
              </w:rPr>
              <w:t>Teléfono</w:t>
            </w:r>
          </w:p>
        </w:tc>
        <w:tc>
          <w:tcPr>
            <w:tcW w:w="3418" w:type="dxa"/>
          </w:tcPr>
          <w:p w14:paraId="36D7F12C" w14:textId="425834AF" w:rsidR="00EB1321" w:rsidRPr="00EB1321" w:rsidRDefault="00EB1321" w:rsidP="00EB1321">
            <w:pPr>
              <w:jc w:val="both"/>
              <w:rPr>
                <w:sz w:val="20"/>
                <w:szCs w:val="20"/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Número de teléfono, por medio del cual se puede contactar la organización o dependencia responsable de </w:t>
            </w:r>
            <w:r>
              <w:rPr>
                <w:sz w:val="20"/>
                <w:szCs w:val="20"/>
                <w:lang w:eastAsia="es-AR"/>
              </w:rPr>
              <w:t>del Catálogo de Objetos.</w:t>
            </w:r>
          </w:p>
        </w:tc>
      </w:tr>
    </w:tbl>
    <w:p w14:paraId="6A6280AE" w14:textId="77777777" w:rsidR="00EB1321" w:rsidRDefault="00EB1321" w:rsidP="001E6D22">
      <w:pPr>
        <w:spacing w:after="0" w:line="240" w:lineRule="auto"/>
        <w:rPr>
          <w:lang w:val="es-CO" w:eastAsia="es-AR"/>
        </w:rPr>
      </w:pPr>
    </w:p>
    <w:p w14:paraId="79A8B9DE" w14:textId="22D9D5C4" w:rsidR="001E6D22" w:rsidRDefault="001E6D22" w:rsidP="009C0943">
      <w:pPr>
        <w:pStyle w:val="Ttulo2"/>
      </w:pPr>
      <w:bookmarkStart w:id="11" w:name="_Toc73096862"/>
      <w:r>
        <w:t>Idioma</w:t>
      </w:r>
      <w:r w:rsidR="00EE1D3A">
        <w:t xml:space="preserve">. </w:t>
      </w:r>
      <w:r w:rsidR="00EE1D3A">
        <w:rPr>
          <w:sz w:val="20"/>
          <w:szCs w:val="20"/>
        </w:rPr>
        <w:t>(O</w:t>
      </w:r>
      <w:r w:rsidR="00EE1D3A" w:rsidRPr="005B40D2">
        <w:rPr>
          <w:sz w:val="20"/>
          <w:szCs w:val="20"/>
        </w:rPr>
        <w:t>)</w:t>
      </w:r>
      <w:bookmarkEnd w:id="11"/>
    </w:p>
    <w:p w14:paraId="60AA4D68" w14:textId="64E0C99C" w:rsidR="00EE1D3A" w:rsidRPr="001E20C6" w:rsidRDefault="00EE1D3A" w:rsidP="00EE1D3A">
      <w:pPr>
        <w:rPr>
          <w:sz w:val="20"/>
          <w:szCs w:val="20"/>
          <w:lang w:val="es-ES_tradnl" w:eastAsia="es-AR"/>
        </w:rPr>
      </w:pPr>
      <w:r w:rsidRPr="001E20C6">
        <w:rPr>
          <w:sz w:val="20"/>
          <w:szCs w:val="20"/>
          <w:lang w:val="es-ES_tradnl" w:eastAsia="es-AR"/>
        </w:rPr>
        <w:t xml:space="preserve">Idioma utilizado en la </w:t>
      </w:r>
      <w:r>
        <w:rPr>
          <w:sz w:val="20"/>
          <w:szCs w:val="20"/>
          <w:lang w:val="es-ES_tradnl" w:eastAsia="es-AR"/>
        </w:rPr>
        <w:t>redacción del Catálogo de Objetos.</w:t>
      </w:r>
      <w:r w:rsidRPr="001E20C6">
        <w:rPr>
          <w:sz w:val="20"/>
          <w:szCs w:val="20"/>
          <w:lang w:val="es-ES_tradnl" w:eastAsia="es-AR"/>
        </w:rPr>
        <w:t xml:space="preserve"> </w:t>
      </w:r>
    </w:p>
    <w:p w14:paraId="78FF71D5" w14:textId="77777777" w:rsidR="00BA49F0" w:rsidRDefault="00BA49F0" w:rsidP="00EE1D3A">
      <w:pPr>
        <w:rPr>
          <w:lang w:val="es-ES_tradnl" w:eastAsia="es-AR"/>
        </w:rPr>
      </w:pPr>
    </w:p>
    <w:p w14:paraId="166EFF06" w14:textId="7EFF6C3A" w:rsidR="001E6D22" w:rsidRPr="000346DA" w:rsidRDefault="00965779" w:rsidP="00C91B2D">
      <w:pPr>
        <w:pStyle w:val="Ttulo2"/>
      </w:pPr>
      <w:bookmarkStart w:id="12" w:name="_Toc477882121"/>
      <w:bookmarkStart w:id="13" w:name="_Toc477882259"/>
      <w:bookmarkStart w:id="14" w:name="_Toc479002435"/>
      <w:bookmarkStart w:id="15" w:name="_Toc479003987"/>
      <w:bookmarkStart w:id="16" w:name="_Toc479004077"/>
      <w:bookmarkStart w:id="17" w:name="_Toc479062496"/>
      <w:bookmarkStart w:id="18" w:name="_Toc514422963"/>
      <w:bookmarkStart w:id="19" w:name="_Toc514706251"/>
      <w:bookmarkStart w:id="20" w:name="_Toc514942050"/>
      <w:bookmarkStart w:id="21" w:name="_Toc514942896"/>
      <w:bookmarkStart w:id="22" w:name="_Toc524101571"/>
      <w:bookmarkStart w:id="23" w:name="_Toc73096863"/>
      <w:bookmarkEnd w:id="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346DA">
        <w:t>Tema</w:t>
      </w:r>
      <w:r w:rsidR="00B06E18" w:rsidRPr="000346DA">
        <w:t>. Nombre que identifica el tema definido.</w:t>
      </w:r>
      <w:bookmarkEnd w:id="23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696"/>
        <w:gridCol w:w="8380"/>
      </w:tblGrid>
      <w:tr w:rsidR="0034508F" w:rsidRPr="00CC13B3" w14:paraId="2AD7584E" w14:textId="77777777" w:rsidTr="0034508F">
        <w:trPr>
          <w:trHeight w:val="300"/>
        </w:trPr>
        <w:tc>
          <w:tcPr>
            <w:tcW w:w="1696" w:type="dxa"/>
            <w:shd w:val="clear" w:color="auto" w:fill="1E4F9D"/>
            <w:noWrap/>
            <w:hideMark/>
          </w:tcPr>
          <w:p w14:paraId="4CC11F26" w14:textId="0024CFE1" w:rsidR="0034508F" w:rsidRPr="00CC13B3" w:rsidRDefault="00B43528" w:rsidP="00FC2739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>Código (o)</w:t>
            </w:r>
          </w:p>
        </w:tc>
        <w:tc>
          <w:tcPr>
            <w:tcW w:w="8380" w:type="dxa"/>
            <w:noWrap/>
          </w:tcPr>
          <w:p w14:paraId="27D4D40A" w14:textId="5C23F753" w:rsidR="0034508F" w:rsidRPr="001A4B8F" w:rsidRDefault="001A4B8F" w:rsidP="00FC2739">
            <w:pPr>
              <w:rPr>
                <w:sz w:val="20"/>
                <w:szCs w:val="20"/>
                <w:lang w:eastAsia="es-AR"/>
              </w:rPr>
            </w:pPr>
            <w:r w:rsidRPr="001A4B8F">
              <w:rPr>
                <w:sz w:val="20"/>
                <w:szCs w:val="20"/>
                <w:lang w:eastAsia="es-AR"/>
              </w:rPr>
              <w:t>Identificador único del tema</w:t>
            </w:r>
            <w:r w:rsidR="00D112DD">
              <w:rPr>
                <w:sz w:val="20"/>
                <w:szCs w:val="20"/>
                <w:lang w:eastAsia="es-AR"/>
              </w:rPr>
              <w:t xml:space="preserve"> dentro del catálogo</w:t>
            </w:r>
            <w:r w:rsidRPr="001A4B8F">
              <w:rPr>
                <w:sz w:val="20"/>
                <w:szCs w:val="20"/>
                <w:lang w:eastAsia="es-AR"/>
              </w:rPr>
              <w:t xml:space="preserve">. Código numérico </w:t>
            </w:r>
            <w:r w:rsidR="00D112DD">
              <w:rPr>
                <w:sz w:val="20"/>
                <w:szCs w:val="20"/>
                <w:lang w:eastAsia="es-AR"/>
              </w:rPr>
              <w:t>de dos posiciones (00)</w:t>
            </w:r>
          </w:p>
        </w:tc>
      </w:tr>
      <w:tr w:rsidR="0034508F" w:rsidRPr="00CC13B3" w14:paraId="4091F8F9" w14:textId="77777777" w:rsidTr="0034508F">
        <w:trPr>
          <w:trHeight w:val="300"/>
        </w:trPr>
        <w:tc>
          <w:tcPr>
            <w:tcW w:w="1696" w:type="dxa"/>
            <w:shd w:val="clear" w:color="auto" w:fill="1E4F9D"/>
            <w:noWrap/>
            <w:hideMark/>
          </w:tcPr>
          <w:p w14:paraId="2263658E" w14:textId="1690D80F" w:rsidR="0034508F" w:rsidRPr="00CC13B3" w:rsidRDefault="00B43528" w:rsidP="00FC2739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>Definición (o)</w:t>
            </w:r>
          </w:p>
        </w:tc>
        <w:tc>
          <w:tcPr>
            <w:tcW w:w="8380" w:type="dxa"/>
            <w:noWrap/>
          </w:tcPr>
          <w:p w14:paraId="5A3BBB6C" w14:textId="5B671106" w:rsidR="0034508F" w:rsidRPr="001A4B8F" w:rsidRDefault="00D112DD" w:rsidP="008D0517">
            <w:pPr>
              <w:jc w:val="both"/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>Descripción del tema teniendo en cuenta el alcance de este dentro del catálogo.</w:t>
            </w:r>
          </w:p>
        </w:tc>
      </w:tr>
      <w:tr w:rsidR="0034508F" w:rsidRPr="00CC13B3" w14:paraId="2612AE68" w14:textId="77777777" w:rsidTr="0034508F">
        <w:trPr>
          <w:trHeight w:val="300"/>
        </w:trPr>
        <w:tc>
          <w:tcPr>
            <w:tcW w:w="1696" w:type="dxa"/>
            <w:shd w:val="clear" w:color="auto" w:fill="1E4F9D"/>
            <w:noWrap/>
            <w:hideMark/>
          </w:tcPr>
          <w:p w14:paraId="3B094106" w14:textId="765FDBE8" w:rsidR="0034508F" w:rsidRPr="00CC13B3" w:rsidRDefault="00B43528" w:rsidP="00FC2739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lastRenderedPageBreak/>
              <w:t>Alias (o)</w:t>
            </w:r>
          </w:p>
        </w:tc>
        <w:tc>
          <w:tcPr>
            <w:tcW w:w="8380" w:type="dxa"/>
            <w:noWrap/>
          </w:tcPr>
          <w:p w14:paraId="6D10517A" w14:textId="6C2A54A2" w:rsidR="0034508F" w:rsidRPr="001A4B8F" w:rsidRDefault="001A4B8F" w:rsidP="00FC2739">
            <w:pPr>
              <w:rPr>
                <w:sz w:val="20"/>
                <w:szCs w:val="20"/>
                <w:lang w:eastAsia="es-AR"/>
              </w:rPr>
            </w:pPr>
            <w:r w:rsidRPr="001A4B8F">
              <w:rPr>
                <w:sz w:val="20"/>
                <w:szCs w:val="20"/>
                <w:lang w:eastAsia="es-AR"/>
              </w:rPr>
              <w:t>Nombre alterno usado normalmente para el tema definido. Puede ser una abreviatura o un nombre corto.</w:t>
            </w:r>
          </w:p>
        </w:tc>
      </w:tr>
      <w:tr w:rsidR="0034508F" w:rsidRPr="00CC13B3" w14:paraId="5E7BB3F4" w14:textId="77777777" w:rsidTr="0034508F">
        <w:trPr>
          <w:trHeight w:val="315"/>
        </w:trPr>
        <w:tc>
          <w:tcPr>
            <w:tcW w:w="1696" w:type="dxa"/>
            <w:shd w:val="clear" w:color="auto" w:fill="1E4F9D"/>
            <w:noWrap/>
            <w:hideMark/>
          </w:tcPr>
          <w:p w14:paraId="35B993A3" w14:textId="56843D74" w:rsidR="0034508F" w:rsidRPr="00CC13B3" w:rsidRDefault="0034508F" w:rsidP="00FC2739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>Grupos</w:t>
            </w:r>
            <w:r w:rsidR="00B43528">
              <w:rPr>
                <w:bCs/>
                <w:color w:val="FFFFFF" w:themeColor="background1"/>
                <w:lang w:eastAsia="es-AR"/>
              </w:rPr>
              <w:t xml:space="preserve"> (o)</w:t>
            </w:r>
          </w:p>
        </w:tc>
        <w:tc>
          <w:tcPr>
            <w:tcW w:w="8380" w:type="dxa"/>
            <w:noWrap/>
          </w:tcPr>
          <w:p w14:paraId="2B61B579" w14:textId="4ED6F638" w:rsidR="00FE38B5" w:rsidRPr="00CC13B3" w:rsidRDefault="00FE4C93" w:rsidP="00FE4C93">
            <w:pPr>
              <w:rPr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>Nombre de los grupos que</w:t>
            </w:r>
            <w:r w:rsidR="00D112DD">
              <w:rPr>
                <w:sz w:val="20"/>
                <w:szCs w:val="20"/>
                <w:lang w:eastAsia="es-AR"/>
              </w:rPr>
              <w:t xml:space="preserve"> hacen parte del tema.</w:t>
            </w:r>
          </w:p>
        </w:tc>
      </w:tr>
    </w:tbl>
    <w:p w14:paraId="7247EFA2" w14:textId="65301CDB" w:rsidR="0034508F" w:rsidRDefault="0034508F" w:rsidP="0034508F">
      <w:pPr>
        <w:rPr>
          <w:lang w:val="es-CO" w:eastAsia="es-AR"/>
        </w:rPr>
      </w:pPr>
    </w:p>
    <w:p w14:paraId="74BDC4FC" w14:textId="77777777" w:rsidR="00C7057E" w:rsidRPr="0034508F" w:rsidRDefault="00C7057E" w:rsidP="0034508F">
      <w:pPr>
        <w:rPr>
          <w:lang w:val="es-CO" w:eastAsia="es-AR"/>
        </w:rPr>
      </w:pPr>
    </w:p>
    <w:p w14:paraId="1B9C5178" w14:textId="7385F026" w:rsidR="001E6D22" w:rsidRPr="000346DA" w:rsidRDefault="00944404" w:rsidP="00C91B2D">
      <w:pPr>
        <w:pStyle w:val="Ttulo2"/>
      </w:pPr>
      <w:bookmarkStart w:id="24" w:name="_Toc477792693"/>
      <w:bookmarkStart w:id="25" w:name="_Toc477882125"/>
      <w:bookmarkStart w:id="26" w:name="_Toc477882263"/>
      <w:bookmarkStart w:id="27" w:name="_Toc479002437"/>
      <w:bookmarkStart w:id="28" w:name="_Toc73096864"/>
      <w:bookmarkEnd w:id="24"/>
      <w:bookmarkEnd w:id="25"/>
      <w:bookmarkEnd w:id="26"/>
      <w:bookmarkEnd w:id="27"/>
      <w:r w:rsidRPr="000346DA">
        <w:t>Grup</w:t>
      </w:r>
      <w:r w:rsidR="00C7057E" w:rsidRPr="000346DA">
        <w:t>o.</w:t>
      </w:r>
      <w:r w:rsidR="00FC2739" w:rsidRPr="000346DA">
        <w:t xml:space="preserve"> Nombre que identifica el grupo.</w:t>
      </w:r>
      <w:bookmarkEnd w:id="28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696"/>
        <w:gridCol w:w="8380"/>
      </w:tblGrid>
      <w:tr w:rsidR="0034508F" w:rsidRPr="00CC13B3" w14:paraId="73A94050" w14:textId="77777777" w:rsidTr="00570EA3">
        <w:trPr>
          <w:trHeight w:val="300"/>
        </w:trPr>
        <w:tc>
          <w:tcPr>
            <w:tcW w:w="1696" w:type="dxa"/>
            <w:shd w:val="clear" w:color="auto" w:fill="1E4F9D"/>
            <w:noWrap/>
            <w:vAlign w:val="center"/>
            <w:hideMark/>
          </w:tcPr>
          <w:p w14:paraId="1F288C92" w14:textId="09DF12D0" w:rsidR="0034508F" w:rsidRPr="00CC13B3" w:rsidRDefault="00570EA3" w:rsidP="00570EA3">
            <w:pPr>
              <w:rPr>
                <w:bCs/>
                <w:color w:val="FFFFFF" w:themeColor="background1"/>
                <w:lang w:eastAsia="es-AR"/>
              </w:rPr>
            </w:pPr>
            <w:bookmarkStart w:id="29" w:name="_Toc477792703"/>
            <w:bookmarkStart w:id="30" w:name="_Toc477882134"/>
            <w:bookmarkStart w:id="31" w:name="_Toc477882272"/>
            <w:bookmarkStart w:id="32" w:name="_Toc479002446"/>
            <w:bookmarkStart w:id="33" w:name="_Toc479003998"/>
            <w:bookmarkStart w:id="34" w:name="_Toc479004088"/>
            <w:bookmarkStart w:id="35" w:name="_Toc479062499"/>
            <w:bookmarkStart w:id="36" w:name="_Toc514422966"/>
            <w:bookmarkStart w:id="37" w:name="_Toc514706254"/>
            <w:bookmarkStart w:id="38" w:name="_Toc514942053"/>
            <w:bookmarkStart w:id="39" w:name="_Toc514942899"/>
            <w:bookmarkStart w:id="40" w:name="_Toc524101574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>
              <w:rPr>
                <w:bCs/>
                <w:color w:val="FFFFFF" w:themeColor="background1"/>
                <w:lang w:eastAsia="es-AR"/>
              </w:rPr>
              <w:t xml:space="preserve">Código 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(O)</w:t>
            </w:r>
          </w:p>
        </w:tc>
        <w:tc>
          <w:tcPr>
            <w:tcW w:w="8380" w:type="dxa"/>
            <w:noWrap/>
          </w:tcPr>
          <w:p w14:paraId="71A575E8" w14:textId="40ABE2FC" w:rsidR="0034508F" w:rsidRPr="00FC2739" w:rsidRDefault="00FC2739" w:rsidP="0090792F">
            <w:pPr>
              <w:rPr>
                <w:sz w:val="20"/>
                <w:szCs w:val="20"/>
                <w:lang w:eastAsia="es-AR"/>
              </w:rPr>
            </w:pPr>
            <w:r w:rsidRPr="00FC2739">
              <w:rPr>
                <w:sz w:val="20"/>
                <w:szCs w:val="20"/>
                <w:lang w:eastAsia="es-AR"/>
              </w:rPr>
              <w:t>Identificador único del grupo</w:t>
            </w:r>
            <w:r w:rsidR="00D112DD">
              <w:rPr>
                <w:sz w:val="20"/>
                <w:szCs w:val="20"/>
                <w:lang w:eastAsia="es-AR"/>
              </w:rPr>
              <w:t xml:space="preserve"> dentro del catálogo</w:t>
            </w:r>
            <w:r w:rsidRPr="00FC2739">
              <w:rPr>
                <w:sz w:val="20"/>
                <w:szCs w:val="20"/>
                <w:lang w:eastAsia="es-AR"/>
              </w:rPr>
              <w:t xml:space="preserve">. </w:t>
            </w:r>
            <w:r w:rsidR="0090792F">
              <w:rPr>
                <w:sz w:val="20"/>
                <w:szCs w:val="20"/>
                <w:lang w:eastAsia="es-AR"/>
              </w:rPr>
              <w:t>C</w:t>
            </w:r>
            <w:r w:rsidRPr="00FC2739">
              <w:rPr>
                <w:sz w:val="20"/>
                <w:szCs w:val="20"/>
                <w:lang w:eastAsia="es-AR"/>
              </w:rPr>
              <w:t>ompuesto por el código del tema más dos dígitos que identifican el grupo (00</w:t>
            </w:r>
            <w:r w:rsidR="002836A9">
              <w:rPr>
                <w:sz w:val="20"/>
                <w:szCs w:val="20"/>
                <w:lang w:eastAsia="es-AR"/>
              </w:rPr>
              <w:t xml:space="preserve"> + </w:t>
            </w:r>
            <w:r w:rsidRPr="00FC2739">
              <w:rPr>
                <w:sz w:val="20"/>
                <w:szCs w:val="20"/>
                <w:lang w:eastAsia="es-AR"/>
              </w:rPr>
              <w:t>00).</w:t>
            </w:r>
          </w:p>
        </w:tc>
      </w:tr>
      <w:tr w:rsidR="0034508F" w:rsidRPr="00CC13B3" w14:paraId="64F68CAE" w14:textId="77777777" w:rsidTr="00570EA3">
        <w:trPr>
          <w:trHeight w:val="300"/>
        </w:trPr>
        <w:tc>
          <w:tcPr>
            <w:tcW w:w="1696" w:type="dxa"/>
            <w:shd w:val="clear" w:color="auto" w:fill="1E4F9D"/>
            <w:noWrap/>
            <w:vAlign w:val="center"/>
            <w:hideMark/>
          </w:tcPr>
          <w:p w14:paraId="3F1520CB" w14:textId="59AA4BC6" w:rsidR="0034508F" w:rsidRPr="00CC13B3" w:rsidRDefault="00570EA3" w:rsidP="00570EA3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 xml:space="preserve">Definición 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(O)</w:t>
            </w:r>
          </w:p>
        </w:tc>
        <w:tc>
          <w:tcPr>
            <w:tcW w:w="8380" w:type="dxa"/>
            <w:noWrap/>
          </w:tcPr>
          <w:p w14:paraId="2897DC98" w14:textId="065D4C84" w:rsidR="0034508F" w:rsidRPr="00FC2739" w:rsidRDefault="00FC2739" w:rsidP="00FC2739">
            <w:pPr>
              <w:rPr>
                <w:sz w:val="20"/>
                <w:szCs w:val="20"/>
                <w:lang w:eastAsia="es-AR"/>
              </w:rPr>
            </w:pPr>
            <w:r w:rsidRPr="00FC2739">
              <w:rPr>
                <w:sz w:val="20"/>
                <w:szCs w:val="20"/>
                <w:lang w:eastAsia="es-AR"/>
              </w:rPr>
              <w:t>Descripción del grupo definido.</w:t>
            </w:r>
          </w:p>
        </w:tc>
      </w:tr>
      <w:tr w:rsidR="0034508F" w:rsidRPr="00CC13B3" w14:paraId="541123E1" w14:textId="77777777" w:rsidTr="00570EA3">
        <w:trPr>
          <w:trHeight w:val="300"/>
        </w:trPr>
        <w:tc>
          <w:tcPr>
            <w:tcW w:w="1696" w:type="dxa"/>
            <w:shd w:val="clear" w:color="auto" w:fill="1E4F9D"/>
            <w:noWrap/>
            <w:vAlign w:val="center"/>
            <w:hideMark/>
          </w:tcPr>
          <w:p w14:paraId="617FEAC4" w14:textId="5D661723" w:rsidR="0034508F" w:rsidRPr="00CC13B3" w:rsidRDefault="00570EA3" w:rsidP="00570EA3">
            <w:pPr>
              <w:rPr>
                <w:bCs/>
                <w:color w:val="FFFFFF" w:themeColor="background1"/>
                <w:lang w:eastAsia="es-AR"/>
              </w:rPr>
            </w:pPr>
            <w:proofErr w:type="gramStart"/>
            <w:r>
              <w:rPr>
                <w:bCs/>
                <w:color w:val="FFFFFF" w:themeColor="background1"/>
                <w:lang w:eastAsia="es-AR"/>
              </w:rPr>
              <w:t xml:space="preserve">Alias  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(</w:t>
            </w:r>
            <w:proofErr w:type="gramEnd"/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O)</w:t>
            </w:r>
          </w:p>
        </w:tc>
        <w:tc>
          <w:tcPr>
            <w:tcW w:w="8380" w:type="dxa"/>
            <w:noWrap/>
          </w:tcPr>
          <w:p w14:paraId="035E4F34" w14:textId="54DC3DF2" w:rsidR="0034508F" w:rsidRPr="00CC13B3" w:rsidRDefault="009D3AFA" w:rsidP="00FC2739">
            <w:pPr>
              <w:rPr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 xml:space="preserve">Otro nombre </w:t>
            </w:r>
            <w:r w:rsidRPr="001A4B8F">
              <w:rPr>
                <w:sz w:val="20"/>
                <w:szCs w:val="20"/>
                <w:lang w:eastAsia="es-AR"/>
              </w:rPr>
              <w:t>usado</w:t>
            </w:r>
            <w:r w:rsidR="00FC2739" w:rsidRPr="001A4B8F">
              <w:rPr>
                <w:sz w:val="20"/>
                <w:szCs w:val="20"/>
                <w:lang w:eastAsia="es-AR"/>
              </w:rPr>
              <w:t xml:space="preserve"> normalmente</w:t>
            </w:r>
            <w:r w:rsidR="00FC2739">
              <w:rPr>
                <w:sz w:val="20"/>
                <w:szCs w:val="20"/>
                <w:lang w:eastAsia="es-AR"/>
              </w:rPr>
              <w:t xml:space="preserve"> para el grupo</w:t>
            </w:r>
            <w:r w:rsidR="00FC2739" w:rsidRPr="001A4B8F">
              <w:rPr>
                <w:sz w:val="20"/>
                <w:szCs w:val="20"/>
                <w:lang w:eastAsia="es-AR"/>
              </w:rPr>
              <w:t xml:space="preserve"> definido. Puede ser una abreviatura o un nombre corto.</w:t>
            </w:r>
          </w:p>
        </w:tc>
      </w:tr>
      <w:tr w:rsidR="0034508F" w:rsidRPr="00CC13B3" w14:paraId="2FE63DF0" w14:textId="77777777" w:rsidTr="00570EA3">
        <w:trPr>
          <w:trHeight w:val="315"/>
        </w:trPr>
        <w:tc>
          <w:tcPr>
            <w:tcW w:w="1696" w:type="dxa"/>
            <w:shd w:val="clear" w:color="auto" w:fill="1E4F9D"/>
            <w:noWrap/>
            <w:vAlign w:val="center"/>
            <w:hideMark/>
          </w:tcPr>
          <w:p w14:paraId="309A4C1A" w14:textId="7CAFE888" w:rsidR="0034508F" w:rsidRPr="00CC13B3" w:rsidRDefault="00570EA3" w:rsidP="00570EA3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 xml:space="preserve">Objetos 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(O)</w:t>
            </w:r>
          </w:p>
        </w:tc>
        <w:tc>
          <w:tcPr>
            <w:tcW w:w="8380" w:type="dxa"/>
            <w:noWrap/>
          </w:tcPr>
          <w:p w14:paraId="2A66415C" w14:textId="486D7BBA" w:rsidR="0034508F" w:rsidRPr="00CC13B3" w:rsidRDefault="009D3AFA" w:rsidP="00D112DD">
            <w:pPr>
              <w:rPr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 xml:space="preserve">Nombre de los objetos </w:t>
            </w:r>
            <w:r w:rsidR="00FE4C93">
              <w:rPr>
                <w:sz w:val="20"/>
                <w:szCs w:val="20"/>
                <w:lang w:eastAsia="es-AR"/>
              </w:rPr>
              <w:t xml:space="preserve">geográficos que </w:t>
            </w:r>
            <w:r w:rsidR="00D112DD">
              <w:rPr>
                <w:sz w:val="20"/>
                <w:szCs w:val="20"/>
                <w:lang w:eastAsia="es-AR"/>
              </w:rPr>
              <w:t>pertenecen al grupo</w:t>
            </w:r>
          </w:p>
        </w:tc>
      </w:tr>
    </w:tbl>
    <w:p w14:paraId="506A9B00" w14:textId="091055EF" w:rsidR="00B2266E" w:rsidRDefault="00B2266E" w:rsidP="001E6D22">
      <w:pPr>
        <w:rPr>
          <w:lang w:val="es-ES_tradnl" w:eastAsia="es-AR"/>
        </w:rPr>
      </w:pPr>
    </w:p>
    <w:p w14:paraId="52BD6DFE" w14:textId="77777777" w:rsidR="00A27234" w:rsidRDefault="00A27234" w:rsidP="001E6D22">
      <w:pPr>
        <w:rPr>
          <w:lang w:val="es-ES_tradnl" w:eastAsia="es-AR"/>
        </w:rPr>
      </w:pPr>
    </w:p>
    <w:p w14:paraId="5B77A1A7" w14:textId="722717DE" w:rsidR="00F61746" w:rsidRPr="00AC41E8" w:rsidRDefault="00F61746" w:rsidP="00570051">
      <w:pPr>
        <w:pStyle w:val="Ttulo2"/>
      </w:pPr>
      <w:bookmarkStart w:id="41" w:name="_Toc73096865"/>
      <w:r>
        <w:t xml:space="preserve">Objeto. </w:t>
      </w:r>
      <w:r w:rsidRPr="00570051">
        <w:t>(O)</w:t>
      </w:r>
      <w:bookmarkEnd w:id="41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16"/>
        <w:gridCol w:w="8660"/>
      </w:tblGrid>
      <w:tr w:rsidR="00AC41E8" w:rsidRPr="00CC13B3" w14:paraId="7468076E" w14:textId="77777777" w:rsidTr="00AC41E8">
        <w:trPr>
          <w:trHeight w:val="300"/>
        </w:trPr>
        <w:tc>
          <w:tcPr>
            <w:tcW w:w="1416" w:type="dxa"/>
            <w:shd w:val="clear" w:color="auto" w:fill="1E4F9D"/>
            <w:noWrap/>
          </w:tcPr>
          <w:p w14:paraId="7C53DF35" w14:textId="77777777" w:rsidR="00AC41E8" w:rsidRDefault="00AC41E8" w:rsidP="00C12DD5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 xml:space="preserve">Nombre </w:t>
            </w:r>
            <w:r>
              <w:rPr>
                <w:bCs/>
                <w:color w:val="FFFFFF" w:themeColor="background1"/>
                <w:sz w:val="20"/>
                <w:szCs w:val="20"/>
                <w:lang w:eastAsia="es-AR"/>
              </w:rPr>
              <w:t>(O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8660" w:type="dxa"/>
            <w:noWrap/>
          </w:tcPr>
          <w:p w14:paraId="38A6DC8E" w14:textId="77777777" w:rsidR="00AC41E8" w:rsidRPr="0090792F" w:rsidRDefault="00AC41E8" w:rsidP="00C12DD5">
            <w:pPr>
              <w:rPr>
                <w:sz w:val="20"/>
                <w:szCs w:val="20"/>
                <w:lang w:eastAsia="es-AR"/>
              </w:rPr>
            </w:pPr>
            <w:r w:rsidRPr="0090792F">
              <w:rPr>
                <w:sz w:val="20"/>
                <w:szCs w:val="20"/>
                <w:lang w:eastAsia="es-AR"/>
              </w:rPr>
              <w:t xml:space="preserve">Nombre que identifica el objeto </w:t>
            </w:r>
            <w:r>
              <w:rPr>
                <w:sz w:val="20"/>
                <w:szCs w:val="20"/>
                <w:lang w:eastAsia="es-AR"/>
              </w:rPr>
              <w:t>dentro del catálogo.</w:t>
            </w:r>
          </w:p>
        </w:tc>
      </w:tr>
      <w:tr w:rsidR="00AC41E8" w:rsidRPr="00CC13B3" w14:paraId="0BB65641" w14:textId="77777777" w:rsidTr="00AC41E8">
        <w:trPr>
          <w:trHeight w:val="300"/>
        </w:trPr>
        <w:tc>
          <w:tcPr>
            <w:tcW w:w="1416" w:type="dxa"/>
            <w:shd w:val="clear" w:color="auto" w:fill="1E4F9D"/>
            <w:noWrap/>
            <w:hideMark/>
          </w:tcPr>
          <w:p w14:paraId="55F1EA9D" w14:textId="77777777" w:rsidR="00AC41E8" w:rsidRPr="00CC13B3" w:rsidRDefault="00AC41E8" w:rsidP="00C12DD5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 xml:space="preserve">Código 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(O)</w:t>
            </w:r>
          </w:p>
        </w:tc>
        <w:tc>
          <w:tcPr>
            <w:tcW w:w="8660" w:type="dxa"/>
            <w:noWrap/>
          </w:tcPr>
          <w:p w14:paraId="3CC2795A" w14:textId="77777777" w:rsidR="00AC41E8" w:rsidRPr="00CC13B3" w:rsidRDefault="00AC41E8" w:rsidP="00C12DD5">
            <w:pPr>
              <w:rPr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 xml:space="preserve">Identificador único del objeto. Compuesto por el código del grupo </w:t>
            </w:r>
            <w:r w:rsidRPr="00FC2739">
              <w:rPr>
                <w:sz w:val="20"/>
                <w:szCs w:val="20"/>
                <w:lang w:eastAsia="es-AR"/>
              </w:rPr>
              <w:t>más dos dígitos que iden</w:t>
            </w:r>
            <w:r>
              <w:rPr>
                <w:sz w:val="20"/>
                <w:szCs w:val="20"/>
                <w:lang w:eastAsia="es-AR"/>
              </w:rPr>
              <w:t>tifican el objeto</w:t>
            </w:r>
            <w:r w:rsidRPr="00FC2739">
              <w:rPr>
                <w:sz w:val="20"/>
                <w:szCs w:val="20"/>
                <w:lang w:eastAsia="es-AR"/>
              </w:rPr>
              <w:t xml:space="preserve"> (0000</w:t>
            </w:r>
            <w:r>
              <w:rPr>
                <w:sz w:val="20"/>
                <w:szCs w:val="20"/>
                <w:lang w:eastAsia="es-AR"/>
              </w:rPr>
              <w:t xml:space="preserve"> +00</w:t>
            </w:r>
            <w:r w:rsidRPr="00FC2739">
              <w:rPr>
                <w:sz w:val="20"/>
                <w:szCs w:val="20"/>
                <w:lang w:eastAsia="es-AR"/>
              </w:rPr>
              <w:t>).</w:t>
            </w:r>
          </w:p>
        </w:tc>
      </w:tr>
      <w:tr w:rsidR="00AC41E8" w:rsidRPr="00CC13B3" w14:paraId="014B8A47" w14:textId="77777777" w:rsidTr="00AC41E8">
        <w:trPr>
          <w:trHeight w:val="300"/>
        </w:trPr>
        <w:tc>
          <w:tcPr>
            <w:tcW w:w="1416" w:type="dxa"/>
            <w:shd w:val="clear" w:color="auto" w:fill="1E4F9D"/>
            <w:noWrap/>
            <w:hideMark/>
          </w:tcPr>
          <w:p w14:paraId="6D17A5F2" w14:textId="77777777" w:rsidR="00AC41E8" w:rsidRPr="00CC13B3" w:rsidRDefault="00AC41E8" w:rsidP="00C12DD5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 xml:space="preserve">Definición 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(O)</w:t>
            </w:r>
          </w:p>
        </w:tc>
        <w:tc>
          <w:tcPr>
            <w:tcW w:w="8660" w:type="dxa"/>
            <w:noWrap/>
          </w:tcPr>
          <w:p w14:paraId="3F4626CE" w14:textId="77777777" w:rsidR="00AC41E8" w:rsidRPr="002836A9" w:rsidRDefault="00AC41E8" w:rsidP="00C12DD5">
            <w:pPr>
              <w:jc w:val="both"/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>Definición del objeto</w:t>
            </w:r>
          </w:p>
        </w:tc>
      </w:tr>
      <w:tr w:rsidR="00AC41E8" w:rsidRPr="00CC13B3" w14:paraId="18C41A2E" w14:textId="77777777" w:rsidTr="00AC41E8">
        <w:trPr>
          <w:trHeight w:val="300"/>
        </w:trPr>
        <w:tc>
          <w:tcPr>
            <w:tcW w:w="1416" w:type="dxa"/>
            <w:shd w:val="clear" w:color="auto" w:fill="1E4F9D"/>
            <w:noWrap/>
            <w:hideMark/>
          </w:tcPr>
          <w:p w14:paraId="4A046650" w14:textId="77777777" w:rsidR="00AC41E8" w:rsidRPr="00CC13B3" w:rsidRDefault="00AC41E8" w:rsidP="00C12DD5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 xml:space="preserve">Alias </w:t>
            </w:r>
            <w:r w:rsidRPr="00570EA3">
              <w:rPr>
                <w:bCs/>
                <w:color w:val="FFFFFF" w:themeColor="background1"/>
                <w:sz w:val="20"/>
                <w:szCs w:val="20"/>
                <w:lang w:eastAsia="es-AR"/>
              </w:rPr>
              <w:t>(O)</w:t>
            </w:r>
          </w:p>
        </w:tc>
        <w:tc>
          <w:tcPr>
            <w:tcW w:w="8660" w:type="dxa"/>
            <w:noWrap/>
          </w:tcPr>
          <w:p w14:paraId="25D5DE76" w14:textId="77777777" w:rsidR="00AC41E8" w:rsidRPr="00CC13B3" w:rsidRDefault="00AC41E8" w:rsidP="00C12DD5">
            <w:pPr>
              <w:rPr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 xml:space="preserve">Otro nombre </w:t>
            </w:r>
            <w:r w:rsidRPr="001A4B8F">
              <w:rPr>
                <w:sz w:val="20"/>
                <w:szCs w:val="20"/>
                <w:lang w:eastAsia="es-AR"/>
              </w:rPr>
              <w:t>usado normalmente</w:t>
            </w:r>
            <w:r>
              <w:rPr>
                <w:sz w:val="20"/>
                <w:szCs w:val="20"/>
                <w:lang w:eastAsia="es-AR"/>
              </w:rPr>
              <w:t xml:space="preserve"> para el objeto</w:t>
            </w:r>
            <w:r w:rsidRPr="001A4B8F">
              <w:rPr>
                <w:sz w:val="20"/>
                <w:szCs w:val="20"/>
                <w:lang w:eastAsia="es-AR"/>
              </w:rPr>
              <w:t>. Puede ser una abreviatura o un nombre corto.</w:t>
            </w:r>
          </w:p>
        </w:tc>
      </w:tr>
      <w:tr w:rsidR="00AC41E8" w:rsidRPr="00CC13B3" w14:paraId="0A00B595" w14:textId="77777777" w:rsidTr="00AC41E8">
        <w:trPr>
          <w:trHeight w:val="315"/>
        </w:trPr>
        <w:tc>
          <w:tcPr>
            <w:tcW w:w="1416" w:type="dxa"/>
            <w:shd w:val="clear" w:color="auto" w:fill="1E4F9D"/>
            <w:noWrap/>
            <w:hideMark/>
          </w:tcPr>
          <w:p w14:paraId="362D0ADD" w14:textId="77777777" w:rsidR="00AC41E8" w:rsidRPr="00CC13B3" w:rsidRDefault="00AC41E8" w:rsidP="00C12DD5">
            <w:pPr>
              <w:rPr>
                <w:bCs/>
                <w:color w:val="FFFFFF" w:themeColor="background1"/>
                <w:lang w:eastAsia="es-AR"/>
              </w:rPr>
            </w:pPr>
            <w:r>
              <w:rPr>
                <w:bCs/>
                <w:color w:val="FFFFFF" w:themeColor="background1"/>
                <w:lang w:eastAsia="es-AR"/>
              </w:rPr>
              <w:t>Subtipos</w:t>
            </w:r>
          </w:p>
        </w:tc>
        <w:tc>
          <w:tcPr>
            <w:tcW w:w="8660" w:type="dxa"/>
            <w:noWrap/>
          </w:tcPr>
          <w:p w14:paraId="790683F1" w14:textId="77777777" w:rsidR="00AC41E8" w:rsidRPr="00950CB7" w:rsidRDefault="00AC41E8" w:rsidP="00C12DD5">
            <w:pPr>
              <w:rPr>
                <w:sz w:val="20"/>
                <w:szCs w:val="20"/>
                <w:lang w:eastAsia="es-AR"/>
              </w:rPr>
            </w:pPr>
            <w:r w:rsidRPr="00950CB7">
              <w:rPr>
                <w:sz w:val="20"/>
                <w:szCs w:val="20"/>
                <w:lang w:eastAsia="es-AR"/>
              </w:rPr>
              <w:t>Nombre de uno o más tipos de objetos con los cuales el objeto documentado hereda todas las propiedades, incluyendo atributos, operaciones y asociaciones</w:t>
            </w:r>
            <w:r>
              <w:rPr>
                <w:sz w:val="20"/>
                <w:szCs w:val="20"/>
                <w:lang w:eastAsia="es-AR"/>
              </w:rPr>
              <w:t>.</w:t>
            </w:r>
          </w:p>
        </w:tc>
      </w:tr>
    </w:tbl>
    <w:p w14:paraId="5C7ADD89" w14:textId="1D4ED162" w:rsidR="00F02836" w:rsidRDefault="00F02836" w:rsidP="001E6D22">
      <w:pPr>
        <w:rPr>
          <w:lang w:eastAsia="es-AR"/>
        </w:rPr>
      </w:pPr>
    </w:p>
    <w:p w14:paraId="177BED52" w14:textId="64E80CBF" w:rsidR="00AC41E8" w:rsidRPr="00DF4AB4" w:rsidRDefault="00AC41E8" w:rsidP="00AC41E8">
      <w:pPr>
        <w:pStyle w:val="Ttulo3"/>
        <w:numPr>
          <w:ilvl w:val="2"/>
          <w:numId w:val="28"/>
        </w:numPr>
      </w:pPr>
      <w:bookmarkStart w:id="42" w:name="_Toc73096866"/>
      <w:r w:rsidRPr="00DF4AB4">
        <w:t>Productor. (O)</w:t>
      </w:r>
      <w:bookmarkEnd w:id="42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518"/>
        <w:gridCol w:w="2872"/>
        <w:gridCol w:w="2126"/>
        <w:gridCol w:w="3560"/>
      </w:tblGrid>
      <w:tr w:rsidR="00DF4AB4" w:rsidRPr="00CC13B3" w14:paraId="329C03FA" w14:textId="77777777" w:rsidTr="00A27234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566B662F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Entidad</w:t>
            </w:r>
          </w:p>
        </w:tc>
        <w:tc>
          <w:tcPr>
            <w:tcW w:w="2872" w:type="dxa"/>
            <w:noWrap/>
          </w:tcPr>
          <w:p w14:paraId="713BF695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Nombre de la Entidad responsable </w:t>
            </w:r>
            <w:r>
              <w:rPr>
                <w:sz w:val="20"/>
                <w:szCs w:val="20"/>
                <w:lang w:eastAsia="es-AR"/>
              </w:rPr>
              <w:t>del objeto geográfico.</w:t>
            </w:r>
          </w:p>
        </w:tc>
        <w:tc>
          <w:tcPr>
            <w:tcW w:w="2126" w:type="dxa"/>
            <w:shd w:val="clear" w:color="auto" w:fill="1E4F9D"/>
            <w:noWrap/>
            <w:hideMark/>
          </w:tcPr>
          <w:p w14:paraId="246FA658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Ciudad</w:t>
            </w:r>
          </w:p>
        </w:tc>
        <w:tc>
          <w:tcPr>
            <w:tcW w:w="3560" w:type="dxa"/>
            <w:noWrap/>
          </w:tcPr>
          <w:p w14:paraId="6A4D4D51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 xml:space="preserve">Nombre de la Ciudad en la cual se encuentra ubicada la Entidad responsable </w:t>
            </w:r>
            <w:r>
              <w:rPr>
                <w:sz w:val="20"/>
                <w:szCs w:val="20"/>
                <w:lang w:eastAsia="es-AR"/>
              </w:rPr>
              <w:t>del Catálogo de Objetos.</w:t>
            </w:r>
          </w:p>
        </w:tc>
      </w:tr>
      <w:tr w:rsidR="00DF4AB4" w:rsidRPr="00CC13B3" w14:paraId="27EAB5D7" w14:textId="77777777" w:rsidTr="00A27234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265168B6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Cargo</w:t>
            </w:r>
          </w:p>
        </w:tc>
        <w:tc>
          <w:tcPr>
            <w:tcW w:w="2872" w:type="dxa"/>
            <w:noWrap/>
          </w:tcPr>
          <w:p w14:paraId="1C2ACE42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>Posición dentro de la organización que tiene la persona responsable</w:t>
            </w:r>
            <w:r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2126" w:type="dxa"/>
            <w:shd w:val="clear" w:color="auto" w:fill="1E4F9D"/>
            <w:noWrap/>
            <w:hideMark/>
          </w:tcPr>
          <w:p w14:paraId="31378009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Departamento</w:t>
            </w:r>
          </w:p>
        </w:tc>
        <w:tc>
          <w:tcPr>
            <w:tcW w:w="3560" w:type="dxa"/>
            <w:noWrap/>
          </w:tcPr>
          <w:p w14:paraId="3937ACBE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>Nombre del Departamento en la cual se encuentra</w:t>
            </w:r>
            <w:r>
              <w:rPr>
                <w:sz w:val="20"/>
                <w:szCs w:val="20"/>
                <w:lang w:eastAsia="es-AR"/>
              </w:rPr>
              <w:t xml:space="preserve"> ubicada la Entidad responsable.</w:t>
            </w:r>
          </w:p>
        </w:tc>
      </w:tr>
      <w:tr w:rsidR="00DF4AB4" w:rsidRPr="00CC13B3" w14:paraId="71B8E2BD" w14:textId="77777777" w:rsidTr="00A27234">
        <w:trPr>
          <w:trHeight w:val="300"/>
        </w:trPr>
        <w:tc>
          <w:tcPr>
            <w:tcW w:w="1518" w:type="dxa"/>
            <w:shd w:val="clear" w:color="auto" w:fill="1E4F9D"/>
            <w:noWrap/>
            <w:hideMark/>
          </w:tcPr>
          <w:p w14:paraId="724EB126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 xml:space="preserve">Tipo de </w:t>
            </w:r>
            <w:r>
              <w:rPr>
                <w:bCs/>
                <w:color w:val="FFFFFF" w:themeColor="background1"/>
                <w:lang w:eastAsia="es-AR"/>
              </w:rPr>
              <w:t>rol</w:t>
            </w:r>
          </w:p>
        </w:tc>
        <w:sdt>
          <w:sdtPr>
            <w:rPr>
              <w:sz w:val="20"/>
              <w:szCs w:val="20"/>
              <w:lang w:eastAsia="es-AR"/>
            </w:rPr>
            <w:alias w:val="Tipo de rol"/>
            <w:tag w:val="Tipo de rol"/>
            <w:id w:val="567388932"/>
            <w:placeholder>
              <w:docPart w:val="019658C7BE4F4F9CAA3A9BE7E9D84D31"/>
            </w:placeholder>
            <w:dropDownList>
              <w:listItem w:displayText="Elija un rol" w:value="Elija un rol"/>
              <w:listItem w:displayText="Autor" w:value="Autor"/>
              <w:listItem w:displayText="Propietario" w:value="Propietario"/>
              <w:listItem w:displayText="Proveedor" w:value="Proveedor"/>
              <w:listItem w:displayText="Usuario" w:value="Usuario"/>
              <w:listItem w:displayText="Distribuidor" w:value="Distribuidor"/>
              <w:listItem w:displayText="Creador" w:value="Creador"/>
              <w:listItem w:displayText="Punto de contacto" w:value="Punto de contacto"/>
              <w:listItem w:displayText="Investigador" w:value="Investigador"/>
              <w:listItem w:displayText="Procesador" w:value="Procesador"/>
              <w:listItem w:displayText="Publicador" w:value="Publicador"/>
            </w:dropDownList>
          </w:sdtPr>
          <w:sdtContent>
            <w:tc>
              <w:tcPr>
                <w:tcW w:w="2872" w:type="dxa"/>
                <w:noWrap/>
              </w:tcPr>
              <w:p w14:paraId="4FEEF9E9" w14:textId="77777777" w:rsidR="00DF4AB4" w:rsidRPr="00CC13B3" w:rsidRDefault="00DF4AB4" w:rsidP="00C12DD5">
                <w:pPr>
                  <w:rPr>
                    <w:lang w:eastAsia="es-AR"/>
                  </w:rPr>
                </w:pPr>
                <w:r w:rsidRPr="00EB1321">
                  <w:rPr>
                    <w:sz w:val="20"/>
                    <w:szCs w:val="20"/>
                    <w:lang w:eastAsia="es-AR"/>
                  </w:rPr>
                  <w:t>Elija un rol</w:t>
                </w:r>
              </w:p>
            </w:tc>
          </w:sdtContent>
        </w:sdt>
        <w:tc>
          <w:tcPr>
            <w:tcW w:w="2126" w:type="dxa"/>
            <w:shd w:val="clear" w:color="auto" w:fill="1E4F9D"/>
            <w:noWrap/>
            <w:hideMark/>
          </w:tcPr>
          <w:p w14:paraId="1DF64A45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País</w:t>
            </w:r>
          </w:p>
        </w:tc>
        <w:tc>
          <w:tcPr>
            <w:tcW w:w="3560" w:type="dxa"/>
            <w:noWrap/>
          </w:tcPr>
          <w:p w14:paraId="0C8BFEC1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>Nombre del País en el cual se encuentra</w:t>
            </w:r>
            <w:r>
              <w:rPr>
                <w:sz w:val="20"/>
                <w:szCs w:val="20"/>
                <w:lang w:eastAsia="es-AR"/>
              </w:rPr>
              <w:t xml:space="preserve"> ubicada la Entidad responsable.</w:t>
            </w:r>
          </w:p>
        </w:tc>
      </w:tr>
      <w:tr w:rsidR="00DF4AB4" w:rsidRPr="00CC13B3" w14:paraId="12978E5C" w14:textId="77777777" w:rsidTr="00A27234">
        <w:trPr>
          <w:trHeight w:val="315"/>
        </w:trPr>
        <w:tc>
          <w:tcPr>
            <w:tcW w:w="1518" w:type="dxa"/>
            <w:shd w:val="clear" w:color="auto" w:fill="1E4F9D"/>
            <w:noWrap/>
            <w:hideMark/>
          </w:tcPr>
          <w:p w14:paraId="5CDF6871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Dirección</w:t>
            </w:r>
          </w:p>
        </w:tc>
        <w:tc>
          <w:tcPr>
            <w:tcW w:w="2872" w:type="dxa"/>
            <w:noWrap/>
          </w:tcPr>
          <w:p w14:paraId="01B69397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>Dirección física en la cual la En</w:t>
            </w:r>
            <w:r>
              <w:rPr>
                <w:sz w:val="20"/>
                <w:szCs w:val="20"/>
                <w:lang w:eastAsia="es-AR"/>
              </w:rPr>
              <w:t>tidad o dependencia responsable.</w:t>
            </w:r>
          </w:p>
        </w:tc>
        <w:tc>
          <w:tcPr>
            <w:tcW w:w="2126" w:type="dxa"/>
            <w:shd w:val="clear" w:color="auto" w:fill="1E4F9D"/>
            <w:noWrap/>
            <w:hideMark/>
          </w:tcPr>
          <w:p w14:paraId="5448C7D8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  <w:r w:rsidRPr="00CC13B3">
              <w:rPr>
                <w:bCs/>
                <w:color w:val="FFFFFF" w:themeColor="background1"/>
                <w:lang w:eastAsia="es-AR"/>
              </w:rPr>
              <w:t>Teléfono</w:t>
            </w:r>
          </w:p>
        </w:tc>
        <w:tc>
          <w:tcPr>
            <w:tcW w:w="3560" w:type="dxa"/>
          </w:tcPr>
          <w:p w14:paraId="072787F6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EB1321">
              <w:rPr>
                <w:sz w:val="20"/>
                <w:szCs w:val="20"/>
                <w:lang w:eastAsia="es-AR"/>
              </w:rPr>
              <w:t>Número de teléfono, por medio del cual se puede contactar la organiz</w:t>
            </w:r>
            <w:r>
              <w:rPr>
                <w:sz w:val="20"/>
                <w:szCs w:val="20"/>
                <w:lang w:eastAsia="es-AR"/>
              </w:rPr>
              <w:t>ación o dependencia responsable.</w:t>
            </w:r>
          </w:p>
        </w:tc>
      </w:tr>
    </w:tbl>
    <w:p w14:paraId="47CDE1ED" w14:textId="4AF0D12C" w:rsidR="00DF4AB4" w:rsidRDefault="00DF4AB4" w:rsidP="00DF4AB4">
      <w:pPr>
        <w:pStyle w:val="Ttulo3"/>
        <w:numPr>
          <w:ilvl w:val="2"/>
          <w:numId w:val="28"/>
        </w:numPr>
      </w:pPr>
      <w:bookmarkStart w:id="43" w:name="_Toc73096867"/>
      <w:r>
        <w:lastRenderedPageBreak/>
        <w:t xml:space="preserve">Atributos. </w:t>
      </w:r>
      <w:r w:rsidRPr="00DF4AB4">
        <w:t>(O)</w:t>
      </w:r>
      <w:bookmarkEnd w:id="43"/>
    </w:p>
    <w:tbl>
      <w:tblPr>
        <w:tblStyle w:val="Tablaconcuadrculaclara"/>
        <w:tblW w:w="10323" w:type="dxa"/>
        <w:tblLayout w:type="fixed"/>
        <w:tblLook w:val="04A0" w:firstRow="1" w:lastRow="0" w:firstColumn="1" w:lastColumn="0" w:noHBand="0" w:noVBand="1"/>
      </w:tblPr>
      <w:tblGrid>
        <w:gridCol w:w="1753"/>
        <w:gridCol w:w="1287"/>
        <w:gridCol w:w="1405"/>
        <w:gridCol w:w="1054"/>
        <w:gridCol w:w="1053"/>
        <w:gridCol w:w="1054"/>
        <w:gridCol w:w="1405"/>
        <w:gridCol w:w="1312"/>
      </w:tblGrid>
      <w:tr w:rsidR="00DF4AB4" w:rsidRPr="00E9223A" w14:paraId="4BA570D3" w14:textId="77777777" w:rsidTr="00DF4AB4">
        <w:trPr>
          <w:trHeight w:val="238"/>
        </w:trPr>
        <w:tc>
          <w:tcPr>
            <w:tcW w:w="1753" w:type="dxa"/>
            <w:shd w:val="clear" w:color="auto" w:fill="1E4F9D"/>
            <w:noWrap/>
            <w:vAlign w:val="center"/>
          </w:tcPr>
          <w:p w14:paraId="5FA37B39" w14:textId="77777777" w:rsidR="00DF4AB4" w:rsidRPr="00E9223A" w:rsidRDefault="00DF4AB4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>
              <w:rPr>
                <w:bCs/>
                <w:color w:val="FFFFFF" w:themeColor="background1"/>
                <w:sz w:val="20"/>
                <w:lang w:eastAsia="es-AR"/>
              </w:rPr>
              <w:t>Nombre</w:t>
            </w:r>
          </w:p>
        </w:tc>
        <w:tc>
          <w:tcPr>
            <w:tcW w:w="1287" w:type="dxa"/>
            <w:shd w:val="clear" w:color="auto" w:fill="1E4F9D"/>
            <w:noWrap/>
            <w:vAlign w:val="center"/>
          </w:tcPr>
          <w:p w14:paraId="1DBB33C5" w14:textId="77777777" w:rsidR="00DF4AB4" w:rsidRPr="00E9223A" w:rsidRDefault="00DF4AB4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 w:rsidRPr="00E9223A">
              <w:rPr>
                <w:color w:val="FFFFFF" w:themeColor="background1"/>
                <w:sz w:val="20"/>
                <w:lang w:eastAsia="es-AR"/>
              </w:rPr>
              <w:t>Alias</w:t>
            </w:r>
          </w:p>
        </w:tc>
        <w:tc>
          <w:tcPr>
            <w:tcW w:w="1405" w:type="dxa"/>
            <w:shd w:val="clear" w:color="auto" w:fill="1E4F9D"/>
            <w:vAlign w:val="center"/>
          </w:tcPr>
          <w:p w14:paraId="31BDBBEC" w14:textId="77777777" w:rsidR="00DF4AB4" w:rsidRPr="00E9223A" w:rsidRDefault="00DF4AB4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 w:rsidRPr="00E9223A">
              <w:rPr>
                <w:color w:val="FFFFFF" w:themeColor="background1"/>
                <w:sz w:val="20"/>
                <w:lang w:eastAsia="es-AR"/>
              </w:rPr>
              <w:t>Código</w:t>
            </w:r>
          </w:p>
        </w:tc>
        <w:tc>
          <w:tcPr>
            <w:tcW w:w="1054" w:type="dxa"/>
            <w:shd w:val="clear" w:color="auto" w:fill="1E4F9D"/>
            <w:noWrap/>
            <w:vAlign w:val="center"/>
          </w:tcPr>
          <w:p w14:paraId="56DF1EC8" w14:textId="77777777" w:rsidR="00DF4AB4" w:rsidRPr="00E9223A" w:rsidRDefault="00DF4AB4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 w:rsidRPr="00E9223A">
              <w:rPr>
                <w:bCs/>
                <w:color w:val="FFFFFF" w:themeColor="background1"/>
                <w:sz w:val="20"/>
                <w:lang w:eastAsia="es-AR"/>
              </w:rPr>
              <w:t>Definición</w:t>
            </w:r>
          </w:p>
        </w:tc>
        <w:tc>
          <w:tcPr>
            <w:tcW w:w="1053" w:type="dxa"/>
            <w:shd w:val="clear" w:color="auto" w:fill="1E4F9D"/>
            <w:vAlign w:val="center"/>
          </w:tcPr>
          <w:p w14:paraId="48ACB486" w14:textId="77777777" w:rsidR="00DF4AB4" w:rsidRPr="00E9223A" w:rsidRDefault="00DF4AB4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 w:rsidRPr="00E9223A">
              <w:rPr>
                <w:color w:val="FFFFFF" w:themeColor="background1"/>
                <w:sz w:val="20"/>
                <w:lang w:eastAsia="es-AR"/>
              </w:rPr>
              <w:t>Tipo de dato</w:t>
            </w:r>
          </w:p>
        </w:tc>
        <w:tc>
          <w:tcPr>
            <w:tcW w:w="1054" w:type="dxa"/>
            <w:shd w:val="clear" w:color="auto" w:fill="1E4F9D"/>
            <w:vAlign w:val="center"/>
          </w:tcPr>
          <w:p w14:paraId="249658AA" w14:textId="77777777" w:rsidR="00DF4AB4" w:rsidRPr="00E9223A" w:rsidRDefault="00DF4AB4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 w:rsidRPr="00E9223A">
              <w:rPr>
                <w:color w:val="FFFFFF" w:themeColor="background1"/>
                <w:sz w:val="20"/>
                <w:lang w:eastAsia="es-AR"/>
              </w:rPr>
              <w:t>Unidad de medida</w:t>
            </w:r>
          </w:p>
        </w:tc>
        <w:tc>
          <w:tcPr>
            <w:tcW w:w="1405" w:type="dxa"/>
            <w:shd w:val="clear" w:color="auto" w:fill="1E4F9D"/>
            <w:noWrap/>
            <w:vAlign w:val="center"/>
          </w:tcPr>
          <w:p w14:paraId="36D43F62" w14:textId="77777777" w:rsidR="00DF4AB4" w:rsidRPr="00E9223A" w:rsidRDefault="00DF4AB4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Cardinalidad</w:t>
            </w:r>
          </w:p>
        </w:tc>
        <w:tc>
          <w:tcPr>
            <w:tcW w:w="1312" w:type="dxa"/>
            <w:shd w:val="clear" w:color="auto" w:fill="1E4F9D"/>
            <w:vAlign w:val="center"/>
          </w:tcPr>
          <w:p w14:paraId="07907356" w14:textId="77777777" w:rsidR="00DF4AB4" w:rsidRPr="00E9223A" w:rsidRDefault="00DF4AB4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 w:rsidRPr="00E9223A">
              <w:rPr>
                <w:color w:val="FFFFFF" w:themeColor="background1"/>
                <w:sz w:val="20"/>
                <w:lang w:eastAsia="es-AR"/>
              </w:rPr>
              <w:t>Dominio</w:t>
            </w:r>
            <w:r>
              <w:rPr>
                <w:color w:val="FFFFFF" w:themeColor="background1"/>
                <w:sz w:val="20"/>
                <w:lang w:eastAsia="es-AR"/>
              </w:rPr>
              <w:t>(C)</w:t>
            </w:r>
          </w:p>
        </w:tc>
      </w:tr>
      <w:tr w:rsidR="00DF4AB4" w:rsidRPr="00CC13B3" w14:paraId="4E5B04C0" w14:textId="77777777" w:rsidTr="00DF4AB4">
        <w:trPr>
          <w:trHeight w:val="238"/>
        </w:trPr>
        <w:tc>
          <w:tcPr>
            <w:tcW w:w="1753" w:type="dxa"/>
            <w:noWrap/>
          </w:tcPr>
          <w:p w14:paraId="24E62C8A" w14:textId="77777777" w:rsidR="00DF4AB4" w:rsidRPr="00BA49F0" w:rsidRDefault="00DF4AB4" w:rsidP="00C12DD5">
            <w:pPr>
              <w:jc w:val="both"/>
              <w:rPr>
                <w:bCs/>
                <w:color w:val="auto"/>
                <w:sz w:val="20"/>
                <w:szCs w:val="20"/>
                <w:lang w:eastAsia="es-AR"/>
              </w:rPr>
            </w:pPr>
            <w:r>
              <w:rPr>
                <w:bCs/>
                <w:sz w:val="20"/>
                <w:szCs w:val="20"/>
                <w:lang w:eastAsia="es-AR"/>
              </w:rPr>
              <w:t>Nombre abreviado que identifica de manera única el atributo del objeto dentro del catálogo. Debe ser escrito sin espacios ni caracteres.</w:t>
            </w:r>
          </w:p>
        </w:tc>
        <w:tc>
          <w:tcPr>
            <w:tcW w:w="1287" w:type="dxa"/>
            <w:noWrap/>
          </w:tcPr>
          <w:p w14:paraId="2D477477" w14:textId="77777777" w:rsidR="00DF4AB4" w:rsidRPr="00F86328" w:rsidRDefault="00DF4AB4" w:rsidP="00C12DD5">
            <w:pPr>
              <w:jc w:val="both"/>
              <w:rPr>
                <w:sz w:val="20"/>
                <w:szCs w:val="20"/>
                <w:lang w:eastAsia="es-AR"/>
              </w:rPr>
            </w:pPr>
            <w:r w:rsidRPr="00F86328">
              <w:rPr>
                <w:sz w:val="20"/>
                <w:szCs w:val="20"/>
                <w:lang w:eastAsia="es-AR"/>
              </w:rPr>
              <w:t>Nombre completo que identifica de manera clara un atributo.</w:t>
            </w:r>
          </w:p>
        </w:tc>
        <w:tc>
          <w:tcPr>
            <w:tcW w:w="1405" w:type="dxa"/>
          </w:tcPr>
          <w:p w14:paraId="294BB3E7" w14:textId="77777777" w:rsidR="00DF4AB4" w:rsidRPr="00F86328" w:rsidRDefault="00DF4AB4" w:rsidP="00C12DD5">
            <w:pPr>
              <w:rPr>
                <w:bCs/>
                <w:sz w:val="20"/>
                <w:szCs w:val="20"/>
                <w:lang w:eastAsia="es-AR"/>
              </w:rPr>
            </w:pPr>
            <w:r w:rsidRPr="00F86328">
              <w:rPr>
                <w:bCs/>
                <w:sz w:val="20"/>
                <w:szCs w:val="20"/>
                <w:lang w:eastAsia="es-AR"/>
              </w:rPr>
              <w:t>Identificador único del atributo dentro del catálogo</w:t>
            </w:r>
            <w:r>
              <w:rPr>
                <w:bCs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054" w:type="dxa"/>
            <w:noWrap/>
          </w:tcPr>
          <w:p w14:paraId="58416102" w14:textId="77777777" w:rsidR="00DF4AB4" w:rsidRPr="006F02E7" w:rsidRDefault="00DF4AB4" w:rsidP="00C12DD5">
            <w:pPr>
              <w:rPr>
                <w:lang w:eastAsia="es-AR"/>
              </w:rPr>
            </w:pPr>
            <w:r w:rsidRPr="00F86328">
              <w:rPr>
                <w:sz w:val="20"/>
                <w:szCs w:val="20"/>
                <w:lang w:eastAsia="es-AR"/>
              </w:rPr>
              <w:t>Definición del atributo</w:t>
            </w:r>
            <w:r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053" w:type="dxa"/>
          </w:tcPr>
          <w:p w14:paraId="5F337D7D" w14:textId="77777777" w:rsidR="00DF4AB4" w:rsidRPr="00581F10" w:rsidRDefault="00DF4AB4" w:rsidP="00C12DD5">
            <w:pPr>
              <w:jc w:val="both"/>
              <w:rPr>
                <w:sz w:val="20"/>
                <w:szCs w:val="20"/>
                <w:lang w:eastAsia="es-AR"/>
              </w:rPr>
            </w:pPr>
            <w:r w:rsidRPr="00581F10">
              <w:rPr>
                <w:sz w:val="20"/>
                <w:szCs w:val="20"/>
                <w:lang w:eastAsia="es-AR"/>
              </w:rPr>
              <w:t>Tipo de dato al que hace referencia el atributo</w:t>
            </w:r>
            <w:r>
              <w:rPr>
                <w:sz w:val="20"/>
                <w:szCs w:val="20"/>
                <w:lang w:eastAsia="es-AR"/>
              </w:rPr>
              <w:t>. (Texto, Numérico, decimal, entre otros)</w:t>
            </w:r>
          </w:p>
        </w:tc>
        <w:tc>
          <w:tcPr>
            <w:tcW w:w="1054" w:type="dxa"/>
            <w:shd w:val="clear" w:color="auto" w:fill="auto"/>
          </w:tcPr>
          <w:p w14:paraId="5562169A" w14:textId="77777777" w:rsidR="00DF4AB4" w:rsidRPr="00CC13B3" w:rsidRDefault="00DF4AB4" w:rsidP="00C12DD5">
            <w:pPr>
              <w:jc w:val="both"/>
              <w:rPr>
                <w:lang w:eastAsia="es-AR"/>
              </w:rPr>
            </w:pPr>
            <w:r w:rsidRPr="00DF5A24">
              <w:rPr>
                <w:bCs/>
                <w:sz w:val="20"/>
                <w:szCs w:val="20"/>
                <w:lang w:eastAsia="es-AR"/>
              </w:rPr>
              <w:t>Unidad de medida utilizada para los valores del atributo</w:t>
            </w:r>
          </w:p>
        </w:tc>
        <w:sdt>
          <w:sdtPr>
            <w:rPr>
              <w:sz w:val="20"/>
              <w:szCs w:val="20"/>
              <w:lang w:eastAsia="es-AR"/>
            </w:rPr>
            <w:alias w:val="Cardinalidad"/>
            <w:tag w:val="Cardinalidad"/>
            <w:id w:val="1626736714"/>
            <w:placeholder>
              <w:docPart w:val="F25979159DD349D68824FF7152BB9579"/>
            </w:placeholder>
            <w:showingPlcHdr/>
            <w:dropDownList>
              <w:listItem w:displayText="Elija una cardinalidad" w:value="Elija una cardinalidad"/>
              <w:listItem w:displayText="0...N" w:value="0...N"/>
              <w:listItem w:displayText="0...1" w:value="0...1"/>
              <w:listItem w:displayText="1...1" w:value="1...1"/>
              <w:listItem w:displayText="1...N" w:value="1...N"/>
            </w:dropDownList>
          </w:sdtPr>
          <w:sdtContent>
            <w:tc>
              <w:tcPr>
                <w:tcW w:w="1405" w:type="dxa"/>
                <w:noWrap/>
              </w:tcPr>
              <w:p w14:paraId="2F09E4E4" w14:textId="77777777" w:rsidR="00DF4AB4" w:rsidRPr="00CC13B3" w:rsidRDefault="00DF4AB4" w:rsidP="00C12DD5">
                <w:pPr>
                  <w:rPr>
                    <w:lang w:eastAsia="es-AR"/>
                  </w:rPr>
                </w:pPr>
                <w:r w:rsidRPr="006139F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12" w:type="dxa"/>
          </w:tcPr>
          <w:p w14:paraId="299EDB97" w14:textId="77777777" w:rsidR="00DF4AB4" w:rsidRPr="00581F10" w:rsidRDefault="00DF4AB4" w:rsidP="00C12DD5">
            <w:pPr>
              <w:jc w:val="both"/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 xml:space="preserve">Si el atributo contiene dominios </w:t>
            </w:r>
            <w:r w:rsidRPr="00581F10">
              <w:rPr>
                <w:sz w:val="20"/>
                <w:szCs w:val="20"/>
                <w:lang w:eastAsia="es-AR"/>
              </w:rPr>
              <w:t>diligencie</w:t>
            </w:r>
            <w:r>
              <w:rPr>
                <w:sz w:val="20"/>
                <w:szCs w:val="20"/>
                <w:lang w:eastAsia="es-AR"/>
              </w:rPr>
              <w:t xml:space="preserve"> los valores posibles que puede tomar el atributo.</w:t>
            </w:r>
          </w:p>
        </w:tc>
      </w:tr>
      <w:tr w:rsidR="00DF4AB4" w:rsidRPr="00CC13B3" w14:paraId="1872C075" w14:textId="77777777" w:rsidTr="00DF4AB4">
        <w:trPr>
          <w:trHeight w:val="238"/>
        </w:trPr>
        <w:tc>
          <w:tcPr>
            <w:tcW w:w="1753" w:type="dxa"/>
            <w:noWrap/>
          </w:tcPr>
          <w:p w14:paraId="14D20BE0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</w:p>
        </w:tc>
        <w:tc>
          <w:tcPr>
            <w:tcW w:w="1287" w:type="dxa"/>
            <w:noWrap/>
          </w:tcPr>
          <w:p w14:paraId="591E46D9" w14:textId="77777777" w:rsidR="00DF4AB4" w:rsidRPr="00CC13B3" w:rsidRDefault="00DF4AB4" w:rsidP="00C12DD5">
            <w:pPr>
              <w:rPr>
                <w:lang w:eastAsia="es-AR"/>
              </w:rPr>
            </w:pPr>
          </w:p>
        </w:tc>
        <w:tc>
          <w:tcPr>
            <w:tcW w:w="1405" w:type="dxa"/>
          </w:tcPr>
          <w:p w14:paraId="7990CEB1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</w:p>
        </w:tc>
        <w:tc>
          <w:tcPr>
            <w:tcW w:w="1054" w:type="dxa"/>
            <w:noWrap/>
          </w:tcPr>
          <w:p w14:paraId="435650AA" w14:textId="77777777" w:rsidR="00DF4AB4" w:rsidRPr="00CC13B3" w:rsidRDefault="00DF4AB4" w:rsidP="00C12DD5">
            <w:pPr>
              <w:rPr>
                <w:bCs/>
                <w:color w:val="FFFFFF" w:themeColor="background1"/>
                <w:lang w:eastAsia="es-AR"/>
              </w:rPr>
            </w:pPr>
          </w:p>
        </w:tc>
        <w:tc>
          <w:tcPr>
            <w:tcW w:w="1053" w:type="dxa"/>
          </w:tcPr>
          <w:p w14:paraId="6161670B" w14:textId="77777777" w:rsidR="00DF4AB4" w:rsidRPr="00CC13B3" w:rsidRDefault="00DF4AB4" w:rsidP="00C12DD5">
            <w:pPr>
              <w:rPr>
                <w:lang w:eastAsia="es-AR"/>
              </w:rPr>
            </w:pPr>
          </w:p>
        </w:tc>
        <w:tc>
          <w:tcPr>
            <w:tcW w:w="1054" w:type="dxa"/>
          </w:tcPr>
          <w:p w14:paraId="70BAF04D" w14:textId="77777777" w:rsidR="00DF4AB4" w:rsidRPr="00CC13B3" w:rsidRDefault="00DF4AB4" w:rsidP="00C12DD5">
            <w:pPr>
              <w:rPr>
                <w:lang w:eastAsia="es-AR"/>
              </w:rPr>
            </w:pPr>
          </w:p>
        </w:tc>
        <w:sdt>
          <w:sdtPr>
            <w:rPr>
              <w:sz w:val="20"/>
              <w:szCs w:val="20"/>
              <w:lang w:eastAsia="es-AR"/>
            </w:rPr>
            <w:alias w:val="Cardinalidad"/>
            <w:tag w:val="Cardinalidad"/>
            <w:id w:val="-553855867"/>
            <w:placeholder>
              <w:docPart w:val="CB2173BF7E1F42EC8BA0535073ACD991"/>
            </w:placeholder>
            <w:showingPlcHdr/>
            <w:dropDownList>
              <w:listItem w:displayText="Elija una cardinalidad" w:value="Elija una cardinalidad"/>
              <w:listItem w:displayText="0...N" w:value="0...N"/>
              <w:listItem w:displayText="0...1" w:value="0...1"/>
              <w:listItem w:displayText="1...1" w:value="1...1"/>
              <w:listItem w:displayText="1...N" w:value="1...N"/>
            </w:dropDownList>
          </w:sdtPr>
          <w:sdtContent>
            <w:tc>
              <w:tcPr>
                <w:tcW w:w="1405" w:type="dxa"/>
                <w:noWrap/>
              </w:tcPr>
              <w:p w14:paraId="4EA1BBF9" w14:textId="77777777" w:rsidR="00DF4AB4" w:rsidRPr="00CC13B3" w:rsidRDefault="00DF4AB4" w:rsidP="00C12DD5">
                <w:pPr>
                  <w:rPr>
                    <w:lang w:eastAsia="es-AR"/>
                  </w:rPr>
                </w:pPr>
                <w:r w:rsidRPr="006139F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312" w:type="dxa"/>
          </w:tcPr>
          <w:p w14:paraId="2DB51EFE" w14:textId="77777777" w:rsidR="00DF4AB4" w:rsidRPr="00CC13B3" w:rsidRDefault="00DF4AB4" w:rsidP="00C12DD5">
            <w:pPr>
              <w:rPr>
                <w:lang w:eastAsia="es-AR"/>
              </w:rPr>
            </w:pPr>
          </w:p>
        </w:tc>
      </w:tr>
    </w:tbl>
    <w:p w14:paraId="309CF17C" w14:textId="33350636" w:rsidR="00262B23" w:rsidRDefault="00262B23" w:rsidP="00DF4AB4">
      <w:pPr>
        <w:rPr>
          <w:lang w:val="es-ES_tradnl" w:eastAsia="es-AR"/>
        </w:rPr>
      </w:pPr>
    </w:p>
    <w:p w14:paraId="143C21DB" w14:textId="4701FE0E" w:rsidR="00262B23" w:rsidRDefault="00262B23" w:rsidP="00262B23">
      <w:pPr>
        <w:pStyle w:val="Ttulo3"/>
        <w:numPr>
          <w:ilvl w:val="2"/>
          <w:numId w:val="28"/>
        </w:numPr>
      </w:pPr>
      <w:bookmarkStart w:id="44" w:name="_Toc73096868"/>
      <w:r>
        <w:t>Dominios (C)</w:t>
      </w:r>
      <w:bookmarkEnd w:id="44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413"/>
        <w:gridCol w:w="1398"/>
        <w:gridCol w:w="1720"/>
        <w:gridCol w:w="5529"/>
      </w:tblGrid>
      <w:tr w:rsidR="00262B23" w:rsidRPr="00E9223A" w14:paraId="359F19B0" w14:textId="77777777" w:rsidTr="00C12DD5">
        <w:trPr>
          <w:trHeight w:val="300"/>
        </w:trPr>
        <w:tc>
          <w:tcPr>
            <w:tcW w:w="1413" w:type="dxa"/>
            <w:shd w:val="clear" w:color="auto" w:fill="1E4F9D"/>
            <w:noWrap/>
            <w:vAlign w:val="center"/>
          </w:tcPr>
          <w:p w14:paraId="13FB18E5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>
              <w:rPr>
                <w:bCs/>
                <w:color w:val="FFFFFF" w:themeColor="background1"/>
                <w:sz w:val="20"/>
                <w:lang w:eastAsia="es-AR"/>
              </w:rPr>
              <w:t>Atributo</w:t>
            </w:r>
          </w:p>
        </w:tc>
        <w:tc>
          <w:tcPr>
            <w:tcW w:w="1398" w:type="dxa"/>
            <w:shd w:val="clear" w:color="auto" w:fill="1E4F9D"/>
            <w:noWrap/>
            <w:vAlign w:val="center"/>
          </w:tcPr>
          <w:p w14:paraId="22F6B939" w14:textId="77777777" w:rsidR="00262B23" w:rsidRPr="00E9223A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Etiqueta</w:t>
            </w:r>
          </w:p>
        </w:tc>
        <w:tc>
          <w:tcPr>
            <w:tcW w:w="1720" w:type="dxa"/>
            <w:shd w:val="clear" w:color="auto" w:fill="1E4F9D"/>
            <w:vAlign w:val="center"/>
          </w:tcPr>
          <w:p w14:paraId="6E2C83BD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 w:rsidRPr="00E9223A">
              <w:rPr>
                <w:color w:val="FFFFFF" w:themeColor="background1"/>
                <w:sz w:val="20"/>
                <w:lang w:eastAsia="es-AR"/>
              </w:rPr>
              <w:t>Código</w:t>
            </w:r>
          </w:p>
        </w:tc>
        <w:tc>
          <w:tcPr>
            <w:tcW w:w="5529" w:type="dxa"/>
            <w:shd w:val="clear" w:color="auto" w:fill="1E4F9D"/>
            <w:noWrap/>
            <w:vAlign w:val="center"/>
          </w:tcPr>
          <w:p w14:paraId="3CC6E72A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 w:rsidRPr="00E9223A">
              <w:rPr>
                <w:bCs/>
                <w:color w:val="FFFFFF" w:themeColor="background1"/>
                <w:sz w:val="20"/>
                <w:lang w:eastAsia="es-AR"/>
              </w:rPr>
              <w:t>Definición</w:t>
            </w:r>
          </w:p>
        </w:tc>
      </w:tr>
      <w:tr w:rsidR="00262B23" w:rsidRPr="00CC13B3" w14:paraId="4E8FB7A3" w14:textId="77777777" w:rsidTr="00C12DD5">
        <w:trPr>
          <w:trHeight w:val="300"/>
        </w:trPr>
        <w:tc>
          <w:tcPr>
            <w:tcW w:w="1413" w:type="dxa"/>
            <w:noWrap/>
          </w:tcPr>
          <w:p w14:paraId="33A95034" w14:textId="77777777" w:rsidR="00262B23" w:rsidRPr="00EC6362" w:rsidRDefault="00262B23" w:rsidP="00C12DD5">
            <w:pPr>
              <w:rPr>
                <w:bCs/>
                <w:sz w:val="20"/>
                <w:szCs w:val="20"/>
                <w:lang w:eastAsia="es-AR"/>
              </w:rPr>
            </w:pPr>
            <w:r>
              <w:rPr>
                <w:bCs/>
                <w:sz w:val="20"/>
                <w:szCs w:val="20"/>
                <w:lang w:eastAsia="es-AR"/>
              </w:rPr>
              <w:t xml:space="preserve">Nombre del atributo al cual pertenece el dominio </w:t>
            </w:r>
          </w:p>
        </w:tc>
        <w:tc>
          <w:tcPr>
            <w:tcW w:w="1398" w:type="dxa"/>
            <w:noWrap/>
          </w:tcPr>
          <w:p w14:paraId="01769783" w14:textId="77777777" w:rsidR="00262B23" w:rsidRPr="00EC6362" w:rsidRDefault="00262B23" w:rsidP="00C12DD5">
            <w:pPr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 xml:space="preserve">Nombre que identifica de manera única los posibles valores que puede tomar dicho atributo </w:t>
            </w:r>
          </w:p>
        </w:tc>
        <w:tc>
          <w:tcPr>
            <w:tcW w:w="1720" w:type="dxa"/>
          </w:tcPr>
          <w:p w14:paraId="3D9F2E0B" w14:textId="77777777" w:rsidR="00262B23" w:rsidRPr="00EC6362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  <w:r w:rsidRPr="00F86328">
              <w:rPr>
                <w:bCs/>
                <w:sz w:val="20"/>
                <w:szCs w:val="20"/>
                <w:lang w:eastAsia="es-AR"/>
              </w:rPr>
              <w:t xml:space="preserve">Identificador único </w:t>
            </w:r>
            <w:r>
              <w:rPr>
                <w:bCs/>
                <w:sz w:val="20"/>
                <w:szCs w:val="20"/>
                <w:lang w:eastAsia="es-AR"/>
              </w:rPr>
              <w:t>del dominio</w:t>
            </w:r>
          </w:p>
        </w:tc>
        <w:tc>
          <w:tcPr>
            <w:tcW w:w="5529" w:type="dxa"/>
            <w:noWrap/>
          </w:tcPr>
          <w:p w14:paraId="1EB63158" w14:textId="77777777" w:rsidR="00262B23" w:rsidRPr="00EC6362" w:rsidRDefault="00262B23" w:rsidP="00C12DD5">
            <w:pPr>
              <w:rPr>
                <w:bCs/>
                <w:sz w:val="20"/>
                <w:szCs w:val="20"/>
                <w:lang w:eastAsia="es-AR"/>
              </w:rPr>
            </w:pPr>
            <w:r>
              <w:rPr>
                <w:bCs/>
                <w:sz w:val="20"/>
                <w:szCs w:val="20"/>
                <w:lang w:eastAsia="es-AR"/>
              </w:rPr>
              <w:t>Descripción del dominio</w:t>
            </w:r>
          </w:p>
        </w:tc>
      </w:tr>
      <w:tr w:rsidR="00262B23" w:rsidRPr="00544380" w14:paraId="12118775" w14:textId="77777777" w:rsidTr="00C12DD5">
        <w:trPr>
          <w:trHeight w:val="300"/>
        </w:trPr>
        <w:tc>
          <w:tcPr>
            <w:tcW w:w="1413" w:type="dxa"/>
            <w:noWrap/>
          </w:tcPr>
          <w:p w14:paraId="7A84CAAB" w14:textId="77777777" w:rsidR="00262B23" w:rsidRPr="00EC6362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  <w:tc>
          <w:tcPr>
            <w:tcW w:w="1398" w:type="dxa"/>
            <w:noWrap/>
          </w:tcPr>
          <w:p w14:paraId="535FF5E2" w14:textId="77777777" w:rsidR="00262B23" w:rsidRPr="00EC6362" w:rsidRDefault="00262B23" w:rsidP="00C12DD5">
            <w:pPr>
              <w:rPr>
                <w:sz w:val="20"/>
                <w:szCs w:val="20"/>
                <w:lang w:eastAsia="es-AR"/>
              </w:rPr>
            </w:pPr>
          </w:p>
        </w:tc>
        <w:tc>
          <w:tcPr>
            <w:tcW w:w="1720" w:type="dxa"/>
          </w:tcPr>
          <w:p w14:paraId="2368D15F" w14:textId="77777777" w:rsidR="00262B23" w:rsidRPr="00EC6362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  <w:tc>
          <w:tcPr>
            <w:tcW w:w="5529" w:type="dxa"/>
            <w:noWrap/>
          </w:tcPr>
          <w:p w14:paraId="0734DD11" w14:textId="77777777" w:rsidR="00262B23" w:rsidRPr="00EC6362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</w:tr>
    </w:tbl>
    <w:p w14:paraId="18FF55B4" w14:textId="77777777" w:rsidR="00262B23" w:rsidRDefault="00262B23" w:rsidP="00262B23">
      <w:pPr>
        <w:rPr>
          <w:lang w:val="es-CO" w:eastAsia="es-AR"/>
        </w:rPr>
      </w:pPr>
      <w:bookmarkStart w:id="45" w:name="_Toc477792719"/>
    </w:p>
    <w:p w14:paraId="1687A2A0" w14:textId="77777777" w:rsidR="00262B23" w:rsidRDefault="00262B23" w:rsidP="00262B23">
      <w:pPr>
        <w:pStyle w:val="Ttulo3"/>
        <w:numPr>
          <w:ilvl w:val="2"/>
          <w:numId w:val="28"/>
        </w:numPr>
      </w:pPr>
      <w:bookmarkStart w:id="46" w:name="_Toc73096869"/>
      <w:r>
        <w:t>Relaciones (C)</w:t>
      </w:r>
      <w:bookmarkEnd w:id="46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340"/>
        <w:gridCol w:w="1400"/>
        <w:gridCol w:w="1977"/>
        <w:gridCol w:w="868"/>
        <w:gridCol w:w="1238"/>
        <w:gridCol w:w="1181"/>
        <w:gridCol w:w="1072"/>
      </w:tblGrid>
      <w:tr w:rsidR="00262B23" w:rsidRPr="00E9223A" w14:paraId="1A7D78DB" w14:textId="77777777" w:rsidTr="00570051">
        <w:trPr>
          <w:trHeight w:val="300"/>
        </w:trPr>
        <w:tc>
          <w:tcPr>
            <w:tcW w:w="2340" w:type="dxa"/>
            <w:shd w:val="clear" w:color="auto" w:fill="1E4F9D"/>
            <w:noWrap/>
            <w:vAlign w:val="center"/>
          </w:tcPr>
          <w:p w14:paraId="6C768B7F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proofErr w:type="gramStart"/>
            <w:r w:rsidRPr="00E9223A">
              <w:rPr>
                <w:bCs/>
                <w:color w:val="FFFFFF" w:themeColor="background1"/>
                <w:sz w:val="20"/>
                <w:lang w:eastAsia="es-AR"/>
              </w:rPr>
              <w:t>Nombre(</w:t>
            </w:r>
            <w:proofErr w:type="gramEnd"/>
            <w:r w:rsidRPr="00E9223A">
              <w:rPr>
                <w:bCs/>
                <w:color w:val="FFFFFF" w:themeColor="background1"/>
                <w:sz w:val="20"/>
                <w:lang w:eastAsia="es-AR"/>
              </w:rPr>
              <w:t>*)</w:t>
            </w:r>
          </w:p>
        </w:tc>
        <w:tc>
          <w:tcPr>
            <w:tcW w:w="1624" w:type="dxa"/>
            <w:shd w:val="clear" w:color="auto" w:fill="1E4F9D"/>
            <w:vAlign w:val="center"/>
          </w:tcPr>
          <w:p w14:paraId="1AD269E5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 w:rsidRPr="00E9223A">
              <w:rPr>
                <w:color w:val="FFFFFF" w:themeColor="background1"/>
                <w:sz w:val="20"/>
                <w:lang w:eastAsia="es-AR"/>
              </w:rPr>
              <w:t>Código</w:t>
            </w:r>
          </w:p>
        </w:tc>
        <w:tc>
          <w:tcPr>
            <w:tcW w:w="1977" w:type="dxa"/>
            <w:shd w:val="clear" w:color="auto" w:fill="1E4F9D"/>
            <w:noWrap/>
            <w:vAlign w:val="center"/>
          </w:tcPr>
          <w:p w14:paraId="15353941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 w:rsidRPr="00E9223A">
              <w:rPr>
                <w:bCs/>
                <w:color w:val="FFFFFF" w:themeColor="background1"/>
                <w:sz w:val="20"/>
                <w:lang w:eastAsia="es-AR"/>
              </w:rPr>
              <w:t>Definición</w:t>
            </w:r>
          </w:p>
        </w:tc>
        <w:tc>
          <w:tcPr>
            <w:tcW w:w="810" w:type="dxa"/>
            <w:shd w:val="clear" w:color="auto" w:fill="1E4F9D"/>
            <w:vAlign w:val="center"/>
          </w:tcPr>
          <w:p w14:paraId="35E23BE5" w14:textId="77777777" w:rsidR="00262B23" w:rsidRPr="00E9223A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Tipo de relación</w:t>
            </w:r>
          </w:p>
        </w:tc>
        <w:tc>
          <w:tcPr>
            <w:tcW w:w="1148" w:type="dxa"/>
            <w:shd w:val="clear" w:color="auto" w:fill="1E4F9D"/>
            <w:vAlign w:val="center"/>
          </w:tcPr>
          <w:p w14:paraId="43208C65" w14:textId="77777777" w:rsidR="00262B23" w:rsidRPr="00E9223A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Cardinalidad</w:t>
            </w:r>
          </w:p>
        </w:tc>
        <w:tc>
          <w:tcPr>
            <w:tcW w:w="1181" w:type="dxa"/>
            <w:shd w:val="clear" w:color="auto" w:fill="1E4F9D"/>
            <w:noWrap/>
            <w:vAlign w:val="center"/>
          </w:tcPr>
          <w:p w14:paraId="52B6CE1D" w14:textId="77777777" w:rsidR="00262B23" w:rsidRPr="00E9223A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Ordenado</w:t>
            </w:r>
          </w:p>
        </w:tc>
        <w:tc>
          <w:tcPr>
            <w:tcW w:w="996" w:type="dxa"/>
            <w:shd w:val="clear" w:color="auto" w:fill="1E4F9D"/>
            <w:vAlign w:val="center"/>
          </w:tcPr>
          <w:p w14:paraId="4A0E1D0E" w14:textId="77777777" w:rsidR="00262B23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Navegable</w:t>
            </w:r>
          </w:p>
        </w:tc>
      </w:tr>
      <w:tr w:rsidR="00262B23" w:rsidRPr="00045EDE" w14:paraId="5909DEC3" w14:textId="77777777" w:rsidTr="00570051">
        <w:trPr>
          <w:trHeight w:val="300"/>
        </w:trPr>
        <w:tc>
          <w:tcPr>
            <w:tcW w:w="2340" w:type="dxa"/>
            <w:noWrap/>
          </w:tcPr>
          <w:p w14:paraId="5A922A12" w14:textId="77777777" w:rsidR="00262B23" w:rsidRPr="0067179B" w:rsidRDefault="00262B23" w:rsidP="00C12DD5">
            <w:pPr>
              <w:jc w:val="both"/>
              <w:rPr>
                <w:bCs/>
                <w:sz w:val="20"/>
                <w:szCs w:val="20"/>
                <w:lang w:eastAsia="es-AR"/>
              </w:rPr>
            </w:pPr>
            <w:r>
              <w:rPr>
                <w:bCs/>
                <w:sz w:val="20"/>
                <w:szCs w:val="20"/>
                <w:lang w:eastAsia="es-AR"/>
              </w:rPr>
              <w:t>Nombre que identifica de manera única la relación dentro del catálogo.</w:t>
            </w:r>
          </w:p>
        </w:tc>
        <w:tc>
          <w:tcPr>
            <w:tcW w:w="1624" w:type="dxa"/>
          </w:tcPr>
          <w:p w14:paraId="3464DD71" w14:textId="77777777" w:rsidR="00262B23" w:rsidRPr="0067179B" w:rsidRDefault="00262B23" w:rsidP="00C12DD5">
            <w:pPr>
              <w:rPr>
                <w:bCs/>
                <w:sz w:val="20"/>
                <w:szCs w:val="20"/>
                <w:lang w:eastAsia="es-AR"/>
              </w:rPr>
            </w:pPr>
            <w:r>
              <w:rPr>
                <w:bCs/>
                <w:sz w:val="20"/>
                <w:szCs w:val="20"/>
                <w:lang w:eastAsia="es-AR"/>
              </w:rPr>
              <w:t>Código del objeto que participa en la relación.</w:t>
            </w:r>
          </w:p>
        </w:tc>
        <w:tc>
          <w:tcPr>
            <w:tcW w:w="1977" w:type="dxa"/>
            <w:noWrap/>
          </w:tcPr>
          <w:p w14:paraId="1C8FF6EB" w14:textId="77777777" w:rsidR="00262B23" w:rsidRPr="00045EDE" w:rsidRDefault="00262B23" w:rsidP="00C12DD5">
            <w:pPr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>Descripción de la relación.</w:t>
            </w:r>
          </w:p>
        </w:tc>
        <w:sdt>
          <w:sdtPr>
            <w:rPr>
              <w:sz w:val="20"/>
              <w:szCs w:val="20"/>
              <w:lang w:eastAsia="es-AR"/>
            </w:rPr>
            <w:alias w:val="Tipo de relación"/>
            <w:tag w:val="Tipo de relación"/>
            <w:id w:val="-883866824"/>
            <w:placeholder>
              <w:docPart w:val="82A0A4E80AC14EDE88C115B44E57D67B"/>
            </w:placeholder>
            <w:dropDownList>
              <w:listItem w:displayText="Elija un tipo" w:value="Elija un tipo"/>
              <w:listItem w:displayText="Generalización" w:value="Generalización"/>
              <w:listItem w:displayText="Agregación" w:value="Agregación"/>
              <w:listItem w:displayText="Otras relaciones lógicas" w:value="Otras relaciones lógicas"/>
            </w:dropDownList>
          </w:sdtPr>
          <w:sdtContent>
            <w:tc>
              <w:tcPr>
                <w:tcW w:w="810" w:type="dxa"/>
              </w:tcPr>
              <w:p w14:paraId="5A00580E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tipo</w:t>
                </w:r>
              </w:p>
            </w:tc>
          </w:sdtContent>
        </w:sdt>
        <w:sdt>
          <w:sdtPr>
            <w:rPr>
              <w:sz w:val="20"/>
              <w:szCs w:val="20"/>
              <w:lang w:eastAsia="es-AR"/>
            </w:rPr>
            <w:alias w:val="Cardinalidad"/>
            <w:tag w:val="Cardinalidad"/>
            <w:id w:val="1985189529"/>
            <w:placeholder>
              <w:docPart w:val="1B8A2CA4FBCC4D6EBFD52F33AF18916F"/>
            </w:placeholder>
            <w:showingPlcHdr/>
            <w:dropDownList>
              <w:listItem w:displayText="Elija una cardinalidad" w:value="Elija una cardinalidad"/>
              <w:listItem w:displayText="0...N" w:value="0...N"/>
              <w:listItem w:displayText="0...1" w:value="0...1"/>
              <w:listItem w:displayText="1...1" w:value="1...1"/>
              <w:listItem w:displayText="1...N" w:value="1...N"/>
            </w:dropDownList>
          </w:sdtPr>
          <w:sdtContent>
            <w:tc>
              <w:tcPr>
                <w:tcW w:w="1148" w:type="dxa"/>
              </w:tcPr>
              <w:p w14:paraId="5A3F0440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 w:rsidRPr="006139F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  <w:lang w:eastAsia="es-AR"/>
            </w:rPr>
            <w:alias w:val="Indicador de ordenado"/>
            <w:tag w:val="Indicador de ordenado"/>
            <w:id w:val="-1636482461"/>
            <w:placeholder>
              <w:docPart w:val="5E678E248BAE46CB885E2A9C81B2A936"/>
            </w:placeholder>
            <w:dropDownList>
              <w:listItem w:displayText="Elija un indicador" w:value="Elija un indicador"/>
              <w:listItem w:displayText="Falso" w:value="Falso"/>
              <w:listItem w:displayText="Verdadero" w:value="Verdadero"/>
            </w:dropDownList>
          </w:sdtPr>
          <w:sdtContent>
            <w:tc>
              <w:tcPr>
                <w:tcW w:w="1181" w:type="dxa"/>
                <w:noWrap/>
              </w:tcPr>
              <w:p w14:paraId="3E92EC0F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indicador</w:t>
                </w:r>
              </w:p>
            </w:tc>
          </w:sdtContent>
        </w:sdt>
        <w:sdt>
          <w:sdtPr>
            <w:rPr>
              <w:sz w:val="20"/>
              <w:szCs w:val="20"/>
              <w:lang w:eastAsia="es-AR"/>
            </w:rPr>
            <w:alias w:val="Navegable"/>
            <w:tag w:val="Navegable"/>
            <w:id w:val="-421489497"/>
            <w:placeholder>
              <w:docPart w:val="5E678E248BAE46CB885E2A9C81B2A936"/>
            </w:placeholder>
            <w:dropDownList>
              <w:listItem w:displayText="Elija un indicador" w:value="Elija un indicador"/>
              <w:listItem w:displayText="Verdadero" w:value="Verdadero"/>
              <w:listItem w:displayText="Falso" w:value="Falso"/>
            </w:dropDownList>
          </w:sdtPr>
          <w:sdtContent>
            <w:tc>
              <w:tcPr>
                <w:tcW w:w="996" w:type="dxa"/>
              </w:tcPr>
              <w:p w14:paraId="2576C900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indicador</w:t>
                </w:r>
              </w:p>
            </w:tc>
          </w:sdtContent>
        </w:sdt>
      </w:tr>
      <w:tr w:rsidR="00262B23" w:rsidRPr="00045EDE" w14:paraId="2AA76BD8" w14:textId="77777777" w:rsidTr="00570051">
        <w:trPr>
          <w:trHeight w:val="300"/>
        </w:trPr>
        <w:tc>
          <w:tcPr>
            <w:tcW w:w="2340" w:type="dxa"/>
            <w:noWrap/>
          </w:tcPr>
          <w:p w14:paraId="6AB3CFE8" w14:textId="77777777" w:rsidR="00262B23" w:rsidRPr="00045EDE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  <w:tc>
          <w:tcPr>
            <w:tcW w:w="1624" w:type="dxa"/>
          </w:tcPr>
          <w:p w14:paraId="0F3BD4CC" w14:textId="77777777" w:rsidR="00262B23" w:rsidRPr="00045EDE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  <w:tc>
          <w:tcPr>
            <w:tcW w:w="1977" w:type="dxa"/>
            <w:noWrap/>
          </w:tcPr>
          <w:p w14:paraId="055F3D9A" w14:textId="77777777" w:rsidR="00262B23" w:rsidRPr="00045EDE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  <w:sdt>
          <w:sdtPr>
            <w:rPr>
              <w:sz w:val="20"/>
              <w:szCs w:val="20"/>
              <w:lang w:eastAsia="es-AR"/>
            </w:rPr>
            <w:alias w:val="Tipo de relación"/>
            <w:tag w:val="Tipo de relación"/>
            <w:id w:val="-936986394"/>
            <w:placeholder>
              <w:docPart w:val="EE1D1C5B95134C40867ECE2C8A3B15C3"/>
            </w:placeholder>
            <w:dropDownList>
              <w:listItem w:displayText="Elija un tipo" w:value="Elija un tipo"/>
              <w:listItem w:displayText="Generalización" w:value="Generalización"/>
              <w:listItem w:displayText="Agregación" w:value="Agregación"/>
              <w:listItem w:displayText="Otras relaciones lógicas" w:value="Otras relaciones lógicas"/>
            </w:dropDownList>
          </w:sdtPr>
          <w:sdtContent>
            <w:tc>
              <w:tcPr>
                <w:tcW w:w="810" w:type="dxa"/>
              </w:tcPr>
              <w:p w14:paraId="31CAE5DB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tipo</w:t>
                </w:r>
              </w:p>
            </w:tc>
          </w:sdtContent>
        </w:sdt>
        <w:sdt>
          <w:sdtPr>
            <w:rPr>
              <w:sz w:val="20"/>
              <w:szCs w:val="20"/>
              <w:lang w:eastAsia="es-AR"/>
            </w:rPr>
            <w:alias w:val="Cardinalidad"/>
            <w:tag w:val="Cardinalidad"/>
            <w:id w:val="154652742"/>
            <w:placeholder>
              <w:docPart w:val="9713E21D37DD448B95711F4C84445F3D"/>
            </w:placeholder>
            <w:showingPlcHdr/>
            <w:dropDownList>
              <w:listItem w:displayText="Elija una cardinalidad" w:value="Elija una cardinalidad"/>
              <w:listItem w:displayText="0...N" w:value="0...N"/>
              <w:listItem w:displayText="0...1" w:value="0...1"/>
              <w:listItem w:displayText="1...1" w:value="1...1"/>
              <w:listItem w:displayText="1...N" w:value="1...N"/>
            </w:dropDownList>
          </w:sdtPr>
          <w:sdtContent>
            <w:tc>
              <w:tcPr>
                <w:tcW w:w="1148" w:type="dxa"/>
              </w:tcPr>
              <w:p w14:paraId="4FE0E324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 w:rsidRPr="006139F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  <w:lang w:eastAsia="es-AR"/>
            </w:rPr>
            <w:alias w:val="Indicador de ordenado"/>
            <w:tag w:val="Indicador de ordenado"/>
            <w:id w:val="-1875758835"/>
            <w:placeholder>
              <w:docPart w:val="9486BD1BA49E43EF84D2264C7684356B"/>
            </w:placeholder>
            <w:dropDownList>
              <w:listItem w:displayText="Elija un indicador" w:value="Elija un indicador"/>
              <w:listItem w:displayText="Falso" w:value="Falso"/>
              <w:listItem w:displayText="Verdadero" w:value="Verdadero"/>
            </w:dropDownList>
          </w:sdtPr>
          <w:sdtContent>
            <w:tc>
              <w:tcPr>
                <w:tcW w:w="1181" w:type="dxa"/>
                <w:noWrap/>
              </w:tcPr>
              <w:p w14:paraId="0176BB17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indicador</w:t>
                </w:r>
              </w:p>
            </w:tc>
          </w:sdtContent>
        </w:sdt>
        <w:sdt>
          <w:sdtPr>
            <w:rPr>
              <w:sz w:val="20"/>
              <w:szCs w:val="20"/>
              <w:lang w:eastAsia="es-AR"/>
            </w:rPr>
            <w:alias w:val="Navegable"/>
            <w:tag w:val="Navegable"/>
            <w:id w:val="12666142"/>
            <w:placeholder>
              <w:docPart w:val="5DFAF8540460466FBE8DCB9815F2DB7F"/>
            </w:placeholder>
            <w:dropDownList>
              <w:listItem w:displayText="Elija un indicador" w:value="Elija un indicador"/>
              <w:listItem w:displayText="Verdadero" w:value="Verdadero"/>
              <w:listItem w:displayText="Falso" w:value="Falso"/>
            </w:dropDownList>
          </w:sdtPr>
          <w:sdtContent>
            <w:tc>
              <w:tcPr>
                <w:tcW w:w="996" w:type="dxa"/>
              </w:tcPr>
              <w:p w14:paraId="42F4211F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indicador</w:t>
                </w:r>
              </w:p>
            </w:tc>
          </w:sdtContent>
        </w:sdt>
      </w:tr>
    </w:tbl>
    <w:p w14:paraId="73E10AA4" w14:textId="1CCD5305" w:rsidR="00262B23" w:rsidRDefault="00262B23" w:rsidP="00262B23">
      <w:pPr>
        <w:rPr>
          <w:sz w:val="20"/>
          <w:szCs w:val="20"/>
          <w:lang w:val="es-CO" w:eastAsia="es-AR"/>
        </w:rPr>
      </w:pPr>
    </w:p>
    <w:p w14:paraId="0BF6B9FE" w14:textId="1349F5B8" w:rsidR="00570051" w:rsidRDefault="00570051" w:rsidP="00262B23">
      <w:pPr>
        <w:rPr>
          <w:sz w:val="20"/>
          <w:szCs w:val="20"/>
          <w:lang w:val="es-CO" w:eastAsia="es-AR"/>
        </w:rPr>
      </w:pPr>
    </w:p>
    <w:p w14:paraId="176444AA" w14:textId="77777777" w:rsidR="00570051" w:rsidRPr="00045EDE" w:rsidRDefault="00570051" w:rsidP="00262B23">
      <w:pPr>
        <w:rPr>
          <w:sz w:val="20"/>
          <w:szCs w:val="20"/>
          <w:lang w:val="es-CO" w:eastAsia="es-AR"/>
        </w:rPr>
      </w:pPr>
    </w:p>
    <w:p w14:paraId="1B62393B" w14:textId="3FB4BE86" w:rsidR="00262B23" w:rsidRDefault="0000055A" w:rsidP="00262B23">
      <w:pPr>
        <w:pStyle w:val="Ttulo3"/>
        <w:numPr>
          <w:ilvl w:val="2"/>
          <w:numId w:val="28"/>
        </w:numPr>
      </w:pPr>
      <w:bookmarkStart w:id="47" w:name="_Toc73096870"/>
      <w:bookmarkEnd w:id="47"/>
      <w:r>
        <w:lastRenderedPageBreak/>
        <w:t>Operaciones (C)</w:t>
      </w:r>
    </w:p>
    <w:tbl>
      <w:tblPr>
        <w:tblStyle w:val="Tablaconcuadrculaclara"/>
        <w:tblW w:w="10234" w:type="dxa"/>
        <w:tblLayout w:type="fixed"/>
        <w:tblLook w:val="04A0" w:firstRow="1" w:lastRow="0" w:firstColumn="1" w:lastColumn="0" w:noHBand="0" w:noVBand="1"/>
      </w:tblPr>
      <w:tblGrid>
        <w:gridCol w:w="1248"/>
        <w:gridCol w:w="2843"/>
        <w:gridCol w:w="1707"/>
        <w:gridCol w:w="1251"/>
        <w:gridCol w:w="1706"/>
        <w:gridCol w:w="1479"/>
      </w:tblGrid>
      <w:tr w:rsidR="00262B23" w:rsidRPr="00E9223A" w14:paraId="4B7D216E" w14:textId="77777777" w:rsidTr="006F627E">
        <w:trPr>
          <w:trHeight w:val="242"/>
        </w:trPr>
        <w:tc>
          <w:tcPr>
            <w:tcW w:w="1248" w:type="dxa"/>
            <w:shd w:val="clear" w:color="auto" w:fill="1E4F9D"/>
            <w:noWrap/>
            <w:vAlign w:val="center"/>
          </w:tcPr>
          <w:bookmarkEnd w:id="45"/>
          <w:p w14:paraId="223A4575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proofErr w:type="gramStart"/>
            <w:r w:rsidRPr="00E9223A">
              <w:rPr>
                <w:bCs/>
                <w:color w:val="FFFFFF" w:themeColor="background1"/>
                <w:sz w:val="20"/>
                <w:lang w:eastAsia="es-AR"/>
              </w:rPr>
              <w:t>Nombre(</w:t>
            </w:r>
            <w:proofErr w:type="gramEnd"/>
            <w:r w:rsidRPr="00E9223A">
              <w:rPr>
                <w:bCs/>
                <w:color w:val="FFFFFF" w:themeColor="background1"/>
                <w:sz w:val="20"/>
                <w:lang w:eastAsia="es-AR"/>
              </w:rPr>
              <w:t>*)</w:t>
            </w:r>
          </w:p>
        </w:tc>
        <w:tc>
          <w:tcPr>
            <w:tcW w:w="2843" w:type="dxa"/>
            <w:shd w:val="clear" w:color="auto" w:fill="1E4F9D"/>
            <w:noWrap/>
            <w:vAlign w:val="center"/>
          </w:tcPr>
          <w:p w14:paraId="308755BF" w14:textId="77777777" w:rsidR="00262B23" w:rsidRPr="00E9223A" w:rsidRDefault="00262B23" w:rsidP="00C12DD5">
            <w:pPr>
              <w:jc w:val="center"/>
              <w:rPr>
                <w:bCs/>
                <w:color w:val="FFFFFF" w:themeColor="background1"/>
                <w:sz w:val="20"/>
                <w:lang w:eastAsia="es-AR"/>
              </w:rPr>
            </w:pPr>
            <w:r w:rsidRPr="00E9223A">
              <w:rPr>
                <w:bCs/>
                <w:color w:val="FFFFFF" w:themeColor="background1"/>
                <w:sz w:val="20"/>
                <w:lang w:eastAsia="es-AR"/>
              </w:rPr>
              <w:t>Definición</w:t>
            </w:r>
          </w:p>
        </w:tc>
        <w:tc>
          <w:tcPr>
            <w:tcW w:w="1707" w:type="dxa"/>
            <w:shd w:val="clear" w:color="auto" w:fill="1E4F9D"/>
            <w:vAlign w:val="center"/>
          </w:tcPr>
          <w:p w14:paraId="52F15BB9" w14:textId="77777777" w:rsidR="00262B23" w:rsidRPr="00E9223A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Firma*</w:t>
            </w:r>
          </w:p>
        </w:tc>
        <w:tc>
          <w:tcPr>
            <w:tcW w:w="1251" w:type="dxa"/>
            <w:shd w:val="clear" w:color="auto" w:fill="1E4F9D"/>
            <w:vAlign w:val="center"/>
          </w:tcPr>
          <w:p w14:paraId="1058B229" w14:textId="77777777" w:rsidR="00262B23" w:rsidRPr="00E9223A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Cardinalidad*</w:t>
            </w:r>
          </w:p>
        </w:tc>
        <w:tc>
          <w:tcPr>
            <w:tcW w:w="1706" w:type="dxa"/>
            <w:shd w:val="clear" w:color="auto" w:fill="1E4F9D"/>
            <w:noWrap/>
            <w:vAlign w:val="center"/>
          </w:tcPr>
          <w:p w14:paraId="35B77C3A" w14:textId="77777777" w:rsidR="00262B23" w:rsidRPr="00E9223A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Atributos que afecta</w:t>
            </w:r>
          </w:p>
        </w:tc>
        <w:tc>
          <w:tcPr>
            <w:tcW w:w="1479" w:type="dxa"/>
            <w:shd w:val="clear" w:color="auto" w:fill="1E4F9D"/>
            <w:vAlign w:val="center"/>
          </w:tcPr>
          <w:p w14:paraId="5B2592C9" w14:textId="77777777" w:rsidR="00262B23" w:rsidRDefault="00262B23" w:rsidP="00C12DD5">
            <w:pPr>
              <w:jc w:val="center"/>
              <w:rPr>
                <w:color w:val="FFFFFF" w:themeColor="background1"/>
                <w:sz w:val="20"/>
                <w:lang w:eastAsia="es-AR"/>
              </w:rPr>
            </w:pPr>
            <w:r>
              <w:rPr>
                <w:color w:val="FFFFFF" w:themeColor="background1"/>
                <w:sz w:val="20"/>
                <w:lang w:eastAsia="es-AR"/>
              </w:rPr>
              <w:t>Navegable</w:t>
            </w:r>
          </w:p>
        </w:tc>
      </w:tr>
      <w:tr w:rsidR="00262B23" w:rsidRPr="00045EDE" w14:paraId="6A0EE614" w14:textId="77777777" w:rsidTr="006F627E">
        <w:trPr>
          <w:trHeight w:val="242"/>
        </w:trPr>
        <w:tc>
          <w:tcPr>
            <w:tcW w:w="1248" w:type="dxa"/>
            <w:noWrap/>
          </w:tcPr>
          <w:p w14:paraId="1A784ED5" w14:textId="77777777" w:rsidR="00262B23" w:rsidRPr="00FE4C41" w:rsidRDefault="00262B23" w:rsidP="00C12DD5">
            <w:pPr>
              <w:rPr>
                <w:bCs/>
                <w:sz w:val="20"/>
                <w:szCs w:val="20"/>
                <w:lang w:eastAsia="es-AR"/>
              </w:rPr>
            </w:pPr>
            <w:r>
              <w:rPr>
                <w:bCs/>
                <w:sz w:val="20"/>
                <w:szCs w:val="20"/>
                <w:lang w:eastAsia="es-AR"/>
              </w:rPr>
              <w:t xml:space="preserve">Nombre de la Operación que le establece que afecta el tipo de objeto </w:t>
            </w:r>
          </w:p>
        </w:tc>
        <w:tc>
          <w:tcPr>
            <w:tcW w:w="2843" w:type="dxa"/>
            <w:noWrap/>
          </w:tcPr>
          <w:p w14:paraId="1474FB00" w14:textId="77777777" w:rsidR="00262B23" w:rsidRPr="00045EDE" w:rsidRDefault="00262B23" w:rsidP="00C12DD5">
            <w:pPr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>Descripción formal del comportamiento de la operación</w:t>
            </w:r>
          </w:p>
        </w:tc>
        <w:tc>
          <w:tcPr>
            <w:tcW w:w="1707" w:type="dxa"/>
          </w:tcPr>
          <w:p w14:paraId="66CDFCA0" w14:textId="77777777" w:rsidR="00262B23" w:rsidRPr="00045EDE" w:rsidRDefault="00262B23" w:rsidP="00C12DD5">
            <w:pPr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>Nombres y parámetros para la operación. La firma de una operación debe ser única.</w:t>
            </w:r>
          </w:p>
        </w:tc>
        <w:sdt>
          <w:sdtPr>
            <w:rPr>
              <w:sz w:val="20"/>
              <w:szCs w:val="20"/>
              <w:lang w:eastAsia="es-AR"/>
            </w:rPr>
            <w:alias w:val="Cardinalidad"/>
            <w:tag w:val="Cardinalidad"/>
            <w:id w:val="-342781090"/>
            <w:placeholder>
              <w:docPart w:val="0E219027E5B44297A19A14E042EE49A3"/>
            </w:placeholder>
            <w:showingPlcHdr/>
            <w:dropDownList>
              <w:listItem w:displayText="Elija una cardinalidad" w:value="Elija una cardinalidad"/>
              <w:listItem w:displayText="0...N" w:value="0...N"/>
              <w:listItem w:displayText="0...1" w:value="0...1"/>
              <w:listItem w:displayText="1...1" w:value="1...1"/>
              <w:listItem w:displayText="1...N" w:value="1...N"/>
            </w:dropDownList>
          </w:sdtPr>
          <w:sdtContent>
            <w:tc>
              <w:tcPr>
                <w:tcW w:w="1251" w:type="dxa"/>
              </w:tcPr>
              <w:p w14:paraId="076166DC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 w:rsidRPr="006139F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706" w:type="dxa"/>
            <w:noWrap/>
          </w:tcPr>
          <w:p w14:paraId="3EB3CC81" w14:textId="77777777" w:rsidR="00262B23" w:rsidRPr="00045EDE" w:rsidRDefault="00262B23" w:rsidP="00C12DD5">
            <w:pPr>
              <w:rPr>
                <w:sz w:val="20"/>
                <w:szCs w:val="20"/>
                <w:lang w:eastAsia="es-AR"/>
              </w:rPr>
            </w:pPr>
            <w:r>
              <w:rPr>
                <w:sz w:val="20"/>
                <w:szCs w:val="20"/>
                <w:lang w:eastAsia="es-AR"/>
              </w:rPr>
              <w:t>Nombre de los atributos que afecta la operación.</w:t>
            </w:r>
          </w:p>
        </w:tc>
        <w:sdt>
          <w:sdtPr>
            <w:rPr>
              <w:sz w:val="20"/>
              <w:szCs w:val="20"/>
              <w:lang w:eastAsia="es-AR"/>
            </w:rPr>
            <w:alias w:val="Navegable"/>
            <w:tag w:val="Navegable"/>
            <w:id w:val="1887984509"/>
            <w:placeholder>
              <w:docPart w:val="6D7EA9C4B5044601A3D34328052D003D"/>
            </w:placeholder>
            <w:dropDownList>
              <w:listItem w:displayText="Elija un indicador" w:value="Elija un indicador"/>
              <w:listItem w:displayText="Verdadero" w:value="Verdadero"/>
              <w:listItem w:displayText="Falso" w:value="Falso"/>
            </w:dropDownList>
          </w:sdtPr>
          <w:sdtContent>
            <w:tc>
              <w:tcPr>
                <w:tcW w:w="1479" w:type="dxa"/>
              </w:tcPr>
              <w:p w14:paraId="12B94EC0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indicador</w:t>
                </w:r>
              </w:p>
            </w:tc>
          </w:sdtContent>
        </w:sdt>
      </w:tr>
      <w:tr w:rsidR="00262B23" w:rsidRPr="00045EDE" w14:paraId="73C718B5" w14:textId="77777777" w:rsidTr="006F627E">
        <w:trPr>
          <w:trHeight w:val="242"/>
        </w:trPr>
        <w:tc>
          <w:tcPr>
            <w:tcW w:w="1248" w:type="dxa"/>
            <w:noWrap/>
          </w:tcPr>
          <w:p w14:paraId="589D6E4C" w14:textId="77777777" w:rsidR="00262B23" w:rsidRPr="00045EDE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  <w:tc>
          <w:tcPr>
            <w:tcW w:w="2843" w:type="dxa"/>
            <w:noWrap/>
          </w:tcPr>
          <w:p w14:paraId="2A9D3C11" w14:textId="77777777" w:rsidR="00262B23" w:rsidRPr="00045EDE" w:rsidRDefault="00262B23" w:rsidP="00C12DD5">
            <w:pPr>
              <w:rPr>
                <w:bCs/>
                <w:color w:val="FFFFFF" w:themeColor="background1"/>
                <w:sz w:val="20"/>
                <w:szCs w:val="20"/>
                <w:lang w:eastAsia="es-AR"/>
              </w:rPr>
            </w:pPr>
          </w:p>
        </w:tc>
        <w:tc>
          <w:tcPr>
            <w:tcW w:w="1707" w:type="dxa"/>
          </w:tcPr>
          <w:p w14:paraId="6D162593" w14:textId="77777777" w:rsidR="00262B23" w:rsidRPr="00045EDE" w:rsidRDefault="00262B23" w:rsidP="00C12DD5">
            <w:pPr>
              <w:rPr>
                <w:sz w:val="20"/>
                <w:szCs w:val="20"/>
                <w:lang w:eastAsia="es-AR"/>
              </w:rPr>
            </w:pPr>
          </w:p>
        </w:tc>
        <w:sdt>
          <w:sdtPr>
            <w:rPr>
              <w:sz w:val="20"/>
              <w:szCs w:val="20"/>
              <w:lang w:eastAsia="es-AR"/>
            </w:rPr>
            <w:alias w:val="Cardinalidad"/>
            <w:tag w:val="Cardinalidad"/>
            <w:id w:val="-349487803"/>
            <w:placeholder>
              <w:docPart w:val="CAE19F533F164718B316A2FFE21CF869"/>
            </w:placeholder>
            <w:showingPlcHdr/>
            <w:dropDownList>
              <w:listItem w:displayText="Elija una cardinalidad" w:value="Elija una cardinalidad"/>
              <w:listItem w:displayText="0...N" w:value="0...N"/>
              <w:listItem w:displayText="0...1" w:value="0...1"/>
              <w:listItem w:displayText="1...1" w:value="1...1"/>
              <w:listItem w:displayText="1...N" w:value="1...N"/>
            </w:dropDownList>
          </w:sdtPr>
          <w:sdtContent>
            <w:tc>
              <w:tcPr>
                <w:tcW w:w="1251" w:type="dxa"/>
              </w:tcPr>
              <w:p w14:paraId="05AC6A99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 w:rsidRPr="006139F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706" w:type="dxa"/>
            <w:noWrap/>
          </w:tcPr>
          <w:p w14:paraId="42821C2A" w14:textId="77777777" w:rsidR="00262B23" w:rsidRPr="00045EDE" w:rsidRDefault="00262B23" w:rsidP="00C12DD5">
            <w:pPr>
              <w:rPr>
                <w:sz w:val="20"/>
                <w:szCs w:val="20"/>
                <w:lang w:eastAsia="es-AR"/>
              </w:rPr>
            </w:pPr>
          </w:p>
        </w:tc>
        <w:sdt>
          <w:sdtPr>
            <w:rPr>
              <w:sz w:val="20"/>
              <w:szCs w:val="20"/>
              <w:lang w:eastAsia="es-AR"/>
            </w:rPr>
            <w:alias w:val="Navegable"/>
            <w:tag w:val="Navegable"/>
            <w:id w:val="746616914"/>
            <w:placeholder>
              <w:docPart w:val="4BF0462F86F64A66BCEA8EB8B6C416BC"/>
            </w:placeholder>
            <w:dropDownList>
              <w:listItem w:displayText="Elija un indicador" w:value="Elija un indicador"/>
              <w:listItem w:displayText="Verdadero" w:value="Verdadero"/>
              <w:listItem w:displayText="Falso" w:value="Falso"/>
            </w:dropDownList>
          </w:sdtPr>
          <w:sdtContent>
            <w:tc>
              <w:tcPr>
                <w:tcW w:w="1479" w:type="dxa"/>
              </w:tcPr>
              <w:p w14:paraId="147F5406" w14:textId="77777777" w:rsidR="00262B23" w:rsidRPr="00045EDE" w:rsidRDefault="00262B23" w:rsidP="00C12DD5">
                <w:pPr>
                  <w:rPr>
                    <w:sz w:val="20"/>
                    <w:szCs w:val="20"/>
                    <w:lang w:eastAsia="es-AR"/>
                  </w:rPr>
                </w:pPr>
                <w:r>
                  <w:rPr>
                    <w:sz w:val="20"/>
                    <w:szCs w:val="20"/>
                    <w:lang w:eastAsia="es-AR"/>
                  </w:rPr>
                  <w:t>Elija un indicador</w:t>
                </w:r>
              </w:p>
            </w:tc>
          </w:sdtContent>
        </w:sdt>
      </w:tr>
    </w:tbl>
    <w:p w14:paraId="380BD03D" w14:textId="77777777" w:rsidR="00262B23" w:rsidRPr="00045EDE" w:rsidRDefault="00262B23" w:rsidP="00262B23">
      <w:pPr>
        <w:tabs>
          <w:tab w:val="left" w:pos="7952"/>
        </w:tabs>
        <w:rPr>
          <w:sz w:val="20"/>
          <w:szCs w:val="20"/>
          <w:lang w:val="es-CO"/>
        </w:rPr>
      </w:pPr>
    </w:p>
    <w:p w14:paraId="76C7FF97" w14:textId="77777777" w:rsidR="00B2266E" w:rsidRDefault="00B2266E" w:rsidP="001E6D22">
      <w:pPr>
        <w:rPr>
          <w:lang w:val="es-ES_tradnl" w:eastAsia="es-AR"/>
        </w:rPr>
      </w:pPr>
    </w:p>
    <w:p w14:paraId="637CCD18" w14:textId="77777777" w:rsidR="00B01B7C" w:rsidRDefault="00B01B7C" w:rsidP="001E6D22">
      <w:pPr>
        <w:rPr>
          <w:lang w:val="es-ES_tradnl" w:eastAsia="es-AR"/>
        </w:rPr>
        <w:sectPr w:rsidR="00B01B7C" w:rsidSect="00517E80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 w:code="1"/>
          <w:pgMar w:top="1440" w:right="1077" w:bottom="1440" w:left="1077" w:header="680" w:footer="538" w:gutter="0"/>
          <w:cols w:space="708"/>
          <w:titlePg/>
          <w:docGrid w:linePitch="360"/>
        </w:sectPr>
      </w:pPr>
    </w:p>
    <w:p w14:paraId="6DEEB8B4" w14:textId="3B98A0C5" w:rsidR="00647B94" w:rsidRPr="00647B94" w:rsidRDefault="002836A9" w:rsidP="00647B94">
      <w:pPr>
        <w:rPr>
          <w:lang w:val="es-ES_tradnl"/>
        </w:rPr>
      </w:pPr>
      <w:bookmarkStart w:id="48" w:name="_Toc477792708"/>
      <w:bookmarkStart w:id="49" w:name="_Toc477882146"/>
      <w:bookmarkStart w:id="50" w:name="_Toc477882284"/>
      <w:bookmarkStart w:id="51" w:name="_Toc479002458"/>
      <w:bookmarkStart w:id="52" w:name="_Toc479004011"/>
      <w:bookmarkStart w:id="53" w:name="_Toc479004101"/>
      <w:bookmarkStart w:id="54" w:name="_Toc479062501"/>
      <w:bookmarkStart w:id="55" w:name="_Toc514422968"/>
      <w:bookmarkStart w:id="56" w:name="_Toc514706256"/>
      <w:bookmarkStart w:id="57" w:name="_Toc514942055"/>
      <w:bookmarkStart w:id="58" w:name="_Toc514942901"/>
      <w:bookmarkStart w:id="59" w:name="_Toc524101576"/>
      <w:bookmarkStart w:id="60" w:name="_Toc477792711"/>
      <w:bookmarkStart w:id="61" w:name="_Toc477882150"/>
      <w:bookmarkStart w:id="62" w:name="_Toc477882288"/>
      <w:bookmarkStart w:id="63" w:name="_Toc479002462"/>
      <w:bookmarkStart w:id="64" w:name="_Toc479004015"/>
      <w:bookmarkStart w:id="65" w:name="_Toc479004105"/>
      <w:bookmarkStart w:id="66" w:name="_Toc477792713"/>
      <w:bookmarkStart w:id="67" w:name="_Toc477792714"/>
      <w:bookmarkStart w:id="68" w:name="_Toc477792715"/>
      <w:bookmarkStart w:id="69" w:name="_Toc47779271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DB4C99">
        <w:rPr>
          <w:noProof/>
          <w:lang w:val="es-CO" w:eastAsia="es-CO"/>
        </w:rPr>
        <w:lastRenderedPageBreak/>
        <w:drawing>
          <wp:anchor distT="0" distB="0" distL="114300" distR="114300" simplePos="0" relativeHeight="251685888" behindDoc="0" locked="0" layoutInCell="1" allowOverlap="1" wp14:anchorId="2C04FEE6" wp14:editId="12BD3032">
            <wp:simplePos x="0" y="0"/>
            <wp:positionH relativeFrom="page">
              <wp:align>left</wp:align>
            </wp:positionH>
            <wp:positionV relativeFrom="paragraph">
              <wp:posOffset>-910590</wp:posOffset>
            </wp:positionV>
            <wp:extent cx="8312150" cy="10756900"/>
            <wp:effectExtent l="0" t="0" r="0" b="635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60034810\Downloads\turn-a-new-page\turn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1215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BE4B2" w14:textId="7ECA8D38" w:rsidR="00647B94" w:rsidRDefault="00647B94" w:rsidP="00647B94">
      <w:pPr>
        <w:rPr>
          <w:lang w:val="es-ES_tradnl"/>
        </w:rPr>
      </w:pPr>
    </w:p>
    <w:p w14:paraId="71783BAB" w14:textId="6FA3409A" w:rsidR="001564E3" w:rsidRPr="00DB4C99" w:rsidRDefault="00647B94" w:rsidP="00647B94">
      <w:pPr>
        <w:tabs>
          <w:tab w:val="left" w:pos="5488"/>
        </w:tabs>
        <w:rPr>
          <w:lang w:val="es-ES_tradnl"/>
        </w:rPr>
      </w:pPr>
      <w:r>
        <w:rPr>
          <w:lang w:val="es-ES_tradnl"/>
        </w:rPr>
        <w:tab/>
      </w:r>
    </w:p>
    <w:sectPr w:rsidR="001564E3" w:rsidRPr="00DB4C99" w:rsidSect="00517E80">
      <w:pgSz w:w="12240" w:h="15840" w:code="1"/>
      <w:pgMar w:top="1440" w:right="1077" w:bottom="1440" w:left="1077" w:header="680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8588" w14:textId="77777777" w:rsidR="006C6502" w:rsidRDefault="006C6502" w:rsidP="006B6475">
      <w:pPr>
        <w:spacing w:after="0" w:line="240" w:lineRule="auto"/>
      </w:pPr>
      <w:r>
        <w:separator/>
      </w:r>
    </w:p>
  </w:endnote>
  <w:endnote w:type="continuationSeparator" w:id="0">
    <w:p w14:paraId="52956E47" w14:textId="77777777" w:rsidR="006C6502" w:rsidRDefault="006C6502" w:rsidP="006B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3246" w14:textId="77777777" w:rsidR="00FC2739" w:rsidRDefault="00FC2739" w:rsidP="00B04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6789CA" w14:textId="77777777" w:rsidR="00FC2739" w:rsidRDefault="00FC2739" w:rsidP="00DB4C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2A02" w14:textId="5A170BBC" w:rsidR="00FC2739" w:rsidRDefault="00FC2739" w:rsidP="00B04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64E6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43F5A970" w14:textId="19EFA07A" w:rsidR="00FC2739" w:rsidRDefault="00FC2739" w:rsidP="00BA1DE3">
    <w:r>
      <w:rPr>
        <w:noProof/>
        <w:lang w:val="es-CO" w:eastAsia="es-CO"/>
      </w:rPr>
      <w:drawing>
        <wp:anchor distT="0" distB="0" distL="114300" distR="114300" simplePos="0" relativeHeight="251640320" behindDoc="0" locked="0" layoutInCell="1" allowOverlap="1" wp14:anchorId="4256FEDF" wp14:editId="6FA16697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068830" cy="184150"/>
          <wp:effectExtent l="0" t="0" r="762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des-socia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8830" cy="18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5A91" w14:textId="77777777" w:rsidR="00FC2739" w:rsidRDefault="00FC273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7254A49E" wp14:editId="343C45CC">
          <wp:simplePos x="0" y="0"/>
          <wp:positionH relativeFrom="column">
            <wp:posOffset>7030085</wp:posOffset>
          </wp:positionH>
          <wp:positionV relativeFrom="paragraph">
            <wp:posOffset>-3659505</wp:posOffset>
          </wp:positionV>
          <wp:extent cx="7604760" cy="5331460"/>
          <wp:effectExtent l="19050" t="0" r="0" b="0"/>
          <wp:wrapNone/>
          <wp:docPr id="10" name="Imagen 2" descr="http://hdwallpapers.lt/wallpaper/abstract_red_swirls_white_backdrop_3d_and_hd-wallpaper-2053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hdwallpapers.lt/wallpaper/abstract_red_swirls_white_backdrop_3d_and_hd-wallpaper-20537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46" r="48329"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533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B297" w14:textId="77777777" w:rsidR="006C6502" w:rsidRDefault="006C6502" w:rsidP="006B6475">
      <w:pPr>
        <w:spacing w:after="0" w:line="240" w:lineRule="auto"/>
      </w:pPr>
      <w:r>
        <w:separator/>
      </w:r>
    </w:p>
  </w:footnote>
  <w:footnote w:type="continuationSeparator" w:id="0">
    <w:p w14:paraId="22312692" w14:textId="77777777" w:rsidR="006C6502" w:rsidRDefault="006C6502" w:rsidP="006B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Y="361"/>
      <w:tblW w:w="10422" w:type="dxa"/>
      <w:tblLook w:val="04A0" w:firstRow="1" w:lastRow="0" w:firstColumn="1" w:lastColumn="0" w:noHBand="0" w:noVBand="1"/>
    </w:tblPr>
    <w:tblGrid>
      <w:gridCol w:w="10179"/>
      <w:gridCol w:w="243"/>
    </w:tblGrid>
    <w:tr w:rsidR="00FC2739" w14:paraId="3407A740" w14:textId="77777777" w:rsidTr="002C6F26">
      <w:trPr>
        <w:trHeight w:val="73"/>
      </w:trPr>
      <w:tc>
        <w:tcPr>
          <w:tcW w:w="10179" w:type="dxa"/>
        </w:tcPr>
        <w:p w14:paraId="7BAA05F5" w14:textId="02AA1C45" w:rsidR="00FC2739" w:rsidRPr="00E43112" w:rsidRDefault="008E6C8D" w:rsidP="002C6F26">
          <w:pPr>
            <w:pStyle w:val="Encabezado"/>
            <w:rPr>
              <w:sz w:val="44"/>
              <w:lang w:val="it-IT"/>
            </w:rPr>
          </w:pPr>
          <w:sdt>
            <w:sdtPr>
              <w:rPr>
                <w:b/>
                <w:i/>
                <w:noProof/>
                <w:color w:val="FFFFFF" w:themeColor="background1"/>
                <w:sz w:val="44"/>
                <w14:shadow w14:blurRad="63500" w14:dist="50800" w14:dir="10800000" w14:sx="0" w14:sy="0" w14:kx="0" w14:ky="0" w14:algn="none">
                  <w14:srgbClr w14:val="000000">
                    <w14:alpha w14:val="50000"/>
                  </w14:srgbClr>
                </w14:shadow>
              </w:rPr>
              <w:alias w:val="Título"/>
              <w:id w:val="-88091199"/>
              <w:placeholder>
                <w:docPart w:val="A8DF19A656264C998625A8733B5A08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C2739">
                <w:rPr>
                  <w:b/>
                  <w:i/>
                  <w:noProof/>
                  <w:color w:val="FFFFFF" w:themeColor="background1"/>
                  <w:sz w:val="44"/>
                  <w14:shadow w14:blurRad="63500" w14:dist="50800" w14:dir="10800000" w14:sx="0" w14:sy="0" w14:kx="0" w14:ky="0" w14:algn="none">
                    <w14:srgbClr w14:val="000000">
                      <w14:alpha w14:val="50000"/>
                    </w14:srgbClr>
                  </w14:shadow>
                </w:rPr>
                <w:t xml:space="preserve">     </w:t>
              </w:r>
            </w:sdtContent>
          </w:sdt>
        </w:p>
      </w:tc>
      <w:tc>
        <w:tcPr>
          <w:tcW w:w="243" w:type="dxa"/>
          <w:shd w:val="clear" w:color="auto" w:fill="auto"/>
        </w:tcPr>
        <w:p w14:paraId="44B377CC" w14:textId="77777777" w:rsidR="00FC2739" w:rsidRDefault="00FC2739" w:rsidP="006D385C">
          <w:pPr>
            <w:pStyle w:val="Encabezado"/>
          </w:pPr>
        </w:p>
      </w:tc>
    </w:tr>
  </w:tbl>
  <w:p w14:paraId="219E26ED" w14:textId="7029DF9F" w:rsidR="00FC2739" w:rsidRDefault="00FC2739">
    <w:pPr>
      <w:pStyle w:val="Encabezado"/>
      <w:rPr>
        <w:noProof/>
      </w:rPr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14B8387C" wp14:editId="29986245">
          <wp:simplePos x="0" y="0"/>
          <wp:positionH relativeFrom="column">
            <wp:posOffset>-701332</wp:posOffset>
          </wp:positionH>
          <wp:positionV relativeFrom="paragraph">
            <wp:posOffset>-374650</wp:posOffset>
          </wp:positionV>
          <wp:extent cx="7796388" cy="742950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388" cy="742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822F2" w14:textId="77777777" w:rsidR="00FC2739" w:rsidRDefault="00FC2739" w:rsidP="006A387A">
    <w:pPr>
      <w:pStyle w:val="Encabezado"/>
      <w:jc w:val="center"/>
    </w:pPr>
  </w:p>
  <w:p w14:paraId="65777D93" w14:textId="77777777" w:rsidR="00FC2739" w:rsidRDefault="00FC2739"/>
  <w:p w14:paraId="0777D7F1" w14:textId="5AA1DEF7" w:rsidR="00FC2739" w:rsidRDefault="006A387A" w:rsidP="006A387A">
    <w:pPr>
      <w:tabs>
        <w:tab w:val="left" w:pos="2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206"/>
    <w:multiLevelType w:val="multilevel"/>
    <w:tmpl w:val="81CAA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D35622"/>
    <w:multiLevelType w:val="multilevel"/>
    <w:tmpl w:val="81CAA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80DA0"/>
    <w:multiLevelType w:val="hybridMultilevel"/>
    <w:tmpl w:val="C7BADB2E"/>
    <w:lvl w:ilvl="0" w:tplc="DC36B438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35F"/>
    <w:multiLevelType w:val="hybridMultilevel"/>
    <w:tmpl w:val="186C4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D6A"/>
    <w:multiLevelType w:val="hybridMultilevel"/>
    <w:tmpl w:val="D02A5E0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875AB"/>
    <w:multiLevelType w:val="hybridMultilevel"/>
    <w:tmpl w:val="E6BA1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15EE"/>
    <w:multiLevelType w:val="hybridMultilevel"/>
    <w:tmpl w:val="DCA2D9F8"/>
    <w:lvl w:ilvl="0" w:tplc="2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6F210E5"/>
    <w:multiLevelType w:val="hybridMultilevel"/>
    <w:tmpl w:val="AB660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31AEC"/>
    <w:multiLevelType w:val="hybridMultilevel"/>
    <w:tmpl w:val="13445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5216C"/>
    <w:multiLevelType w:val="hybridMultilevel"/>
    <w:tmpl w:val="13445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61E7D"/>
    <w:multiLevelType w:val="multilevel"/>
    <w:tmpl w:val="8314FE2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Ttulo2"/>
      <w:isLgl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11" w15:restartNumberingAfterBreak="0">
    <w:nsid w:val="66354AB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36E03"/>
    <w:multiLevelType w:val="hybridMultilevel"/>
    <w:tmpl w:val="134456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6419F"/>
    <w:multiLevelType w:val="hybridMultilevel"/>
    <w:tmpl w:val="453EC26C"/>
    <w:lvl w:ilvl="0" w:tplc="26061744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25140"/>
    <w:multiLevelType w:val="multilevel"/>
    <w:tmpl w:val="B74ED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8D335E"/>
    <w:multiLevelType w:val="hybridMultilevel"/>
    <w:tmpl w:val="A8DE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B46DB"/>
    <w:multiLevelType w:val="hybridMultilevel"/>
    <w:tmpl w:val="02CCBE6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50B63"/>
    <w:multiLevelType w:val="hybridMultilevel"/>
    <w:tmpl w:val="F49230D2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912421"/>
    <w:multiLevelType w:val="hybridMultilevel"/>
    <w:tmpl w:val="8F0EA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6"/>
  </w:num>
  <w:num w:numId="9">
    <w:abstractNumId w:val="17"/>
  </w:num>
  <w:num w:numId="10">
    <w:abstractNumId w:val="13"/>
  </w:num>
  <w:num w:numId="11">
    <w:abstractNumId w:val="0"/>
  </w:num>
  <w:num w:numId="12">
    <w:abstractNumId w:val="4"/>
  </w:num>
  <w:num w:numId="13">
    <w:abstractNumId w:val="6"/>
  </w:num>
  <w:num w:numId="14">
    <w:abstractNumId w:val="18"/>
  </w:num>
  <w:num w:numId="15">
    <w:abstractNumId w:val="15"/>
  </w:num>
  <w:num w:numId="16">
    <w:abstractNumId w:val="7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5"/>
  </w:num>
  <w:num w:numId="23">
    <w:abstractNumId w:val="1"/>
  </w:num>
  <w:num w:numId="24">
    <w:abstractNumId w:val="11"/>
  </w:num>
  <w:num w:numId="25">
    <w:abstractNumId w:val="10"/>
  </w:num>
  <w:num w:numId="2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14"/>
    <w:rsid w:val="0000055A"/>
    <w:rsid w:val="0000536D"/>
    <w:rsid w:val="0001308E"/>
    <w:rsid w:val="00013DFD"/>
    <w:rsid w:val="00021C24"/>
    <w:rsid w:val="00025DF2"/>
    <w:rsid w:val="00033052"/>
    <w:rsid w:val="00033C61"/>
    <w:rsid w:val="000346DA"/>
    <w:rsid w:val="00045EDE"/>
    <w:rsid w:val="000874EA"/>
    <w:rsid w:val="000A7003"/>
    <w:rsid w:val="000A706C"/>
    <w:rsid w:val="000C414A"/>
    <w:rsid w:val="000C6FD2"/>
    <w:rsid w:val="000E46A3"/>
    <w:rsid w:val="000E4E55"/>
    <w:rsid w:val="000F5FCC"/>
    <w:rsid w:val="001050E0"/>
    <w:rsid w:val="001147F8"/>
    <w:rsid w:val="00130684"/>
    <w:rsid w:val="001318A3"/>
    <w:rsid w:val="00131986"/>
    <w:rsid w:val="00135090"/>
    <w:rsid w:val="00152103"/>
    <w:rsid w:val="001564E3"/>
    <w:rsid w:val="00164B22"/>
    <w:rsid w:val="00165CFA"/>
    <w:rsid w:val="00167B5B"/>
    <w:rsid w:val="00172A3E"/>
    <w:rsid w:val="00176A05"/>
    <w:rsid w:val="001A4B8F"/>
    <w:rsid w:val="001A4C0B"/>
    <w:rsid w:val="001A56E7"/>
    <w:rsid w:val="001C1709"/>
    <w:rsid w:val="001D19F5"/>
    <w:rsid w:val="001E6D22"/>
    <w:rsid w:val="00215F5A"/>
    <w:rsid w:val="00217B73"/>
    <w:rsid w:val="00221232"/>
    <w:rsid w:val="0022193D"/>
    <w:rsid w:val="00242AA7"/>
    <w:rsid w:val="00262B23"/>
    <w:rsid w:val="0027156B"/>
    <w:rsid w:val="0027361D"/>
    <w:rsid w:val="002770B7"/>
    <w:rsid w:val="0028056C"/>
    <w:rsid w:val="002836A9"/>
    <w:rsid w:val="00285F1B"/>
    <w:rsid w:val="0029176E"/>
    <w:rsid w:val="002A7CA8"/>
    <w:rsid w:val="002B2914"/>
    <w:rsid w:val="002B328A"/>
    <w:rsid w:val="002B4017"/>
    <w:rsid w:val="002C3386"/>
    <w:rsid w:val="002C6F26"/>
    <w:rsid w:val="002D5A5E"/>
    <w:rsid w:val="002D7D84"/>
    <w:rsid w:val="002E026E"/>
    <w:rsid w:val="002E4BE1"/>
    <w:rsid w:val="002F72ED"/>
    <w:rsid w:val="00303656"/>
    <w:rsid w:val="00331CE4"/>
    <w:rsid w:val="003333B4"/>
    <w:rsid w:val="003425C3"/>
    <w:rsid w:val="0034508F"/>
    <w:rsid w:val="00345CB9"/>
    <w:rsid w:val="00350FAF"/>
    <w:rsid w:val="00357CEE"/>
    <w:rsid w:val="00373204"/>
    <w:rsid w:val="0039239C"/>
    <w:rsid w:val="003A036E"/>
    <w:rsid w:val="003A6483"/>
    <w:rsid w:val="003B08BD"/>
    <w:rsid w:val="003B1842"/>
    <w:rsid w:val="003E1FD8"/>
    <w:rsid w:val="00423F4A"/>
    <w:rsid w:val="004324FD"/>
    <w:rsid w:val="00444F0C"/>
    <w:rsid w:val="00462621"/>
    <w:rsid w:val="0047620A"/>
    <w:rsid w:val="00487322"/>
    <w:rsid w:val="004A1DAF"/>
    <w:rsid w:val="004A5314"/>
    <w:rsid w:val="004A66E0"/>
    <w:rsid w:val="004B2400"/>
    <w:rsid w:val="004B42D1"/>
    <w:rsid w:val="004C1220"/>
    <w:rsid w:val="004C1618"/>
    <w:rsid w:val="004E48B7"/>
    <w:rsid w:val="004E4E74"/>
    <w:rsid w:val="00517E80"/>
    <w:rsid w:val="0053624F"/>
    <w:rsid w:val="00544380"/>
    <w:rsid w:val="00546DCC"/>
    <w:rsid w:val="00550B10"/>
    <w:rsid w:val="00557DEC"/>
    <w:rsid w:val="00570051"/>
    <w:rsid w:val="00570EA3"/>
    <w:rsid w:val="00577786"/>
    <w:rsid w:val="00581F10"/>
    <w:rsid w:val="00587701"/>
    <w:rsid w:val="005C6A62"/>
    <w:rsid w:val="005D43A9"/>
    <w:rsid w:val="005D7AFC"/>
    <w:rsid w:val="005E008D"/>
    <w:rsid w:val="005E2B21"/>
    <w:rsid w:val="005F2C09"/>
    <w:rsid w:val="005F5700"/>
    <w:rsid w:val="00607A60"/>
    <w:rsid w:val="006139F5"/>
    <w:rsid w:val="00613AEA"/>
    <w:rsid w:val="00627090"/>
    <w:rsid w:val="00640224"/>
    <w:rsid w:val="0064744B"/>
    <w:rsid w:val="00647B94"/>
    <w:rsid w:val="00651B68"/>
    <w:rsid w:val="006532C8"/>
    <w:rsid w:val="006571B0"/>
    <w:rsid w:val="00665B12"/>
    <w:rsid w:val="0067179B"/>
    <w:rsid w:val="00676DFF"/>
    <w:rsid w:val="00685A8C"/>
    <w:rsid w:val="006A387A"/>
    <w:rsid w:val="006B4A43"/>
    <w:rsid w:val="006B6475"/>
    <w:rsid w:val="006C347C"/>
    <w:rsid w:val="006C6502"/>
    <w:rsid w:val="006D385C"/>
    <w:rsid w:val="006F02E7"/>
    <w:rsid w:val="006F498C"/>
    <w:rsid w:val="006F627E"/>
    <w:rsid w:val="0070765F"/>
    <w:rsid w:val="00712FE3"/>
    <w:rsid w:val="00723D45"/>
    <w:rsid w:val="00751268"/>
    <w:rsid w:val="00786340"/>
    <w:rsid w:val="007A268F"/>
    <w:rsid w:val="007D4E4F"/>
    <w:rsid w:val="007F0357"/>
    <w:rsid w:val="008150C0"/>
    <w:rsid w:val="0085168C"/>
    <w:rsid w:val="008558B0"/>
    <w:rsid w:val="0086428F"/>
    <w:rsid w:val="00895A8A"/>
    <w:rsid w:val="008A7E2E"/>
    <w:rsid w:val="008B645E"/>
    <w:rsid w:val="008D0517"/>
    <w:rsid w:val="008E1A7F"/>
    <w:rsid w:val="008E337F"/>
    <w:rsid w:val="008E66BA"/>
    <w:rsid w:val="008E6C8D"/>
    <w:rsid w:val="008F6E3D"/>
    <w:rsid w:val="0090792F"/>
    <w:rsid w:val="00926740"/>
    <w:rsid w:val="00930257"/>
    <w:rsid w:val="00944404"/>
    <w:rsid w:val="009453DB"/>
    <w:rsid w:val="00946B8D"/>
    <w:rsid w:val="00950CB7"/>
    <w:rsid w:val="00965779"/>
    <w:rsid w:val="00983878"/>
    <w:rsid w:val="009A1B0B"/>
    <w:rsid w:val="009A5890"/>
    <w:rsid w:val="009C0943"/>
    <w:rsid w:val="009C5986"/>
    <w:rsid w:val="009D025C"/>
    <w:rsid w:val="009D3AFA"/>
    <w:rsid w:val="009E2D7C"/>
    <w:rsid w:val="009F0F4D"/>
    <w:rsid w:val="009F7A0B"/>
    <w:rsid w:val="00A03082"/>
    <w:rsid w:val="00A05F5B"/>
    <w:rsid w:val="00A06702"/>
    <w:rsid w:val="00A103F2"/>
    <w:rsid w:val="00A11AF9"/>
    <w:rsid w:val="00A13627"/>
    <w:rsid w:val="00A22839"/>
    <w:rsid w:val="00A268AA"/>
    <w:rsid w:val="00A27234"/>
    <w:rsid w:val="00A31053"/>
    <w:rsid w:val="00A3328A"/>
    <w:rsid w:val="00A339B8"/>
    <w:rsid w:val="00A415E7"/>
    <w:rsid w:val="00A51E9D"/>
    <w:rsid w:val="00A60A13"/>
    <w:rsid w:val="00A60A60"/>
    <w:rsid w:val="00A62308"/>
    <w:rsid w:val="00A63370"/>
    <w:rsid w:val="00A8046A"/>
    <w:rsid w:val="00A9776D"/>
    <w:rsid w:val="00AA013D"/>
    <w:rsid w:val="00AA6F67"/>
    <w:rsid w:val="00AA7C99"/>
    <w:rsid w:val="00AB2CD0"/>
    <w:rsid w:val="00AC41E8"/>
    <w:rsid w:val="00AC5C62"/>
    <w:rsid w:val="00AC6A2B"/>
    <w:rsid w:val="00AE0282"/>
    <w:rsid w:val="00AF506F"/>
    <w:rsid w:val="00AF7362"/>
    <w:rsid w:val="00B01B7C"/>
    <w:rsid w:val="00B04171"/>
    <w:rsid w:val="00B06E18"/>
    <w:rsid w:val="00B2163C"/>
    <w:rsid w:val="00B21897"/>
    <w:rsid w:val="00B2266E"/>
    <w:rsid w:val="00B24233"/>
    <w:rsid w:val="00B3021F"/>
    <w:rsid w:val="00B35300"/>
    <w:rsid w:val="00B3795E"/>
    <w:rsid w:val="00B412B4"/>
    <w:rsid w:val="00B43528"/>
    <w:rsid w:val="00B52D88"/>
    <w:rsid w:val="00B54CBD"/>
    <w:rsid w:val="00B55D5C"/>
    <w:rsid w:val="00BA1DE3"/>
    <w:rsid w:val="00BA49F0"/>
    <w:rsid w:val="00BD1CC7"/>
    <w:rsid w:val="00BE70D7"/>
    <w:rsid w:val="00BF4B6A"/>
    <w:rsid w:val="00BF775B"/>
    <w:rsid w:val="00C23B08"/>
    <w:rsid w:val="00C45189"/>
    <w:rsid w:val="00C52333"/>
    <w:rsid w:val="00C7057E"/>
    <w:rsid w:val="00C76B0D"/>
    <w:rsid w:val="00C91B2D"/>
    <w:rsid w:val="00CB560F"/>
    <w:rsid w:val="00CC0E62"/>
    <w:rsid w:val="00CF27A6"/>
    <w:rsid w:val="00D112DD"/>
    <w:rsid w:val="00D21D1E"/>
    <w:rsid w:val="00D32322"/>
    <w:rsid w:val="00D510B0"/>
    <w:rsid w:val="00D564EE"/>
    <w:rsid w:val="00D707D0"/>
    <w:rsid w:val="00D82C44"/>
    <w:rsid w:val="00DB4C99"/>
    <w:rsid w:val="00DE2F88"/>
    <w:rsid w:val="00DF1B8E"/>
    <w:rsid w:val="00DF356B"/>
    <w:rsid w:val="00DF4AB4"/>
    <w:rsid w:val="00DF5A24"/>
    <w:rsid w:val="00E12064"/>
    <w:rsid w:val="00E122BF"/>
    <w:rsid w:val="00E1325E"/>
    <w:rsid w:val="00E15C06"/>
    <w:rsid w:val="00E216A6"/>
    <w:rsid w:val="00E309AE"/>
    <w:rsid w:val="00E3112F"/>
    <w:rsid w:val="00E43112"/>
    <w:rsid w:val="00E443CC"/>
    <w:rsid w:val="00E4481F"/>
    <w:rsid w:val="00E47E08"/>
    <w:rsid w:val="00E57217"/>
    <w:rsid w:val="00E62AD5"/>
    <w:rsid w:val="00E64761"/>
    <w:rsid w:val="00E65350"/>
    <w:rsid w:val="00E73FD5"/>
    <w:rsid w:val="00E9223A"/>
    <w:rsid w:val="00E9533F"/>
    <w:rsid w:val="00E964E6"/>
    <w:rsid w:val="00EA1C24"/>
    <w:rsid w:val="00EA38C0"/>
    <w:rsid w:val="00EB1321"/>
    <w:rsid w:val="00EC6362"/>
    <w:rsid w:val="00EE1D3A"/>
    <w:rsid w:val="00F02836"/>
    <w:rsid w:val="00F11A8F"/>
    <w:rsid w:val="00F1665D"/>
    <w:rsid w:val="00F27F08"/>
    <w:rsid w:val="00F45ED1"/>
    <w:rsid w:val="00F474A6"/>
    <w:rsid w:val="00F47BB7"/>
    <w:rsid w:val="00F519C8"/>
    <w:rsid w:val="00F61746"/>
    <w:rsid w:val="00F66ECB"/>
    <w:rsid w:val="00F7148C"/>
    <w:rsid w:val="00F86328"/>
    <w:rsid w:val="00FA2996"/>
    <w:rsid w:val="00FA397F"/>
    <w:rsid w:val="00FB1B3D"/>
    <w:rsid w:val="00FB391D"/>
    <w:rsid w:val="00FC2739"/>
    <w:rsid w:val="00FD2B03"/>
    <w:rsid w:val="00FD5D22"/>
    <w:rsid w:val="00FE38B5"/>
    <w:rsid w:val="00FE4441"/>
    <w:rsid w:val="00FE488E"/>
    <w:rsid w:val="00FE4C41"/>
    <w:rsid w:val="00FE4C93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0D9F16"/>
  <w15:docId w15:val="{1074C59B-3F8E-487F-B1C5-FD02B3B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62"/>
    <w:rPr>
      <w:color w:val="7F7F7F" w:themeColor="text1" w:themeTint="8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35090"/>
    <w:pPr>
      <w:keepNext/>
      <w:keepLines/>
      <w:numPr>
        <w:numId w:val="4"/>
      </w:numPr>
      <w:pBdr>
        <w:bottom w:val="single" w:sz="12" w:space="1" w:color="E9F0F6" w:themeColor="accent1" w:themeTint="33"/>
      </w:pBdr>
      <w:spacing w:before="480" w:after="240"/>
      <w:outlineLvl w:val="0"/>
    </w:pPr>
    <w:rPr>
      <w:rFonts w:eastAsiaTheme="majorEastAsia" w:cstheme="minorHAnsi"/>
      <w:b/>
      <w:bCs/>
      <w:color w:val="1E4E98"/>
      <w:sz w:val="36"/>
      <w:szCs w:val="28"/>
      <w:lang w:val="es-ES_tradnl"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0943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3366FF"/>
      <w:sz w:val="32"/>
      <w:szCs w:val="24"/>
      <w:lang w:val="es-CO" w:eastAsia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5090"/>
    <w:pPr>
      <w:keepNext/>
      <w:keepLines/>
      <w:numPr>
        <w:ilvl w:val="2"/>
        <w:numId w:val="11"/>
      </w:numPr>
      <w:spacing w:before="200" w:after="0"/>
      <w:outlineLvl w:val="2"/>
    </w:pPr>
    <w:rPr>
      <w:rFonts w:eastAsiaTheme="majorEastAsia" w:cstheme="majorBidi"/>
      <w:b/>
      <w:bCs/>
      <w:color w:val="F28426"/>
      <w:lang w:val="es-ES_tradnl" w:eastAsia="es-AR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F1C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C34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C34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C34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475"/>
  </w:style>
  <w:style w:type="paragraph" w:styleId="Piedepgina">
    <w:name w:val="footer"/>
    <w:basedOn w:val="Normal"/>
    <w:link w:val="PiedepginaCar"/>
    <w:uiPriority w:val="99"/>
    <w:unhideWhenUsed/>
    <w:rsid w:val="006B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475"/>
  </w:style>
  <w:style w:type="table" w:styleId="Tablaconcuadrcula">
    <w:name w:val="Table Grid"/>
    <w:basedOn w:val="Tablanormal"/>
    <w:uiPriority w:val="59"/>
    <w:rsid w:val="00FF1CD6"/>
    <w:pPr>
      <w:spacing w:after="0" w:line="240" w:lineRule="auto"/>
    </w:pPr>
    <w:rPr>
      <w:color w:val="FFFFFF" w:themeColor="background1"/>
    </w:rPr>
    <w:tblPr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</w:tblPr>
    <w:tcPr>
      <w:shd w:val="clear" w:color="auto" w:fill="1F4E98"/>
    </w:tcPr>
  </w:style>
  <w:style w:type="character" w:customStyle="1" w:styleId="Ttulo1Car">
    <w:name w:val="Título 1 Car"/>
    <w:basedOn w:val="Fuentedeprrafopredeter"/>
    <w:link w:val="Ttulo1"/>
    <w:uiPriority w:val="9"/>
    <w:rsid w:val="00135090"/>
    <w:rPr>
      <w:rFonts w:eastAsiaTheme="majorEastAsia" w:cstheme="minorHAnsi"/>
      <w:b/>
      <w:bCs/>
      <w:color w:val="1E4E98"/>
      <w:sz w:val="36"/>
      <w:szCs w:val="28"/>
      <w:lang w:val="es-ES_tradnl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9C0943"/>
    <w:rPr>
      <w:rFonts w:eastAsiaTheme="majorEastAsia" w:cstheme="majorBidi"/>
      <w:b/>
      <w:bCs/>
      <w:color w:val="3366FF"/>
      <w:sz w:val="32"/>
      <w:szCs w:val="24"/>
      <w:lang w:val="es-CO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135090"/>
    <w:rPr>
      <w:rFonts w:eastAsiaTheme="majorEastAsia" w:cstheme="majorBidi"/>
      <w:b/>
      <w:bCs/>
      <w:color w:val="F28426"/>
      <w:sz w:val="24"/>
      <w:lang w:val="es-ES_tradnl" w:eastAsia="es-A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647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B6475"/>
    <w:pPr>
      <w:spacing w:after="100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6B6475"/>
    <w:pPr>
      <w:spacing w:after="100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6B6475"/>
    <w:pPr>
      <w:spacing w:after="100"/>
      <w:ind w:left="440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6B6475"/>
    <w:rPr>
      <w:color w:val="F7B615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13AEA"/>
    <w:rPr>
      <w:color w:val="808080"/>
    </w:rPr>
  </w:style>
  <w:style w:type="paragraph" w:styleId="Ttulo">
    <w:name w:val="Title"/>
    <w:aliases w:val="Portada"/>
    <w:basedOn w:val="TtuloTDC"/>
    <w:next w:val="Normal"/>
    <w:link w:val="TtuloCar"/>
    <w:uiPriority w:val="10"/>
    <w:qFormat/>
    <w:rsid w:val="00135090"/>
    <w:pPr>
      <w:numPr>
        <w:numId w:val="0"/>
      </w:numPr>
      <w:ind w:left="360" w:hanging="360"/>
    </w:pPr>
  </w:style>
  <w:style w:type="character" w:customStyle="1" w:styleId="TtuloCar">
    <w:name w:val="Título Car"/>
    <w:aliases w:val="Portada Car"/>
    <w:basedOn w:val="Fuentedeprrafopredeter"/>
    <w:link w:val="Ttulo"/>
    <w:uiPriority w:val="10"/>
    <w:rsid w:val="00135090"/>
    <w:rPr>
      <w:rFonts w:eastAsiaTheme="majorEastAsia" w:cstheme="majorBidi"/>
      <w:b/>
      <w:bCs/>
      <w:color w:val="1E4E98"/>
      <w:sz w:val="36"/>
      <w:szCs w:val="28"/>
      <w:lang w:val="es-ES_tradnl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FF1CD6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47C"/>
    <w:pPr>
      <w:numPr>
        <w:ilvl w:val="1"/>
      </w:numPr>
    </w:pPr>
    <w:rPr>
      <w:rFonts w:asciiTheme="majorHAnsi" w:eastAsiaTheme="majorEastAsia" w:hAnsiTheme="majorHAnsi" w:cstheme="majorBidi"/>
      <w:i/>
      <w:iCs/>
      <w:color w:val="3366FF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C347C"/>
    <w:rPr>
      <w:rFonts w:asciiTheme="majorHAnsi" w:eastAsiaTheme="majorEastAsia" w:hAnsiTheme="majorHAnsi" w:cstheme="majorBidi"/>
      <w:i/>
      <w:iCs/>
      <w:color w:val="3366FF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F1CD6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FF1CD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F1CD6"/>
    <w:rPr>
      <w:b/>
      <w:bCs/>
      <w:i/>
      <w:iCs/>
      <w:color w:val="94B6D2" w:themeColor="accent1"/>
    </w:rPr>
  </w:style>
  <w:style w:type="character" w:styleId="Textoennegrita">
    <w:name w:val="Strong"/>
    <w:basedOn w:val="Fuentedeprrafopredeter"/>
    <w:uiPriority w:val="22"/>
    <w:qFormat/>
    <w:rsid w:val="00FF1CD6"/>
    <w:rPr>
      <w:b/>
      <w:bCs/>
    </w:rPr>
  </w:style>
  <w:style w:type="table" w:styleId="Listaclara-nfasis2">
    <w:name w:val="Light List Accent 2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ombreadoclaro">
    <w:name w:val="Light Shading"/>
    <w:basedOn w:val="Tablanormal"/>
    <w:uiPriority w:val="60"/>
    <w:rsid w:val="00FF1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F1CD6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Cuadrculaclara">
    <w:name w:val="Light Grid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is3">
    <w:name w:val="Light List Accent 3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-nfasis2">
    <w:name w:val="Light Shading Accent 2"/>
    <w:basedOn w:val="Tablanormal"/>
    <w:uiPriority w:val="60"/>
    <w:rsid w:val="00FF1CD6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F1CD6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staclara">
    <w:name w:val="Light List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FF1CD6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Sombreadomedio1-nfasis4">
    <w:name w:val="Medium Shading 1 Accent 4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F1C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FF1CD6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customStyle="1" w:styleId="Estilo1">
    <w:name w:val="Estilo1"/>
    <w:basedOn w:val="Tablaconcuadrcula"/>
    <w:uiPriority w:val="99"/>
    <w:rsid w:val="00FF1CD6"/>
    <w:tblPr/>
    <w:tcPr>
      <w:shd w:val="clear" w:color="auto" w:fill="1F4E98"/>
    </w:tcPr>
  </w:style>
  <w:style w:type="table" w:styleId="Sombreadoclaro-nfasis5">
    <w:name w:val="Light Shading Accent 5"/>
    <w:basedOn w:val="Tablanormal"/>
    <w:uiPriority w:val="60"/>
    <w:rsid w:val="00FF1CD6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5E2B21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paragraph" w:styleId="Sinespaciado">
    <w:name w:val="No Spacing"/>
    <w:uiPriority w:val="1"/>
    <w:qFormat/>
    <w:rsid w:val="00FB1B3D"/>
    <w:pPr>
      <w:spacing w:after="0" w:line="240" w:lineRule="auto"/>
      <w:jc w:val="both"/>
    </w:pPr>
    <w:rPr>
      <w:color w:val="7F7F7F" w:themeColor="text1" w:themeTint="80"/>
      <w:sz w:val="24"/>
    </w:rPr>
  </w:style>
  <w:style w:type="character" w:styleId="Referenciaintensa">
    <w:name w:val="Intense Reference"/>
    <w:basedOn w:val="Fuentedeprrafopredeter"/>
    <w:uiPriority w:val="32"/>
    <w:qFormat/>
    <w:rsid w:val="00895A8A"/>
    <w:rPr>
      <w:b/>
      <w:bCs/>
      <w:smallCaps/>
      <w:color w:val="94B6D2" w:themeColor="accent1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42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42AA7"/>
    <w:rPr>
      <w:i/>
      <w:iCs/>
      <w:color w:val="404040" w:themeColor="text1" w:themeTint="BF"/>
      <w:sz w:val="24"/>
    </w:rPr>
  </w:style>
  <w:style w:type="paragraph" w:styleId="Prrafodelista">
    <w:name w:val="List Paragraph"/>
    <w:basedOn w:val="Normal"/>
    <w:uiPriority w:val="34"/>
    <w:qFormat/>
    <w:rsid w:val="0039239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6C347C"/>
    <w:rPr>
      <w:rFonts w:asciiTheme="majorHAnsi" w:eastAsiaTheme="majorEastAsia" w:hAnsiTheme="majorHAnsi" w:cstheme="majorBidi"/>
      <w:color w:val="345C7D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6C347C"/>
    <w:rPr>
      <w:rFonts w:asciiTheme="majorHAnsi" w:eastAsiaTheme="majorEastAsia" w:hAnsiTheme="majorHAnsi" w:cstheme="majorBidi"/>
      <w:i/>
      <w:iCs/>
      <w:color w:val="345C7D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rsid w:val="006C347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Ttulodellibro">
    <w:name w:val="Book Title"/>
    <w:basedOn w:val="Fuentedeprrafopredeter"/>
    <w:uiPriority w:val="33"/>
    <w:qFormat/>
    <w:rsid w:val="00FB1B3D"/>
    <w:rPr>
      <w:smallCaps/>
      <w:spacing w:val="5"/>
    </w:rPr>
  </w:style>
  <w:style w:type="character" w:styleId="Nmerodepgina">
    <w:name w:val="page number"/>
    <w:basedOn w:val="Fuentedeprrafopredeter"/>
    <w:uiPriority w:val="99"/>
    <w:semiHidden/>
    <w:unhideWhenUsed/>
    <w:rsid w:val="00DB4C99"/>
  </w:style>
  <w:style w:type="table" w:styleId="Tablaconcuadrculaclara">
    <w:name w:val="Grid Table Light"/>
    <w:basedOn w:val="Tablanormal"/>
    <w:uiPriority w:val="99"/>
    <w:rsid w:val="001E6D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5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C62"/>
    <w:rPr>
      <w:color w:val="7F7F7F" w:themeColor="text1" w:themeTint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C62"/>
    <w:rPr>
      <w:b/>
      <w:bCs/>
      <w:color w:val="7F7F7F" w:themeColor="text1" w:themeTint="80"/>
      <w:sz w:val="20"/>
      <w:szCs w:val="20"/>
    </w:rPr>
  </w:style>
  <w:style w:type="paragraph" w:customStyle="1" w:styleId="Default">
    <w:name w:val="Default"/>
    <w:rsid w:val="00BA1D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B13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1">
    <w:name w:val="List Table 3 Accent 1"/>
    <w:basedOn w:val="Tablanormal"/>
    <w:uiPriority w:val="48"/>
    <w:rsid w:val="00A3328A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D707D0"/>
    <w:pPr>
      <w:spacing w:line="240" w:lineRule="auto"/>
    </w:pPr>
    <w:rPr>
      <w:i/>
      <w:iCs/>
      <w:color w:val="775F55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o%20Stuff\Valor%20Creativo\0.%20Plantillas%20Word%20-%20Valor%20Creativo\Plantilla_Word_41_-_Valor_Creativo\2007,%202010%20y%202013\Plantilla%2041%20-%202007,%202010%20y%202013%20-%20Valor%20Creativo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6EFB5F-C41D-4245-A29F-37957F87300C}" type="doc">
      <dgm:prSet loTypeId="urn:microsoft.com/office/officeart/2005/8/layout/hierarchy6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s-CO"/>
        </a:p>
      </dgm:t>
    </dgm:pt>
    <dgm:pt modelId="{53B61986-AF9E-4EBB-8B88-5DBBDDC07241}">
      <dgm:prSet phldrT="[Texto]" custT="1"/>
      <dgm:spPr/>
      <dgm:t>
        <a:bodyPr/>
        <a:lstStyle/>
        <a:p>
          <a:pPr algn="ctr"/>
          <a:r>
            <a:rPr lang="es-CO" sz="1000" b="1">
              <a:latin typeface="Arial Narrow" panose="020B0606020202030204" pitchFamily="34" charset="0"/>
            </a:rPr>
            <a:t>TEMA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(00)</a:t>
          </a:r>
        </a:p>
      </dgm:t>
    </dgm:pt>
    <dgm:pt modelId="{DAE8F236-5E57-4AE6-BA32-6F88E1D6DBC2}" type="parTrans" cxnId="{F5AEF552-B773-4222-A779-13220FA45C85}">
      <dgm:prSet/>
      <dgm:spPr/>
      <dgm:t>
        <a:bodyPr/>
        <a:lstStyle/>
        <a:p>
          <a:pPr algn="ctr"/>
          <a:endParaRPr lang="es-CO" sz="1200"/>
        </a:p>
      </dgm:t>
    </dgm:pt>
    <dgm:pt modelId="{FCDC75BD-2012-4161-B99A-EF1247C74616}" type="sibTrans" cxnId="{F5AEF552-B773-4222-A779-13220FA45C85}">
      <dgm:prSet/>
      <dgm:spPr/>
      <dgm:t>
        <a:bodyPr/>
        <a:lstStyle/>
        <a:p>
          <a:pPr algn="ctr"/>
          <a:endParaRPr lang="es-CO" sz="1200"/>
        </a:p>
      </dgm:t>
    </dgm:pt>
    <dgm:pt modelId="{8C8352D8-9426-4094-A325-03C5C983BC50}">
      <dgm:prSet phldrT="[Texto]" custT="1"/>
      <dgm:spPr/>
      <dgm:t>
        <a:bodyPr/>
        <a:lstStyle/>
        <a:p>
          <a:pPr algn="ctr"/>
          <a:r>
            <a:rPr lang="es-CO" sz="1000" b="1">
              <a:latin typeface="Arial Narrow" panose="020B0606020202030204" pitchFamily="34" charset="0"/>
            </a:rPr>
            <a:t>GRUPO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(0000)</a:t>
          </a:r>
        </a:p>
      </dgm:t>
    </dgm:pt>
    <dgm:pt modelId="{AC18A094-1E0A-472B-A67F-8F03BC40EB6A}" type="parTrans" cxnId="{0790988D-3C2C-4D81-ACFF-ED42889364AC}">
      <dgm:prSet/>
      <dgm:spPr/>
      <dgm:t>
        <a:bodyPr/>
        <a:lstStyle/>
        <a:p>
          <a:pPr algn="ctr"/>
          <a:endParaRPr lang="es-CO" sz="1200"/>
        </a:p>
      </dgm:t>
    </dgm:pt>
    <dgm:pt modelId="{C74EAFF6-A445-4BA7-BCFE-6CA0BE54A013}" type="sibTrans" cxnId="{0790988D-3C2C-4D81-ACFF-ED42889364AC}">
      <dgm:prSet/>
      <dgm:spPr/>
      <dgm:t>
        <a:bodyPr/>
        <a:lstStyle/>
        <a:p>
          <a:pPr algn="ctr"/>
          <a:endParaRPr lang="es-CO" sz="1200"/>
        </a:p>
      </dgm:t>
    </dgm:pt>
    <dgm:pt modelId="{97E80B51-771F-495D-88B2-17FF5C7E12A2}">
      <dgm:prSet phldrT="[Texto]" custT="1"/>
      <dgm:spPr/>
      <dgm:t>
        <a:bodyPr/>
        <a:lstStyle/>
        <a:p>
          <a:pPr algn="ctr"/>
          <a:r>
            <a:rPr lang="es-CO" sz="1000" b="1">
              <a:latin typeface="Arial Narrow" panose="020B0606020202030204" pitchFamily="34" charset="0"/>
            </a:rPr>
            <a:t>TIP DE 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OBJETO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(000000)</a:t>
          </a:r>
        </a:p>
      </dgm:t>
    </dgm:pt>
    <dgm:pt modelId="{84C6E839-2DE1-4AF5-9773-26945C854DCD}" type="parTrans" cxnId="{D5DE9DF6-9F83-4CC8-B787-5FD99080ED6D}">
      <dgm:prSet/>
      <dgm:spPr/>
      <dgm:t>
        <a:bodyPr/>
        <a:lstStyle/>
        <a:p>
          <a:pPr algn="ctr"/>
          <a:endParaRPr lang="es-CO" sz="1200"/>
        </a:p>
      </dgm:t>
    </dgm:pt>
    <dgm:pt modelId="{353B54C8-2D90-4016-AD62-6478CB0E94D8}" type="sibTrans" cxnId="{D5DE9DF6-9F83-4CC8-B787-5FD99080ED6D}">
      <dgm:prSet/>
      <dgm:spPr/>
      <dgm:t>
        <a:bodyPr/>
        <a:lstStyle/>
        <a:p>
          <a:pPr algn="ctr"/>
          <a:endParaRPr lang="es-CO" sz="1200"/>
        </a:p>
      </dgm:t>
    </dgm:pt>
    <dgm:pt modelId="{AD26832A-30DE-448E-AD51-7DA395386C48}">
      <dgm:prSet phldrT="[Texto]" custT="1"/>
      <dgm:spPr/>
      <dgm:t>
        <a:bodyPr/>
        <a:lstStyle/>
        <a:p>
          <a:pPr algn="ctr"/>
          <a:r>
            <a:rPr lang="es-CO" sz="1000" b="1">
              <a:latin typeface="Arial Narrow" panose="020B0606020202030204" pitchFamily="34" charset="0"/>
            </a:rPr>
            <a:t>TIPO DE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 OBJETO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(000000)</a:t>
          </a:r>
        </a:p>
      </dgm:t>
    </dgm:pt>
    <dgm:pt modelId="{2B9E2326-A356-4FE7-886F-B4EC6C0EA2AC}" type="parTrans" cxnId="{56E6C001-DD6E-4B23-9E3C-D198DC2C683F}">
      <dgm:prSet/>
      <dgm:spPr/>
      <dgm:t>
        <a:bodyPr/>
        <a:lstStyle/>
        <a:p>
          <a:pPr algn="ctr"/>
          <a:endParaRPr lang="es-CO" sz="1200"/>
        </a:p>
      </dgm:t>
    </dgm:pt>
    <dgm:pt modelId="{4FFB7CCB-3699-407A-B7FF-5AED8AE86967}" type="sibTrans" cxnId="{56E6C001-DD6E-4B23-9E3C-D198DC2C683F}">
      <dgm:prSet/>
      <dgm:spPr/>
      <dgm:t>
        <a:bodyPr/>
        <a:lstStyle/>
        <a:p>
          <a:pPr algn="ctr"/>
          <a:endParaRPr lang="es-CO" sz="1200"/>
        </a:p>
      </dgm:t>
    </dgm:pt>
    <dgm:pt modelId="{F9571C2C-82A4-4A5D-9AD1-ECFE62EF8D9F}">
      <dgm:prSet phldrT="[Texto]" custT="1"/>
      <dgm:spPr/>
      <dgm:t>
        <a:bodyPr/>
        <a:lstStyle/>
        <a:p>
          <a:pPr algn="ctr"/>
          <a:r>
            <a:rPr lang="es-CO" sz="1000" b="1">
              <a:latin typeface="Arial Narrow" panose="020B0606020202030204" pitchFamily="34" charset="0"/>
            </a:rPr>
            <a:t>GRUPO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(0000)</a:t>
          </a:r>
        </a:p>
      </dgm:t>
    </dgm:pt>
    <dgm:pt modelId="{8F6FBD40-F2E2-436D-AC6E-EB92F9E1A0F1}" type="parTrans" cxnId="{FD3288FE-0708-4462-A951-AA4FCBC0AE1D}">
      <dgm:prSet/>
      <dgm:spPr/>
      <dgm:t>
        <a:bodyPr/>
        <a:lstStyle/>
        <a:p>
          <a:pPr algn="ctr"/>
          <a:endParaRPr lang="es-CO" sz="1200"/>
        </a:p>
      </dgm:t>
    </dgm:pt>
    <dgm:pt modelId="{096D57CD-B36F-419D-8FE9-7946B481564A}" type="sibTrans" cxnId="{FD3288FE-0708-4462-A951-AA4FCBC0AE1D}">
      <dgm:prSet/>
      <dgm:spPr/>
      <dgm:t>
        <a:bodyPr/>
        <a:lstStyle/>
        <a:p>
          <a:pPr algn="ctr"/>
          <a:endParaRPr lang="es-CO" sz="1200"/>
        </a:p>
      </dgm:t>
    </dgm:pt>
    <dgm:pt modelId="{A4C2512D-CF19-4F07-B047-22EC2E34F547}">
      <dgm:prSet phldrT="[Texto]" custT="1"/>
      <dgm:spPr/>
      <dgm:t>
        <a:bodyPr/>
        <a:lstStyle/>
        <a:p>
          <a:pPr algn="ctr"/>
          <a:r>
            <a:rPr lang="es-CO" sz="1000" b="1">
              <a:latin typeface="Arial Narrow" panose="020B0606020202030204" pitchFamily="34" charset="0"/>
            </a:rPr>
            <a:t>TIPO DE 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OBJETO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(000000)</a:t>
          </a:r>
        </a:p>
      </dgm:t>
    </dgm:pt>
    <dgm:pt modelId="{0F818E55-657F-40BF-8D4A-E85487105199}" type="parTrans" cxnId="{65FBCE40-0A85-4967-87BD-5C2291BD9B78}">
      <dgm:prSet/>
      <dgm:spPr/>
      <dgm:t>
        <a:bodyPr/>
        <a:lstStyle/>
        <a:p>
          <a:pPr algn="ctr"/>
          <a:endParaRPr lang="es-CO" sz="1200"/>
        </a:p>
      </dgm:t>
    </dgm:pt>
    <dgm:pt modelId="{C9D75514-C043-4ED5-A661-76AAE8D41BBA}" type="sibTrans" cxnId="{65FBCE40-0A85-4967-87BD-5C2291BD9B78}">
      <dgm:prSet/>
      <dgm:spPr/>
      <dgm:t>
        <a:bodyPr/>
        <a:lstStyle/>
        <a:p>
          <a:pPr algn="ctr"/>
          <a:endParaRPr lang="es-CO" sz="1200"/>
        </a:p>
      </dgm:t>
    </dgm:pt>
    <dgm:pt modelId="{6458CD7D-6D8D-48FC-AE11-D1E2BAAC9505}">
      <dgm:prSet custT="1"/>
      <dgm:spPr/>
      <dgm:t>
        <a:bodyPr/>
        <a:lstStyle/>
        <a:p>
          <a:pPr algn="ctr"/>
          <a:r>
            <a:rPr lang="es-CO" sz="1000" b="1">
              <a:latin typeface="Arial Narrow" panose="020B0606020202030204" pitchFamily="34" charset="0"/>
            </a:rPr>
            <a:t>TIPOS DE OBJETO</a:t>
          </a:r>
        </a:p>
        <a:p>
          <a:pPr algn="ctr"/>
          <a:r>
            <a:rPr lang="es-CO" sz="1000" b="1">
              <a:latin typeface="Arial Narrow" panose="020B0606020202030204" pitchFamily="34" charset="0"/>
            </a:rPr>
            <a:t>(000000)</a:t>
          </a:r>
        </a:p>
      </dgm:t>
    </dgm:pt>
    <dgm:pt modelId="{7D6E8099-6430-4D03-A896-499927911310}" type="parTrans" cxnId="{E904392C-63A4-4142-B09D-CA1D48E40CC4}">
      <dgm:prSet/>
      <dgm:spPr/>
      <dgm:t>
        <a:bodyPr/>
        <a:lstStyle/>
        <a:p>
          <a:pPr algn="ctr"/>
          <a:endParaRPr lang="es-CO"/>
        </a:p>
      </dgm:t>
    </dgm:pt>
    <dgm:pt modelId="{6D5C8CB8-7881-45A0-8758-59542CB5A4FB}" type="sibTrans" cxnId="{E904392C-63A4-4142-B09D-CA1D48E40CC4}">
      <dgm:prSet/>
      <dgm:spPr/>
      <dgm:t>
        <a:bodyPr/>
        <a:lstStyle/>
        <a:p>
          <a:pPr algn="ctr"/>
          <a:endParaRPr lang="es-CO"/>
        </a:p>
      </dgm:t>
    </dgm:pt>
    <dgm:pt modelId="{36F41B73-4EC3-4CA5-B68C-67F9F525AFE9}" type="pres">
      <dgm:prSet presAssocID="{CD6EFB5F-C41D-4245-A29F-37957F87300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1278D43-FEDC-4322-8B37-7C03F7AEC5CB}" type="pres">
      <dgm:prSet presAssocID="{CD6EFB5F-C41D-4245-A29F-37957F87300C}" presName="hierFlow" presStyleCnt="0"/>
      <dgm:spPr/>
    </dgm:pt>
    <dgm:pt modelId="{BED27099-DB0D-40DF-BD95-2137611687AF}" type="pres">
      <dgm:prSet presAssocID="{CD6EFB5F-C41D-4245-A29F-37957F87300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D3689D2-A8B0-408C-9C95-370240EEB263}" type="pres">
      <dgm:prSet presAssocID="{53B61986-AF9E-4EBB-8B88-5DBBDDC07241}" presName="Name14" presStyleCnt="0"/>
      <dgm:spPr/>
    </dgm:pt>
    <dgm:pt modelId="{3CFD197A-E0BF-407D-BDBB-936A1991BA4B}" type="pres">
      <dgm:prSet presAssocID="{53B61986-AF9E-4EBB-8B88-5DBBDDC07241}" presName="level1Shape" presStyleLbl="node0" presStyleIdx="0" presStyleCnt="1">
        <dgm:presLayoutVars>
          <dgm:chPref val="3"/>
        </dgm:presLayoutVars>
      </dgm:prSet>
      <dgm:spPr/>
    </dgm:pt>
    <dgm:pt modelId="{D8C2170B-86EE-4EC6-8E59-4E6B90B709E3}" type="pres">
      <dgm:prSet presAssocID="{53B61986-AF9E-4EBB-8B88-5DBBDDC07241}" presName="hierChild2" presStyleCnt="0"/>
      <dgm:spPr/>
    </dgm:pt>
    <dgm:pt modelId="{BF96DE84-0D36-4942-A2C4-B939ACAD0CC8}" type="pres">
      <dgm:prSet presAssocID="{AC18A094-1E0A-472B-A67F-8F03BC40EB6A}" presName="Name19" presStyleLbl="parChTrans1D2" presStyleIdx="0" presStyleCnt="2"/>
      <dgm:spPr/>
    </dgm:pt>
    <dgm:pt modelId="{149614C4-0F10-4483-88A7-5221061F54E7}" type="pres">
      <dgm:prSet presAssocID="{8C8352D8-9426-4094-A325-03C5C983BC50}" presName="Name21" presStyleCnt="0"/>
      <dgm:spPr/>
    </dgm:pt>
    <dgm:pt modelId="{D9D31A26-0F02-4A2E-AEC1-E9F981500348}" type="pres">
      <dgm:prSet presAssocID="{8C8352D8-9426-4094-A325-03C5C983BC50}" presName="level2Shape" presStyleLbl="node2" presStyleIdx="0" presStyleCnt="2"/>
      <dgm:spPr/>
    </dgm:pt>
    <dgm:pt modelId="{A0588536-4631-4C06-BA4F-D5B48A69926C}" type="pres">
      <dgm:prSet presAssocID="{8C8352D8-9426-4094-A325-03C5C983BC50}" presName="hierChild3" presStyleCnt="0"/>
      <dgm:spPr/>
    </dgm:pt>
    <dgm:pt modelId="{95838CD5-84DB-4661-8827-733EBE64F34E}" type="pres">
      <dgm:prSet presAssocID="{84C6E839-2DE1-4AF5-9773-26945C854DCD}" presName="Name19" presStyleLbl="parChTrans1D3" presStyleIdx="0" presStyleCnt="4"/>
      <dgm:spPr/>
    </dgm:pt>
    <dgm:pt modelId="{3585A007-7F7B-47CA-9569-6D49461C8C07}" type="pres">
      <dgm:prSet presAssocID="{97E80B51-771F-495D-88B2-17FF5C7E12A2}" presName="Name21" presStyleCnt="0"/>
      <dgm:spPr/>
    </dgm:pt>
    <dgm:pt modelId="{03AF3B03-A42A-4B5C-93D2-E45DDF79E82D}" type="pres">
      <dgm:prSet presAssocID="{97E80B51-771F-495D-88B2-17FF5C7E12A2}" presName="level2Shape" presStyleLbl="node3" presStyleIdx="0" presStyleCnt="4"/>
      <dgm:spPr/>
    </dgm:pt>
    <dgm:pt modelId="{3CE2B3B2-B3B6-4ED0-8D07-BA10A0725A0F}" type="pres">
      <dgm:prSet presAssocID="{97E80B51-771F-495D-88B2-17FF5C7E12A2}" presName="hierChild3" presStyleCnt="0"/>
      <dgm:spPr/>
    </dgm:pt>
    <dgm:pt modelId="{2F6FB17D-3162-49A9-8380-C7440ABD5076}" type="pres">
      <dgm:prSet presAssocID="{2B9E2326-A356-4FE7-886F-B4EC6C0EA2AC}" presName="Name19" presStyleLbl="parChTrans1D3" presStyleIdx="1" presStyleCnt="4"/>
      <dgm:spPr/>
    </dgm:pt>
    <dgm:pt modelId="{140F046A-1876-4B24-8860-56F51A3416F8}" type="pres">
      <dgm:prSet presAssocID="{AD26832A-30DE-448E-AD51-7DA395386C48}" presName="Name21" presStyleCnt="0"/>
      <dgm:spPr/>
    </dgm:pt>
    <dgm:pt modelId="{D5DAF124-F161-43D2-A33E-7BDD1B87E5C1}" type="pres">
      <dgm:prSet presAssocID="{AD26832A-30DE-448E-AD51-7DA395386C48}" presName="level2Shape" presStyleLbl="node3" presStyleIdx="1" presStyleCnt="4"/>
      <dgm:spPr/>
    </dgm:pt>
    <dgm:pt modelId="{56437026-FF9E-403C-AC65-4E16BE907BED}" type="pres">
      <dgm:prSet presAssocID="{AD26832A-30DE-448E-AD51-7DA395386C48}" presName="hierChild3" presStyleCnt="0"/>
      <dgm:spPr/>
    </dgm:pt>
    <dgm:pt modelId="{69B9180C-A9D5-4837-A3F3-6854B55DBDA7}" type="pres">
      <dgm:prSet presAssocID="{8F6FBD40-F2E2-436D-AC6E-EB92F9E1A0F1}" presName="Name19" presStyleLbl="parChTrans1D2" presStyleIdx="1" presStyleCnt="2"/>
      <dgm:spPr/>
    </dgm:pt>
    <dgm:pt modelId="{1E08C4B4-6500-4B55-AF6F-54F037ABDA0A}" type="pres">
      <dgm:prSet presAssocID="{F9571C2C-82A4-4A5D-9AD1-ECFE62EF8D9F}" presName="Name21" presStyleCnt="0"/>
      <dgm:spPr/>
    </dgm:pt>
    <dgm:pt modelId="{FD68442F-D966-4779-A9EB-32E8F001D4DC}" type="pres">
      <dgm:prSet presAssocID="{F9571C2C-82A4-4A5D-9AD1-ECFE62EF8D9F}" presName="level2Shape" presStyleLbl="node2" presStyleIdx="1" presStyleCnt="2"/>
      <dgm:spPr/>
    </dgm:pt>
    <dgm:pt modelId="{0B520BC7-4027-405B-842E-5A0AF1685796}" type="pres">
      <dgm:prSet presAssocID="{F9571C2C-82A4-4A5D-9AD1-ECFE62EF8D9F}" presName="hierChild3" presStyleCnt="0"/>
      <dgm:spPr/>
    </dgm:pt>
    <dgm:pt modelId="{1CACF9E7-BAB8-4979-88CA-5853A6D6C859}" type="pres">
      <dgm:prSet presAssocID="{7D6E8099-6430-4D03-A896-499927911310}" presName="Name19" presStyleLbl="parChTrans1D3" presStyleIdx="2" presStyleCnt="4"/>
      <dgm:spPr/>
    </dgm:pt>
    <dgm:pt modelId="{77F00D69-38F3-4D29-AA6A-01F718AE4CB9}" type="pres">
      <dgm:prSet presAssocID="{6458CD7D-6D8D-48FC-AE11-D1E2BAAC9505}" presName="Name21" presStyleCnt="0"/>
      <dgm:spPr/>
    </dgm:pt>
    <dgm:pt modelId="{5C343EE6-9DFE-4D78-BE35-11B3C4DB9040}" type="pres">
      <dgm:prSet presAssocID="{6458CD7D-6D8D-48FC-AE11-D1E2BAAC9505}" presName="level2Shape" presStyleLbl="node3" presStyleIdx="2" presStyleCnt="4"/>
      <dgm:spPr/>
    </dgm:pt>
    <dgm:pt modelId="{82D356C2-8DD0-416F-B55D-1AC1EDE112F9}" type="pres">
      <dgm:prSet presAssocID="{6458CD7D-6D8D-48FC-AE11-D1E2BAAC9505}" presName="hierChild3" presStyleCnt="0"/>
      <dgm:spPr/>
    </dgm:pt>
    <dgm:pt modelId="{4E989767-F32B-4D9F-B4B8-3ED042D85A61}" type="pres">
      <dgm:prSet presAssocID="{0F818E55-657F-40BF-8D4A-E85487105199}" presName="Name19" presStyleLbl="parChTrans1D3" presStyleIdx="3" presStyleCnt="4"/>
      <dgm:spPr/>
    </dgm:pt>
    <dgm:pt modelId="{AA4BF7F5-F5F9-491B-8E35-58FE6E030792}" type="pres">
      <dgm:prSet presAssocID="{A4C2512D-CF19-4F07-B047-22EC2E34F547}" presName="Name21" presStyleCnt="0"/>
      <dgm:spPr/>
    </dgm:pt>
    <dgm:pt modelId="{06C8D366-A9CB-4569-85B3-0A4FFF9A783F}" type="pres">
      <dgm:prSet presAssocID="{A4C2512D-CF19-4F07-B047-22EC2E34F547}" presName="level2Shape" presStyleLbl="node3" presStyleIdx="3" presStyleCnt="4"/>
      <dgm:spPr/>
    </dgm:pt>
    <dgm:pt modelId="{E59D22D5-7CE8-41AB-97FE-0CEFD3F48A3C}" type="pres">
      <dgm:prSet presAssocID="{A4C2512D-CF19-4F07-B047-22EC2E34F547}" presName="hierChild3" presStyleCnt="0"/>
      <dgm:spPr/>
    </dgm:pt>
    <dgm:pt modelId="{73A86477-E9EE-43D8-95BE-018029AF7ACA}" type="pres">
      <dgm:prSet presAssocID="{CD6EFB5F-C41D-4245-A29F-37957F87300C}" presName="bgShapesFlow" presStyleCnt="0"/>
      <dgm:spPr/>
    </dgm:pt>
  </dgm:ptLst>
  <dgm:cxnLst>
    <dgm:cxn modelId="{56E6C001-DD6E-4B23-9E3C-D198DC2C683F}" srcId="{8C8352D8-9426-4094-A325-03C5C983BC50}" destId="{AD26832A-30DE-448E-AD51-7DA395386C48}" srcOrd="1" destOrd="0" parTransId="{2B9E2326-A356-4FE7-886F-B4EC6C0EA2AC}" sibTransId="{4FFB7CCB-3699-407A-B7FF-5AED8AE86967}"/>
    <dgm:cxn modelId="{0F98DC06-85E7-462B-83A3-04CC9C0C3C8B}" type="presOf" srcId="{A4C2512D-CF19-4F07-B047-22EC2E34F547}" destId="{06C8D366-A9CB-4569-85B3-0A4FFF9A783F}" srcOrd="0" destOrd="0" presId="urn:microsoft.com/office/officeart/2005/8/layout/hierarchy6"/>
    <dgm:cxn modelId="{8B1A7126-4A8E-458F-92B5-2B102ED6FE31}" type="presOf" srcId="{97E80B51-771F-495D-88B2-17FF5C7E12A2}" destId="{03AF3B03-A42A-4B5C-93D2-E45DDF79E82D}" srcOrd="0" destOrd="0" presId="urn:microsoft.com/office/officeart/2005/8/layout/hierarchy6"/>
    <dgm:cxn modelId="{E904392C-63A4-4142-B09D-CA1D48E40CC4}" srcId="{F9571C2C-82A4-4A5D-9AD1-ECFE62EF8D9F}" destId="{6458CD7D-6D8D-48FC-AE11-D1E2BAAC9505}" srcOrd="0" destOrd="0" parTransId="{7D6E8099-6430-4D03-A896-499927911310}" sibTransId="{6D5C8CB8-7881-45A0-8758-59542CB5A4FB}"/>
    <dgm:cxn modelId="{524A592C-A2A9-471D-927F-C4071D319B65}" type="presOf" srcId="{53B61986-AF9E-4EBB-8B88-5DBBDDC07241}" destId="{3CFD197A-E0BF-407D-BDBB-936A1991BA4B}" srcOrd="0" destOrd="0" presId="urn:microsoft.com/office/officeart/2005/8/layout/hierarchy6"/>
    <dgm:cxn modelId="{F6D2762D-6702-42CC-8691-D93BEA38F8F0}" type="presOf" srcId="{AD26832A-30DE-448E-AD51-7DA395386C48}" destId="{D5DAF124-F161-43D2-A33E-7BDD1B87E5C1}" srcOrd="0" destOrd="0" presId="urn:microsoft.com/office/officeart/2005/8/layout/hierarchy6"/>
    <dgm:cxn modelId="{CFECD43E-A728-4A2B-AD06-7F9A89A7F7C0}" type="presOf" srcId="{84C6E839-2DE1-4AF5-9773-26945C854DCD}" destId="{95838CD5-84DB-4661-8827-733EBE64F34E}" srcOrd="0" destOrd="0" presId="urn:microsoft.com/office/officeart/2005/8/layout/hierarchy6"/>
    <dgm:cxn modelId="{26976A40-78F8-42AB-8846-9DCC8E77E42C}" type="presOf" srcId="{8C8352D8-9426-4094-A325-03C5C983BC50}" destId="{D9D31A26-0F02-4A2E-AEC1-E9F981500348}" srcOrd="0" destOrd="0" presId="urn:microsoft.com/office/officeart/2005/8/layout/hierarchy6"/>
    <dgm:cxn modelId="{65FBCE40-0A85-4967-87BD-5C2291BD9B78}" srcId="{F9571C2C-82A4-4A5D-9AD1-ECFE62EF8D9F}" destId="{A4C2512D-CF19-4F07-B047-22EC2E34F547}" srcOrd="1" destOrd="0" parTransId="{0F818E55-657F-40BF-8D4A-E85487105199}" sibTransId="{C9D75514-C043-4ED5-A661-76AAE8D41BBA}"/>
    <dgm:cxn modelId="{FD541367-160C-4937-B2DE-29506B0E02EE}" type="presOf" srcId="{7D6E8099-6430-4D03-A896-499927911310}" destId="{1CACF9E7-BAB8-4979-88CA-5853A6D6C859}" srcOrd="0" destOrd="0" presId="urn:microsoft.com/office/officeart/2005/8/layout/hierarchy6"/>
    <dgm:cxn modelId="{80B4B167-7D3F-48DE-A778-6F05A44C4955}" type="presOf" srcId="{2B9E2326-A356-4FE7-886F-B4EC6C0EA2AC}" destId="{2F6FB17D-3162-49A9-8380-C7440ABD5076}" srcOrd="0" destOrd="0" presId="urn:microsoft.com/office/officeart/2005/8/layout/hierarchy6"/>
    <dgm:cxn modelId="{3AAF494C-4E49-4600-9C6B-06F83DAB9034}" type="presOf" srcId="{0F818E55-657F-40BF-8D4A-E85487105199}" destId="{4E989767-F32B-4D9F-B4B8-3ED042D85A61}" srcOrd="0" destOrd="0" presId="urn:microsoft.com/office/officeart/2005/8/layout/hierarchy6"/>
    <dgm:cxn modelId="{F5AEF552-B773-4222-A779-13220FA45C85}" srcId="{CD6EFB5F-C41D-4245-A29F-37957F87300C}" destId="{53B61986-AF9E-4EBB-8B88-5DBBDDC07241}" srcOrd="0" destOrd="0" parTransId="{DAE8F236-5E57-4AE6-BA32-6F88E1D6DBC2}" sibTransId="{FCDC75BD-2012-4161-B99A-EF1247C74616}"/>
    <dgm:cxn modelId="{1FAFD988-FDFE-4CDB-883E-9121F2137ABC}" type="presOf" srcId="{6458CD7D-6D8D-48FC-AE11-D1E2BAAC9505}" destId="{5C343EE6-9DFE-4D78-BE35-11B3C4DB9040}" srcOrd="0" destOrd="0" presId="urn:microsoft.com/office/officeart/2005/8/layout/hierarchy6"/>
    <dgm:cxn modelId="{0790988D-3C2C-4D81-ACFF-ED42889364AC}" srcId="{53B61986-AF9E-4EBB-8B88-5DBBDDC07241}" destId="{8C8352D8-9426-4094-A325-03C5C983BC50}" srcOrd="0" destOrd="0" parTransId="{AC18A094-1E0A-472B-A67F-8F03BC40EB6A}" sibTransId="{C74EAFF6-A445-4BA7-BCFE-6CA0BE54A013}"/>
    <dgm:cxn modelId="{5AADBDB2-E59D-4349-B95E-3E9D452174EA}" type="presOf" srcId="{8F6FBD40-F2E2-436D-AC6E-EB92F9E1A0F1}" destId="{69B9180C-A9D5-4837-A3F3-6854B55DBDA7}" srcOrd="0" destOrd="0" presId="urn:microsoft.com/office/officeart/2005/8/layout/hierarchy6"/>
    <dgm:cxn modelId="{8509CBE2-8BA4-4B13-8B56-F256CDB559AB}" type="presOf" srcId="{F9571C2C-82A4-4A5D-9AD1-ECFE62EF8D9F}" destId="{FD68442F-D966-4779-A9EB-32E8F001D4DC}" srcOrd="0" destOrd="0" presId="urn:microsoft.com/office/officeart/2005/8/layout/hierarchy6"/>
    <dgm:cxn modelId="{7A0BD9EC-58D2-4173-93A0-814AECC40DCE}" type="presOf" srcId="{AC18A094-1E0A-472B-A67F-8F03BC40EB6A}" destId="{BF96DE84-0D36-4942-A2C4-B939ACAD0CC8}" srcOrd="0" destOrd="0" presId="urn:microsoft.com/office/officeart/2005/8/layout/hierarchy6"/>
    <dgm:cxn modelId="{11FA2EF0-12BB-42C3-93F5-A1596BE39895}" type="presOf" srcId="{CD6EFB5F-C41D-4245-A29F-37957F87300C}" destId="{36F41B73-4EC3-4CA5-B68C-67F9F525AFE9}" srcOrd="0" destOrd="0" presId="urn:microsoft.com/office/officeart/2005/8/layout/hierarchy6"/>
    <dgm:cxn modelId="{D5DE9DF6-9F83-4CC8-B787-5FD99080ED6D}" srcId="{8C8352D8-9426-4094-A325-03C5C983BC50}" destId="{97E80B51-771F-495D-88B2-17FF5C7E12A2}" srcOrd="0" destOrd="0" parTransId="{84C6E839-2DE1-4AF5-9773-26945C854DCD}" sibTransId="{353B54C8-2D90-4016-AD62-6478CB0E94D8}"/>
    <dgm:cxn modelId="{FD3288FE-0708-4462-A951-AA4FCBC0AE1D}" srcId="{53B61986-AF9E-4EBB-8B88-5DBBDDC07241}" destId="{F9571C2C-82A4-4A5D-9AD1-ECFE62EF8D9F}" srcOrd="1" destOrd="0" parTransId="{8F6FBD40-F2E2-436D-AC6E-EB92F9E1A0F1}" sibTransId="{096D57CD-B36F-419D-8FE9-7946B481564A}"/>
    <dgm:cxn modelId="{DE67014E-A732-4C7B-A93C-4F9A7E3FDAFE}" type="presParOf" srcId="{36F41B73-4EC3-4CA5-B68C-67F9F525AFE9}" destId="{81278D43-FEDC-4322-8B37-7C03F7AEC5CB}" srcOrd="0" destOrd="0" presId="urn:microsoft.com/office/officeart/2005/8/layout/hierarchy6"/>
    <dgm:cxn modelId="{0D57E90B-D13C-43D9-8FE2-ED0FF6B13184}" type="presParOf" srcId="{81278D43-FEDC-4322-8B37-7C03F7AEC5CB}" destId="{BED27099-DB0D-40DF-BD95-2137611687AF}" srcOrd="0" destOrd="0" presId="urn:microsoft.com/office/officeart/2005/8/layout/hierarchy6"/>
    <dgm:cxn modelId="{030D32DC-4BFD-443C-BECB-D2C163B7FD96}" type="presParOf" srcId="{BED27099-DB0D-40DF-BD95-2137611687AF}" destId="{2D3689D2-A8B0-408C-9C95-370240EEB263}" srcOrd="0" destOrd="0" presId="urn:microsoft.com/office/officeart/2005/8/layout/hierarchy6"/>
    <dgm:cxn modelId="{A1D78F86-DEC9-4DEA-B0B8-3A9B005EDAB9}" type="presParOf" srcId="{2D3689D2-A8B0-408C-9C95-370240EEB263}" destId="{3CFD197A-E0BF-407D-BDBB-936A1991BA4B}" srcOrd="0" destOrd="0" presId="urn:microsoft.com/office/officeart/2005/8/layout/hierarchy6"/>
    <dgm:cxn modelId="{AEFB9DDA-69AD-4155-AAFE-0E4EE7C9648B}" type="presParOf" srcId="{2D3689D2-A8B0-408C-9C95-370240EEB263}" destId="{D8C2170B-86EE-4EC6-8E59-4E6B90B709E3}" srcOrd="1" destOrd="0" presId="urn:microsoft.com/office/officeart/2005/8/layout/hierarchy6"/>
    <dgm:cxn modelId="{88B48180-5892-4789-8573-E80D19576525}" type="presParOf" srcId="{D8C2170B-86EE-4EC6-8E59-4E6B90B709E3}" destId="{BF96DE84-0D36-4942-A2C4-B939ACAD0CC8}" srcOrd="0" destOrd="0" presId="urn:microsoft.com/office/officeart/2005/8/layout/hierarchy6"/>
    <dgm:cxn modelId="{A44E3FFA-93DC-4727-8F0F-FC5A7C824111}" type="presParOf" srcId="{D8C2170B-86EE-4EC6-8E59-4E6B90B709E3}" destId="{149614C4-0F10-4483-88A7-5221061F54E7}" srcOrd="1" destOrd="0" presId="urn:microsoft.com/office/officeart/2005/8/layout/hierarchy6"/>
    <dgm:cxn modelId="{44918C47-5A1C-4D80-A0CB-E0245668AB25}" type="presParOf" srcId="{149614C4-0F10-4483-88A7-5221061F54E7}" destId="{D9D31A26-0F02-4A2E-AEC1-E9F981500348}" srcOrd="0" destOrd="0" presId="urn:microsoft.com/office/officeart/2005/8/layout/hierarchy6"/>
    <dgm:cxn modelId="{80B47B59-FD1D-4044-AEA4-B4F3071C8B20}" type="presParOf" srcId="{149614C4-0F10-4483-88A7-5221061F54E7}" destId="{A0588536-4631-4C06-BA4F-D5B48A69926C}" srcOrd="1" destOrd="0" presId="urn:microsoft.com/office/officeart/2005/8/layout/hierarchy6"/>
    <dgm:cxn modelId="{6184A1DC-4D16-4368-B8C1-C926F8165166}" type="presParOf" srcId="{A0588536-4631-4C06-BA4F-D5B48A69926C}" destId="{95838CD5-84DB-4661-8827-733EBE64F34E}" srcOrd="0" destOrd="0" presId="urn:microsoft.com/office/officeart/2005/8/layout/hierarchy6"/>
    <dgm:cxn modelId="{67611176-A031-43BA-A825-16ADAA70601C}" type="presParOf" srcId="{A0588536-4631-4C06-BA4F-D5B48A69926C}" destId="{3585A007-7F7B-47CA-9569-6D49461C8C07}" srcOrd="1" destOrd="0" presId="urn:microsoft.com/office/officeart/2005/8/layout/hierarchy6"/>
    <dgm:cxn modelId="{FE182481-97A2-4C05-8D10-80495E99478A}" type="presParOf" srcId="{3585A007-7F7B-47CA-9569-6D49461C8C07}" destId="{03AF3B03-A42A-4B5C-93D2-E45DDF79E82D}" srcOrd="0" destOrd="0" presId="urn:microsoft.com/office/officeart/2005/8/layout/hierarchy6"/>
    <dgm:cxn modelId="{C6AC5AC5-7E03-41C9-9757-17666812D47C}" type="presParOf" srcId="{3585A007-7F7B-47CA-9569-6D49461C8C07}" destId="{3CE2B3B2-B3B6-4ED0-8D07-BA10A0725A0F}" srcOrd="1" destOrd="0" presId="urn:microsoft.com/office/officeart/2005/8/layout/hierarchy6"/>
    <dgm:cxn modelId="{FA1E86A9-32C1-4955-98E2-553ABAB655F7}" type="presParOf" srcId="{A0588536-4631-4C06-BA4F-D5B48A69926C}" destId="{2F6FB17D-3162-49A9-8380-C7440ABD5076}" srcOrd="2" destOrd="0" presId="urn:microsoft.com/office/officeart/2005/8/layout/hierarchy6"/>
    <dgm:cxn modelId="{A915621D-F21E-4571-A6E6-D57B49423073}" type="presParOf" srcId="{A0588536-4631-4C06-BA4F-D5B48A69926C}" destId="{140F046A-1876-4B24-8860-56F51A3416F8}" srcOrd="3" destOrd="0" presId="urn:microsoft.com/office/officeart/2005/8/layout/hierarchy6"/>
    <dgm:cxn modelId="{97C25D2E-6B14-4DD2-84D7-2519FF3ECAE8}" type="presParOf" srcId="{140F046A-1876-4B24-8860-56F51A3416F8}" destId="{D5DAF124-F161-43D2-A33E-7BDD1B87E5C1}" srcOrd="0" destOrd="0" presId="urn:microsoft.com/office/officeart/2005/8/layout/hierarchy6"/>
    <dgm:cxn modelId="{B9CBEB36-7076-45D1-AB68-12B41BB6C3C0}" type="presParOf" srcId="{140F046A-1876-4B24-8860-56F51A3416F8}" destId="{56437026-FF9E-403C-AC65-4E16BE907BED}" srcOrd="1" destOrd="0" presId="urn:microsoft.com/office/officeart/2005/8/layout/hierarchy6"/>
    <dgm:cxn modelId="{67CF825E-8596-4AC8-A63D-DDBB308A612D}" type="presParOf" srcId="{D8C2170B-86EE-4EC6-8E59-4E6B90B709E3}" destId="{69B9180C-A9D5-4837-A3F3-6854B55DBDA7}" srcOrd="2" destOrd="0" presId="urn:microsoft.com/office/officeart/2005/8/layout/hierarchy6"/>
    <dgm:cxn modelId="{FB5FD832-482A-4B28-BE9C-C386CA5A9964}" type="presParOf" srcId="{D8C2170B-86EE-4EC6-8E59-4E6B90B709E3}" destId="{1E08C4B4-6500-4B55-AF6F-54F037ABDA0A}" srcOrd="3" destOrd="0" presId="urn:microsoft.com/office/officeart/2005/8/layout/hierarchy6"/>
    <dgm:cxn modelId="{20D96232-B713-4C26-8579-7ED7F49F77B3}" type="presParOf" srcId="{1E08C4B4-6500-4B55-AF6F-54F037ABDA0A}" destId="{FD68442F-D966-4779-A9EB-32E8F001D4DC}" srcOrd="0" destOrd="0" presId="urn:microsoft.com/office/officeart/2005/8/layout/hierarchy6"/>
    <dgm:cxn modelId="{A6142B41-ABED-48BC-96E7-22CEC8ECE6E2}" type="presParOf" srcId="{1E08C4B4-6500-4B55-AF6F-54F037ABDA0A}" destId="{0B520BC7-4027-405B-842E-5A0AF1685796}" srcOrd="1" destOrd="0" presId="urn:microsoft.com/office/officeart/2005/8/layout/hierarchy6"/>
    <dgm:cxn modelId="{AF2BCF13-AC74-4473-A25A-DCCFEF7CF7C5}" type="presParOf" srcId="{0B520BC7-4027-405B-842E-5A0AF1685796}" destId="{1CACF9E7-BAB8-4979-88CA-5853A6D6C859}" srcOrd="0" destOrd="0" presId="urn:microsoft.com/office/officeart/2005/8/layout/hierarchy6"/>
    <dgm:cxn modelId="{091031E8-FDBD-4EBD-9070-AE7578C87C30}" type="presParOf" srcId="{0B520BC7-4027-405B-842E-5A0AF1685796}" destId="{77F00D69-38F3-4D29-AA6A-01F718AE4CB9}" srcOrd="1" destOrd="0" presId="urn:microsoft.com/office/officeart/2005/8/layout/hierarchy6"/>
    <dgm:cxn modelId="{1B6A4B79-D949-4CF5-B8B8-54ABDB9971B5}" type="presParOf" srcId="{77F00D69-38F3-4D29-AA6A-01F718AE4CB9}" destId="{5C343EE6-9DFE-4D78-BE35-11B3C4DB9040}" srcOrd="0" destOrd="0" presId="urn:microsoft.com/office/officeart/2005/8/layout/hierarchy6"/>
    <dgm:cxn modelId="{16B35E33-D57F-4E49-A795-40044D528CAD}" type="presParOf" srcId="{77F00D69-38F3-4D29-AA6A-01F718AE4CB9}" destId="{82D356C2-8DD0-416F-B55D-1AC1EDE112F9}" srcOrd="1" destOrd="0" presId="urn:microsoft.com/office/officeart/2005/8/layout/hierarchy6"/>
    <dgm:cxn modelId="{8787BEC6-2BA4-4CF4-BE58-ED732A6DAF4C}" type="presParOf" srcId="{0B520BC7-4027-405B-842E-5A0AF1685796}" destId="{4E989767-F32B-4D9F-B4B8-3ED042D85A61}" srcOrd="2" destOrd="0" presId="urn:microsoft.com/office/officeart/2005/8/layout/hierarchy6"/>
    <dgm:cxn modelId="{5A8948C3-2122-4937-A4CC-3A8C53043985}" type="presParOf" srcId="{0B520BC7-4027-405B-842E-5A0AF1685796}" destId="{AA4BF7F5-F5F9-491B-8E35-58FE6E030792}" srcOrd="3" destOrd="0" presId="urn:microsoft.com/office/officeart/2005/8/layout/hierarchy6"/>
    <dgm:cxn modelId="{65DBDE3A-D6BC-4E95-A57C-4291FA44FBB2}" type="presParOf" srcId="{AA4BF7F5-F5F9-491B-8E35-58FE6E030792}" destId="{06C8D366-A9CB-4569-85B3-0A4FFF9A783F}" srcOrd="0" destOrd="0" presId="urn:microsoft.com/office/officeart/2005/8/layout/hierarchy6"/>
    <dgm:cxn modelId="{8F046BD0-ABAD-434D-82E1-8C1645192A19}" type="presParOf" srcId="{AA4BF7F5-F5F9-491B-8E35-58FE6E030792}" destId="{E59D22D5-7CE8-41AB-97FE-0CEFD3F48A3C}" srcOrd="1" destOrd="0" presId="urn:microsoft.com/office/officeart/2005/8/layout/hierarchy6"/>
    <dgm:cxn modelId="{45A66613-2A35-4894-AC26-8295727D5DE8}" type="presParOf" srcId="{36F41B73-4EC3-4CA5-B68C-67F9F525AFE9}" destId="{73A86477-E9EE-43D8-95BE-018029AF7ACA}" srcOrd="1" destOrd="0" presId="urn:microsoft.com/office/officeart/2005/8/layout/hierarchy6"/>
  </dgm:cxnLst>
  <dgm:bg>
    <a:effectLst>
      <a:outerShdw blurRad="50800" dist="38100" dir="5400000" algn="t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FD197A-E0BF-407D-BDBB-936A1991BA4B}">
      <dsp:nvSpPr>
        <dsp:cNvPr id="0" name=""/>
        <dsp:cNvSpPr/>
      </dsp:nvSpPr>
      <dsp:spPr>
        <a:xfrm>
          <a:off x="2147071" y="0"/>
          <a:ext cx="868407" cy="578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TEMA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(00)</a:t>
          </a:r>
        </a:p>
      </dsp:txBody>
      <dsp:txXfrm>
        <a:off x="2164028" y="16957"/>
        <a:ext cx="834493" cy="545024"/>
      </dsp:txXfrm>
    </dsp:sp>
    <dsp:sp modelId="{BF96DE84-0D36-4942-A2C4-B939ACAD0CC8}">
      <dsp:nvSpPr>
        <dsp:cNvPr id="0" name=""/>
        <dsp:cNvSpPr/>
      </dsp:nvSpPr>
      <dsp:spPr>
        <a:xfrm>
          <a:off x="1452345" y="578938"/>
          <a:ext cx="1128929" cy="231575"/>
        </a:xfrm>
        <a:custGeom>
          <a:avLst/>
          <a:gdLst/>
          <a:ahLst/>
          <a:cxnLst/>
          <a:rect l="0" t="0" r="0" b="0"/>
          <a:pathLst>
            <a:path>
              <a:moveTo>
                <a:pt x="1128929" y="0"/>
              </a:moveTo>
              <a:lnTo>
                <a:pt x="1128929" y="115787"/>
              </a:lnTo>
              <a:lnTo>
                <a:pt x="0" y="115787"/>
              </a:lnTo>
              <a:lnTo>
                <a:pt x="0" y="23157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31A26-0F02-4A2E-AEC1-E9F981500348}">
      <dsp:nvSpPr>
        <dsp:cNvPr id="0" name=""/>
        <dsp:cNvSpPr/>
      </dsp:nvSpPr>
      <dsp:spPr>
        <a:xfrm>
          <a:off x="1018141" y="810513"/>
          <a:ext cx="868407" cy="578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GRUPO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(0000)</a:t>
          </a:r>
        </a:p>
      </dsp:txBody>
      <dsp:txXfrm>
        <a:off x="1035098" y="827470"/>
        <a:ext cx="834493" cy="545024"/>
      </dsp:txXfrm>
    </dsp:sp>
    <dsp:sp modelId="{95838CD5-84DB-4661-8827-733EBE64F34E}">
      <dsp:nvSpPr>
        <dsp:cNvPr id="0" name=""/>
        <dsp:cNvSpPr/>
      </dsp:nvSpPr>
      <dsp:spPr>
        <a:xfrm>
          <a:off x="887880" y="1389451"/>
          <a:ext cx="564464" cy="231575"/>
        </a:xfrm>
        <a:custGeom>
          <a:avLst/>
          <a:gdLst/>
          <a:ahLst/>
          <a:cxnLst/>
          <a:rect l="0" t="0" r="0" b="0"/>
          <a:pathLst>
            <a:path>
              <a:moveTo>
                <a:pt x="564464" y="0"/>
              </a:moveTo>
              <a:lnTo>
                <a:pt x="564464" y="115787"/>
              </a:lnTo>
              <a:lnTo>
                <a:pt x="0" y="115787"/>
              </a:lnTo>
              <a:lnTo>
                <a:pt x="0" y="23157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F3B03-A42A-4B5C-93D2-E45DDF79E82D}">
      <dsp:nvSpPr>
        <dsp:cNvPr id="0" name=""/>
        <dsp:cNvSpPr/>
      </dsp:nvSpPr>
      <dsp:spPr>
        <a:xfrm>
          <a:off x="453676" y="1621027"/>
          <a:ext cx="868407" cy="578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TIP DE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OBJETO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(000000)</a:t>
          </a:r>
        </a:p>
      </dsp:txBody>
      <dsp:txXfrm>
        <a:off x="470633" y="1637984"/>
        <a:ext cx="834493" cy="545024"/>
      </dsp:txXfrm>
    </dsp:sp>
    <dsp:sp modelId="{2F6FB17D-3162-49A9-8380-C7440ABD5076}">
      <dsp:nvSpPr>
        <dsp:cNvPr id="0" name=""/>
        <dsp:cNvSpPr/>
      </dsp:nvSpPr>
      <dsp:spPr>
        <a:xfrm>
          <a:off x="1452345" y="1389451"/>
          <a:ext cx="564464" cy="231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87"/>
              </a:lnTo>
              <a:lnTo>
                <a:pt x="564464" y="115787"/>
              </a:lnTo>
              <a:lnTo>
                <a:pt x="564464" y="23157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AF124-F161-43D2-A33E-7BDD1B87E5C1}">
      <dsp:nvSpPr>
        <dsp:cNvPr id="0" name=""/>
        <dsp:cNvSpPr/>
      </dsp:nvSpPr>
      <dsp:spPr>
        <a:xfrm>
          <a:off x="1582606" y="1621027"/>
          <a:ext cx="868407" cy="578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TIPO DE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 OBJETO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(000000)</a:t>
          </a:r>
        </a:p>
      </dsp:txBody>
      <dsp:txXfrm>
        <a:off x="1599563" y="1637984"/>
        <a:ext cx="834493" cy="545024"/>
      </dsp:txXfrm>
    </dsp:sp>
    <dsp:sp modelId="{69B9180C-A9D5-4837-A3F3-6854B55DBDA7}">
      <dsp:nvSpPr>
        <dsp:cNvPr id="0" name=""/>
        <dsp:cNvSpPr/>
      </dsp:nvSpPr>
      <dsp:spPr>
        <a:xfrm>
          <a:off x="2581275" y="578938"/>
          <a:ext cx="1128929" cy="231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87"/>
              </a:lnTo>
              <a:lnTo>
                <a:pt x="1128929" y="115787"/>
              </a:lnTo>
              <a:lnTo>
                <a:pt x="1128929" y="231575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8442F-D966-4779-A9EB-32E8F001D4DC}">
      <dsp:nvSpPr>
        <dsp:cNvPr id="0" name=""/>
        <dsp:cNvSpPr/>
      </dsp:nvSpPr>
      <dsp:spPr>
        <a:xfrm>
          <a:off x="3276000" y="810513"/>
          <a:ext cx="868407" cy="578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GRUPO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(0000)</a:t>
          </a:r>
        </a:p>
      </dsp:txBody>
      <dsp:txXfrm>
        <a:off x="3292957" y="827470"/>
        <a:ext cx="834493" cy="545024"/>
      </dsp:txXfrm>
    </dsp:sp>
    <dsp:sp modelId="{1CACF9E7-BAB8-4979-88CA-5853A6D6C859}">
      <dsp:nvSpPr>
        <dsp:cNvPr id="0" name=""/>
        <dsp:cNvSpPr/>
      </dsp:nvSpPr>
      <dsp:spPr>
        <a:xfrm>
          <a:off x="3145739" y="1389451"/>
          <a:ext cx="564464" cy="231575"/>
        </a:xfrm>
        <a:custGeom>
          <a:avLst/>
          <a:gdLst/>
          <a:ahLst/>
          <a:cxnLst/>
          <a:rect l="0" t="0" r="0" b="0"/>
          <a:pathLst>
            <a:path>
              <a:moveTo>
                <a:pt x="564464" y="0"/>
              </a:moveTo>
              <a:lnTo>
                <a:pt x="564464" y="115787"/>
              </a:lnTo>
              <a:lnTo>
                <a:pt x="0" y="115787"/>
              </a:lnTo>
              <a:lnTo>
                <a:pt x="0" y="23157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343EE6-9DFE-4D78-BE35-11B3C4DB9040}">
      <dsp:nvSpPr>
        <dsp:cNvPr id="0" name=""/>
        <dsp:cNvSpPr/>
      </dsp:nvSpPr>
      <dsp:spPr>
        <a:xfrm>
          <a:off x="2711536" y="1621027"/>
          <a:ext cx="868407" cy="578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TIPOS DE OBJETO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(000000)</a:t>
          </a:r>
        </a:p>
      </dsp:txBody>
      <dsp:txXfrm>
        <a:off x="2728493" y="1637984"/>
        <a:ext cx="834493" cy="545024"/>
      </dsp:txXfrm>
    </dsp:sp>
    <dsp:sp modelId="{4E989767-F32B-4D9F-B4B8-3ED042D85A61}">
      <dsp:nvSpPr>
        <dsp:cNvPr id="0" name=""/>
        <dsp:cNvSpPr/>
      </dsp:nvSpPr>
      <dsp:spPr>
        <a:xfrm>
          <a:off x="3710204" y="1389451"/>
          <a:ext cx="564464" cy="231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787"/>
              </a:lnTo>
              <a:lnTo>
                <a:pt x="564464" y="115787"/>
              </a:lnTo>
              <a:lnTo>
                <a:pt x="564464" y="23157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8D366-A9CB-4569-85B3-0A4FFF9A783F}">
      <dsp:nvSpPr>
        <dsp:cNvPr id="0" name=""/>
        <dsp:cNvSpPr/>
      </dsp:nvSpPr>
      <dsp:spPr>
        <a:xfrm>
          <a:off x="3840465" y="1621027"/>
          <a:ext cx="868407" cy="5789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TIPO DE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OBJETO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00" b="1" kern="1200">
              <a:latin typeface="Arial Narrow" panose="020B0606020202030204" pitchFamily="34" charset="0"/>
            </a:rPr>
            <a:t>(000000)</a:t>
          </a:r>
        </a:p>
      </dsp:txBody>
      <dsp:txXfrm>
        <a:off x="3857422" y="1637984"/>
        <a:ext cx="834493" cy="545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12A29314D4708ABFF5FAA1E3F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47BA-7B14-4170-B62C-BF47A52C0894}"/>
      </w:docPartPr>
      <w:docPartBody>
        <w:p w:rsidR="00CD63B5" w:rsidRDefault="00CD63B5" w:rsidP="00CD63B5">
          <w:pPr>
            <w:pStyle w:val="54312A29314D4708ABFF5FAA1E3FFD23"/>
          </w:pPr>
          <w:r w:rsidRPr="00BD2A87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C8B7EA9D8334FC6963FF2EE6218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E92A2-B84C-4FA4-B528-6E5CC3517466}"/>
      </w:docPartPr>
      <w:docPartBody>
        <w:p w:rsidR="00CD63B5" w:rsidRDefault="00CD63B5" w:rsidP="00CD63B5">
          <w:pPr>
            <w:pStyle w:val="FC8B7EA9D8334FC6963FF2EE6218E2AD"/>
          </w:pPr>
          <w:r w:rsidRPr="000E3D40">
            <w:rPr>
              <w:rStyle w:val="Textodelmarcadordeposicin"/>
            </w:rPr>
            <w:t>Elija un elemento.</w:t>
          </w:r>
        </w:p>
      </w:docPartBody>
    </w:docPart>
    <w:docPart>
      <w:docPartPr>
        <w:name w:val="5775F0CB12A04D3DB72C15FAB810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945D-3C1A-476B-9433-A4C593507EB1}"/>
      </w:docPartPr>
      <w:docPartBody>
        <w:p w:rsidR="00CD63B5" w:rsidRDefault="002040FC" w:rsidP="00CD63B5">
          <w:pPr>
            <w:pStyle w:val="5775F0CB12A04D3DB72C15FAB810DD3E"/>
          </w:pPr>
          <w:r w:rsidRPr="004548D9">
            <w:t>Haga clic aquí para escribir una fecha.</w:t>
          </w:r>
        </w:p>
      </w:docPartBody>
    </w:docPart>
    <w:docPart>
      <w:docPartPr>
        <w:name w:val="A8DF19A656264C998625A8733B5A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CE3B-4630-4F00-BAC1-9508B06859C7}"/>
      </w:docPartPr>
      <w:docPartBody>
        <w:p w:rsidR="00B03B3C" w:rsidRDefault="002040FC" w:rsidP="002040FC">
          <w:pPr>
            <w:pStyle w:val="A8DF19A656264C998625A8733B5A08BF2"/>
          </w:pPr>
          <w:r>
            <w:rPr>
              <w:b/>
              <w:i/>
              <w:noProof/>
              <w:color w:val="FFFFFF" w:themeColor="background1"/>
              <w:sz w:val="44"/>
              <w14:shadow w14:blurRad="63500" w14:dist="50800" w14:dir="10800000" w14:sx="0" w14:sy="0" w14:kx="0" w14:ky="0" w14:algn="none">
                <w14:srgbClr w14:val="000000">
                  <w14:alpha w14:val="50000"/>
                </w14:srgbClr>
              </w14:shadow>
            </w:rPr>
            <w:t xml:space="preserve">     </w:t>
          </w:r>
        </w:p>
      </w:docPartBody>
    </w:docPart>
    <w:docPart>
      <w:docPartPr>
        <w:name w:val="BBAAC471ED4647B6AF9259A54260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413D-D78A-4A86-8D38-2BB0EDBCABD4}"/>
      </w:docPartPr>
      <w:docPartBody>
        <w:p w:rsidR="003533F5" w:rsidRDefault="003533F5" w:rsidP="003533F5">
          <w:pPr>
            <w:pStyle w:val="BBAAC471ED4647B6AF9259A54260F148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019658C7BE4F4F9CAA3A9BE7E9D8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9E37-7C0E-4013-89AC-0E8563C8E55D}"/>
      </w:docPartPr>
      <w:docPartBody>
        <w:p w:rsidR="00000000" w:rsidRDefault="00E16671" w:rsidP="00E16671">
          <w:pPr>
            <w:pStyle w:val="019658C7BE4F4F9CAA3A9BE7E9D84D31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F25979159DD349D68824FF7152BB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73CB-5BF1-467D-98AE-461CCED85E52}"/>
      </w:docPartPr>
      <w:docPartBody>
        <w:p w:rsidR="00000000" w:rsidRDefault="00E16671" w:rsidP="00E16671">
          <w:pPr>
            <w:pStyle w:val="F25979159DD349D68824FF7152BB9579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CB2173BF7E1F42EC8BA0535073AC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4649-E286-4F61-9B02-858D9A18B7FD}"/>
      </w:docPartPr>
      <w:docPartBody>
        <w:p w:rsidR="00000000" w:rsidRDefault="00E16671" w:rsidP="00E16671">
          <w:pPr>
            <w:pStyle w:val="CB2173BF7E1F42EC8BA0535073ACD991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82A0A4E80AC14EDE88C115B44E57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9C91-6A47-4092-AFC4-07F05097B4D0}"/>
      </w:docPartPr>
      <w:docPartBody>
        <w:p w:rsidR="00000000" w:rsidRDefault="00E16671" w:rsidP="00E16671">
          <w:pPr>
            <w:pStyle w:val="82A0A4E80AC14EDE88C115B44E57D67B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1B8A2CA4FBCC4D6EBFD52F33AF18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75BD-57F9-43F2-9FC7-854CC00EBFC0}"/>
      </w:docPartPr>
      <w:docPartBody>
        <w:p w:rsidR="00000000" w:rsidRDefault="00E16671" w:rsidP="00E16671">
          <w:pPr>
            <w:pStyle w:val="1B8A2CA4FBCC4D6EBFD52F33AF18916F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5E678E248BAE46CB885E2A9C81B2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8AE2-6FAD-4541-A6C8-7442DE502F6F}"/>
      </w:docPartPr>
      <w:docPartBody>
        <w:p w:rsidR="00000000" w:rsidRDefault="00E16671" w:rsidP="00E16671">
          <w:pPr>
            <w:pStyle w:val="5E678E248BAE46CB885E2A9C81B2A936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EE1D1C5B95134C40867ECE2C8A3B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08DE-F7ED-4607-8C64-63E1FD4E73B5}"/>
      </w:docPartPr>
      <w:docPartBody>
        <w:p w:rsidR="00000000" w:rsidRDefault="00E16671" w:rsidP="00E16671">
          <w:pPr>
            <w:pStyle w:val="EE1D1C5B95134C40867ECE2C8A3B15C3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9713E21D37DD448B95711F4C8444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6483-131F-4F17-8EF5-86FE2AB2C5BA}"/>
      </w:docPartPr>
      <w:docPartBody>
        <w:p w:rsidR="00000000" w:rsidRDefault="00E16671" w:rsidP="00E16671">
          <w:pPr>
            <w:pStyle w:val="9713E21D37DD448B95711F4C84445F3D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9486BD1BA49E43EF84D2264C7684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5B04-E87E-4709-88C0-C7170A3C10BF}"/>
      </w:docPartPr>
      <w:docPartBody>
        <w:p w:rsidR="00000000" w:rsidRDefault="00E16671" w:rsidP="00E16671">
          <w:pPr>
            <w:pStyle w:val="9486BD1BA49E43EF84D2264C7684356B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5DFAF8540460466FBE8DCB9815F2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E6A8-87DD-4B01-84C3-0DA2647BFF2B}"/>
      </w:docPartPr>
      <w:docPartBody>
        <w:p w:rsidR="00000000" w:rsidRDefault="00E16671" w:rsidP="00E16671">
          <w:pPr>
            <w:pStyle w:val="5DFAF8540460466FBE8DCB9815F2DB7F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0E219027E5B44297A19A14E042EE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E039-0DC8-4C1C-80E5-CDE638140C93}"/>
      </w:docPartPr>
      <w:docPartBody>
        <w:p w:rsidR="00000000" w:rsidRDefault="00E16671" w:rsidP="00E16671">
          <w:pPr>
            <w:pStyle w:val="0E219027E5B44297A19A14E042EE49A3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6D7EA9C4B5044601A3D34328052D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F0371-CF0F-4FC4-8D82-CB1611235CDE}"/>
      </w:docPartPr>
      <w:docPartBody>
        <w:p w:rsidR="00000000" w:rsidRDefault="00E16671" w:rsidP="00E16671">
          <w:pPr>
            <w:pStyle w:val="6D7EA9C4B5044601A3D34328052D003D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E19F533F164718B316A2FFE21C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839A-B9E7-4942-BEEC-9567085AD4A6}"/>
      </w:docPartPr>
      <w:docPartBody>
        <w:p w:rsidR="00000000" w:rsidRDefault="00E16671" w:rsidP="00E16671">
          <w:pPr>
            <w:pStyle w:val="CAE19F533F164718B316A2FFE21CF869"/>
          </w:pPr>
          <w:r w:rsidRPr="009C6E0D">
            <w:rPr>
              <w:rStyle w:val="Textodelmarcadordeposicin"/>
            </w:rPr>
            <w:t>Elija un elemento.</w:t>
          </w:r>
        </w:p>
      </w:docPartBody>
    </w:docPart>
    <w:docPart>
      <w:docPartPr>
        <w:name w:val="4BF0462F86F64A66BCEA8EB8B6C4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1557-1646-4907-AAE3-9F63DB7C8D8E}"/>
      </w:docPartPr>
      <w:docPartBody>
        <w:p w:rsidR="00000000" w:rsidRDefault="00E16671" w:rsidP="00E16671">
          <w:pPr>
            <w:pStyle w:val="4BF0462F86F64A66BCEA8EB8B6C416BC"/>
          </w:pPr>
          <w:r w:rsidRPr="009C6E0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6DF"/>
    <w:multiLevelType w:val="multilevel"/>
    <w:tmpl w:val="8310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63"/>
    <w:rsid w:val="00034101"/>
    <w:rsid w:val="0009103E"/>
    <w:rsid w:val="000A0DAF"/>
    <w:rsid w:val="001663AB"/>
    <w:rsid w:val="001C0741"/>
    <w:rsid w:val="002040FC"/>
    <w:rsid w:val="00296DF5"/>
    <w:rsid w:val="002E4BD2"/>
    <w:rsid w:val="003533F5"/>
    <w:rsid w:val="00442440"/>
    <w:rsid w:val="005C2563"/>
    <w:rsid w:val="005F240A"/>
    <w:rsid w:val="006B18B8"/>
    <w:rsid w:val="00752AD2"/>
    <w:rsid w:val="007925C7"/>
    <w:rsid w:val="007B3125"/>
    <w:rsid w:val="0082358A"/>
    <w:rsid w:val="0088215A"/>
    <w:rsid w:val="00917A51"/>
    <w:rsid w:val="0099041C"/>
    <w:rsid w:val="00A41E6D"/>
    <w:rsid w:val="00A54CE3"/>
    <w:rsid w:val="00A60D1F"/>
    <w:rsid w:val="00B03B3C"/>
    <w:rsid w:val="00B5071B"/>
    <w:rsid w:val="00B619E7"/>
    <w:rsid w:val="00CD63B5"/>
    <w:rsid w:val="00D576CE"/>
    <w:rsid w:val="00E16671"/>
    <w:rsid w:val="00E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6671"/>
    <w:rPr>
      <w:color w:val="808080"/>
    </w:rPr>
  </w:style>
  <w:style w:type="paragraph" w:customStyle="1" w:styleId="54312A29314D4708ABFF5FAA1E3FFD23">
    <w:name w:val="54312A29314D4708ABFF5FAA1E3FFD23"/>
    <w:rsid w:val="00CD63B5"/>
  </w:style>
  <w:style w:type="paragraph" w:customStyle="1" w:styleId="FC8B7EA9D8334FC6963FF2EE6218E2AD">
    <w:name w:val="FC8B7EA9D8334FC6963FF2EE6218E2AD"/>
    <w:rsid w:val="00CD63B5"/>
  </w:style>
  <w:style w:type="paragraph" w:customStyle="1" w:styleId="5775F0CB12A04D3DB72C15FAB810DD3E">
    <w:name w:val="5775F0CB12A04D3DB72C15FAB810DD3E"/>
    <w:rsid w:val="00CD63B5"/>
  </w:style>
  <w:style w:type="paragraph" w:customStyle="1" w:styleId="A8DF19A656264C998625A8733B5A08BF2">
    <w:name w:val="A8DF19A656264C998625A8733B5A08BF2"/>
    <w:rsid w:val="002040FC"/>
    <w:pPr>
      <w:tabs>
        <w:tab w:val="center" w:pos="4680"/>
        <w:tab w:val="right" w:pos="9360"/>
      </w:tabs>
      <w:spacing w:after="0" w:line="240" w:lineRule="auto"/>
    </w:pPr>
    <w:rPr>
      <w:color w:val="7F7F7F" w:themeColor="text1" w:themeTint="80"/>
      <w:sz w:val="24"/>
      <w:lang w:val="es-AR" w:eastAsia="zh-CN"/>
    </w:rPr>
  </w:style>
  <w:style w:type="paragraph" w:customStyle="1" w:styleId="F1FEA464F90E44FEAF8B7C12EB1F0EDD">
    <w:name w:val="F1FEA464F90E44FEAF8B7C12EB1F0EDD"/>
    <w:rsid w:val="00B03B3C"/>
  </w:style>
  <w:style w:type="paragraph" w:customStyle="1" w:styleId="9130286232344F6592A44A8AD80FF90D">
    <w:name w:val="9130286232344F6592A44A8AD80FF90D"/>
    <w:rsid w:val="00B03B3C"/>
  </w:style>
  <w:style w:type="paragraph" w:customStyle="1" w:styleId="6F77E82436144DA79395B3F0D6F3E0C7">
    <w:name w:val="6F77E82436144DA79395B3F0D6F3E0C7"/>
    <w:rsid w:val="00B03B3C"/>
  </w:style>
  <w:style w:type="paragraph" w:customStyle="1" w:styleId="A260E20107EB481D9B444319F71AC6EC">
    <w:name w:val="A260E20107EB481D9B444319F71AC6EC"/>
    <w:rsid w:val="00B03B3C"/>
  </w:style>
  <w:style w:type="paragraph" w:customStyle="1" w:styleId="606D744A429A4D52A7B907436F7CBFF5">
    <w:name w:val="606D744A429A4D52A7B907436F7CBFF5"/>
    <w:rsid w:val="00D576CE"/>
  </w:style>
  <w:style w:type="paragraph" w:customStyle="1" w:styleId="B42D40ACBAF74828B11C9A42F3AEDE05">
    <w:name w:val="B42D40ACBAF74828B11C9A42F3AEDE05"/>
    <w:rsid w:val="00D576CE"/>
  </w:style>
  <w:style w:type="paragraph" w:customStyle="1" w:styleId="E87120E0F00B49279ACCD03EF6E27781">
    <w:name w:val="E87120E0F00B49279ACCD03EF6E27781"/>
    <w:rsid w:val="00D576CE"/>
  </w:style>
  <w:style w:type="paragraph" w:customStyle="1" w:styleId="85DC331E2AC74954A67A207E6023A0FC">
    <w:name w:val="85DC331E2AC74954A67A207E6023A0FC"/>
    <w:rsid w:val="00D576CE"/>
  </w:style>
  <w:style w:type="paragraph" w:customStyle="1" w:styleId="06548A0862B14CE4AB6689700262AEB2">
    <w:name w:val="06548A0862B14CE4AB6689700262AEB2"/>
    <w:rsid w:val="00D576CE"/>
  </w:style>
  <w:style w:type="paragraph" w:customStyle="1" w:styleId="801FB49CEB0944B8B17840D8B9D54C75">
    <w:name w:val="801FB49CEB0944B8B17840D8B9D54C75"/>
    <w:rsid w:val="00D576CE"/>
  </w:style>
  <w:style w:type="paragraph" w:customStyle="1" w:styleId="C9BC54BECDED4E6A8F0898B490A1F9D0">
    <w:name w:val="C9BC54BECDED4E6A8F0898B490A1F9D0"/>
    <w:rsid w:val="00D576CE"/>
  </w:style>
  <w:style w:type="paragraph" w:customStyle="1" w:styleId="7CB368E25BAE467EBEECC6D48D4CAF35">
    <w:name w:val="7CB368E25BAE467EBEECC6D48D4CAF35"/>
    <w:rsid w:val="00D576CE"/>
  </w:style>
  <w:style w:type="paragraph" w:customStyle="1" w:styleId="BBAAC471ED4647B6AF9259A54260F148">
    <w:name w:val="BBAAC471ED4647B6AF9259A54260F148"/>
    <w:rsid w:val="003533F5"/>
  </w:style>
  <w:style w:type="paragraph" w:customStyle="1" w:styleId="E1FFBFE6E2DD4A7098C7EAF46B415309">
    <w:name w:val="E1FFBFE6E2DD4A7098C7EAF46B415309"/>
    <w:rsid w:val="003533F5"/>
  </w:style>
  <w:style w:type="paragraph" w:customStyle="1" w:styleId="019658C7BE4F4F9CAA3A9BE7E9D84D31">
    <w:name w:val="019658C7BE4F4F9CAA3A9BE7E9D84D31"/>
    <w:rsid w:val="00E16671"/>
  </w:style>
  <w:style w:type="paragraph" w:customStyle="1" w:styleId="F25979159DD349D68824FF7152BB9579">
    <w:name w:val="F25979159DD349D68824FF7152BB9579"/>
    <w:rsid w:val="00E16671"/>
  </w:style>
  <w:style w:type="paragraph" w:customStyle="1" w:styleId="CB2173BF7E1F42EC8BA0535073ACD991">
    <w:name w:val="CB2173BF7E1F42EC8BA0535073ACD991"/>
    <w:rsid w:val="00E16671"/>
  </w:style>
  <w:style w:type="paragraph" w:customStyle="1" w:styleId="82A0A4E80AC14EDE88C115B44E57D67B">
    <w:name w:val="82A0A4E80AC14EDE88C115B44E57D67B"/>
    <w:rsid w:val="00E16671"/>
  </w:style>
  <w:style w:type="paragraph" w:customStyle="1" w:styleId="1B8A2CA4FBCC4D6EBFD52F33AF18916F">
    <w:name w:val="1B8A2CA4FBCC4D6EBFD52F33AF18916F"/>
    <w:rsid w:val="00E16671"/>
  </w:style>
  <w:style w:type="paragraph" w:customStyle="1" w:styleId="5E678E248BAE46CB885E2A9C81B2A936">
    <w:name w:val="5E678E248BAE46CB885E2A9C81B2A936"/>
    <w:rsid w:val="00E16671"/>
  </w:style>
  <w:style w:type="paragraph" w:customStyle="1" w:styleId="EE1D1C5B95134C40867ECE2C8A3B15C3">
    <w:name w:val="EE1D1C5B95134C40867ECE2C8A3B15C3"/>
    <w:rsid w:val="00E16671"/>
  </w:style>
  <w:style w:type="paragraph" w:customStyle="1" w:styleId="9713E21D37DD448B95711F4C84445F3D">
    <w:name w:val="9713E21D37DD448B95711F4C84445F3D"/>
    <w:rsid w:val="00E16671"/>
  </w:style>
  <w:style w:type="paragraph" w:customStyle="1" w:styleId="9486BD1BA49E43EF84D2264C7684356B">
    <w:name w:val="9486BD1BA49E43EF84D2264C7684356B"/>
    <w:rsid w:val="00E16671"/>
  </w:style>
  <w:style w:type="paragraph" w:customStyle="1" w:styleId="5DFAF8540460466FBE8DCB9815F2DB7F">
    <w:name w:val="5DFAF8540460466FBE8DCB9815F2DB7F"/>
    <w:rsid w:val="00E16671"/>
  </w:style>
  <w:style w:type="paragraph" w:customStyle="1" w:styleId="0E219027E5B44297A19A14E042EE49A3">
    <w:name w:val="0E219027E5B44297A19A14E042EE49A3"/>
    <w:rsid w:val="00E16671"/>
  </w:style>
  <w:style w:type="paragraph" w:customStyle="1" w:styleId="6D7EA9C4B5044601A3D34328052D003D">
    <w:name w:val="6D7EA9C4B5044601A3D34328052D003D"/>
    <w:rsid w:val="00E16671"/>
  </w:style>
  <w:style w:type="paragraph" w:customStyle="1" w:styleId="CAE19F533F164718B316A2FFE21CF869">
    <w:name w:val="CAE19F533F164718B316A2FFE21CF869"/>
    <w:rsid w:val="00E16671"/>
  </w:style>
  <w:style w:type="paragraph" w:customStyle="1" w:styleId="4BF0462F86F64A66BCEA8EB8B6C416BC">
    <w:name w:val="4BF0462F86F64A66BCEA8EB8B6C416BC"/>
    <w:rsid w:val="00E16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C450-019B-49BE-A692-3132CBE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41 - 2007, 2010 y 2013 - Valor Creativo.dotx</Template>
  <TotalTime>2</TotalTime>
  <Pages>10</Pages>
  <Words>1326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Valor Creativo</vt:lpstr>
    </vt:vector>
  </TitlesOfParts>
  <Company>d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ValorCreativo.blogspot.com</dc:subject>
  <dc:creator>Diego Bustamante</dc:creator>
  <cp:lastModifiedBy>Monica Patricia Gonzalez Palacio</cp:lastModifiedBy>
  <cp:revision>3</cp:revision>
  <cp:lastPrinted>2021-05-28T17:23:00Z</cp:lastPrinted>
  <dcterms:created xsi:type="dcterms:W3CDTF">2021-05-28T17:23:00Z</dcterms:created>
  <dcterms:modified xsi:type="dcterms:W3CDTF">2021-05-28T17:23:00Z</dcterms:modified>
</cp:coreProperties>
</file>