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BDB27" w14:textId="60BAB7C5" w:rsidR="00895A8A" w:rsidRPr="00DB4C99" w:rsidRDefault="00AB6F21" w:rsidP="00895A8A">
      <w:pPr>
        <w:rPr>
          <w:lang w:val="es-ES_tradnl"/>
        </w:rPr>
      </w:pPr>
      <w:r w:rsidRPr="00DB4C99">
        <w:rPr>
          <w:noProof/>
          <w:color w:val="FFFFFF" w:themeColor="background1"/>
          <w:lang w:val="es-CO" w:eastAsia="es-CO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53341E1" wp14:editId="10085EBA">
                <wp:simplePos x="0" y="0"/>
                <wp:positionH relativeFrom="column">
                  <wp:posOffset>-350520</wp:posOffset>
                </wp:positionH>
                <wp:positionV relativeFrom="paragraph">
                  <wp:posOffset>6877049</wp:posOffset>
                </wp:positionV>
                <wp:extent cx="7026275" cy="13430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27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D42B5" w14:textId="123DFC29" w:rsidR="00F242A4" w:rsidRPr="00135090" w:rsidRDefault="00F242A4" w:rsidP="00135090">
                            <w:pPr>
                              <w:pStyle w:val="Puesto"/>
                              <w:ind w:firstLine="0"/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</w:rPr>
                              <w:t xml:space="preserve">Plantilla para la elaboración de especificaciones técnicas para producto de datos geográficos. </w:t>
                            </w:r>
                            <w:r w:rsidRPr="00AB6F2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(Norma Internacional ISO 19131)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CF4DBD7" w14:textId="77777777" w:rsidR="00F242A4" w:rsidRPr="001A56E7" w:rsidRDefault="00F242A4" w:rsidP="00135090">
                            <w:pPr>
                              <w:pStyle w:val="Puesto"/>
                              <w:ind w:firstLine="0"/>
                            </w:pPr>
                            <w:r w:rsidRPr="001A56E7">
                              <w:t xml:space="preserve"> </w:t>
                            </w:r>
                          </w:p>
                          <w:p w14:paraId="18A2A8E4" w14:textId="77777777" w:rsidR="00F242A4" w:rsidRPr="001A56E7" w:rsidRDefault="00F242A4" w:rsidP="00135090">
                            <w:pPr>
                              <w:pStyle w:val="Puesto"/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34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6pt;margin-top:541.5pt;width:553.25pt;height:105.7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Z4JTgIAAFU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" filled="f" stroked="f">
                <v:textbox>
                  <w:txbxContent>
                    <w:p w14:paraId="06FD42B5" w14:textId="123DFC29" w:rsidR="00F242A4" w:rsidRPr="00135090" w:rsidRDefault="00F242A4" w:rsidP="00135090">
                      <w:pPr>
                        <w:pStyle w:val="Puesto"/>
                        <w:ind w:firstLine="0"/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</w:rPr>
                        <w:t xml:space="preserve">Plantilla para la elaboración de especificaciones técnicas para producto de datos geográficos. </w:t>
                      </w:r>
                      <w:r w:rsidRPr="00AB6F21">
                        <w:rPr>
                          <w:color w:val="FFFFFF" w:themeColor="background1"/>
                          <w:sz w:val="32"/>
                          <w:szCs w:val="32"/>
                        </w:rPr>
                        <w:t>(Norma Internacional ISO 19131)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  <w:p w14:paraId="3CF4DBD7" w14:textId="77777777" w:rsidR="00F242A4" w:rsidRPr="001A56E7" w:rsidRDefault="00F242A4" w:rsidP="00135090">
                      <w:pPr>
                        <w:pStyle w:val="Puesto"/>
                        <w:ind w:firstLine="0"/>
                      </w:pPr>
                      <w:r w:rsidRPr="001A56E7">
                        <w:t xml:space="preserve"> </w:t>
                      </w:r>
                    </w:p>
                    <w:p w14:paraId="18A2A8E4" w14:textId="77777777" w:rsidR="00F242A4" w:rsidRPr="001A56E7" w:rsidRDefault="00F242A4" w:rsidP="00135090">
                      <w:pPr>
                        <w:pStyle w:val="Puesto"/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="001A56E7" w:rsidRPr="00DB4C99">
        <w:rPr>
          <w:noProof/>
          <w:lang w:val="es-CO" w:eastAsia="es-CO"/>
        </w:rPr>
        <w:drawing>
          <wp:anchor distT="0" distB="0" distL="114300" distR="114300" simplePos="0" relativeHeight="251619327" behindDoc="0" locked="0" layoutInCell="1" allowOverlap="1" wp14:anchorId="6415CC27" wp14:editId="46C2685E">
            <wp:simplePos x="0" y="0"/>
            <wp:positionH relativeFrom="column">
              <wp:posOffset>-910590</wp:posOffset>
            </wp:positionH>
            <wp:positionV relativeFrom="paragraph">
              <wp:posOffset>-1356995</wp:posOffset>
            </wp:positionV>
            <wp:extent cx="8312150" cy="107569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60034810\Downloads\turn-a-new-page\turn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312150" cy="1075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A8A" w:rsidRPr="00DB4C99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3ABC96" wp14:editId="4C83948C">
                <wp:simplePos x="0" y="0"/>
                <wp:positionH relativeFrom="column">
                  <wp:posOffset>5814474</wp:posOffset>
                </wp:positionH>
                <wp:positionV relativeFrom="paragraph">
                  <wp:posOffset>7811135</wp:posOffset>
                </wp:positionV>
                <wp:extent cx="1033780" cy="63055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03378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2CA89" w14:textId="3FEAE988" w:rsidR="00F242A4" w:rsidRPr="008E66BA" w:rsidRDefault="00F242A4" w:rsidP="008E66BA">
                            <w:pPr>
                              <w:tabs>
                                <w:tab w:val="left" w:pos="284"/>
                              </w:tabs>
                              <w:jc w:val="right"/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8E66BA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fldChar w:fldCharType="begin"/>
                            </w:r>
                            <w:r w:rsidRPr="008E66BA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instrText xml:space="preserve"> DATE  \@ "yyyy"  \* MERGEFORMAT </w:instrText>
                            </w:r>
                            <w:r w:rsidRPr="008E66BA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i/>
                                <w:noProof/>
                                <w:color w:val="FFFFFF" w:themeColor="background1"/>
                                <w:sz w:val="56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2018</w:t>
                            </w:r>
                            <w:r w:rsidRPr="008E66BA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ABC96" id="Rectangle 14" o:spid="_x0000_s1027" style="position:absolute;margin-left:457.85pt;margin-top:615.05pt;width:81.4pt;height:49.65pt;rotation:18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" filled="f" stroked="f">
                <v:textbox>
                  <w:txbxContent>
                    <w:p w14:paraId="68E2CA89" w14:textId="3FEAE988" w:rsidR="00F242A4" w:rsidRPr="008E66BA" w:rsidRDefault="00F242A4" w:rsidP="008E66BA">
                      <w:pPr>
                        <w:tabs>
                          <w:tab w:val="left" w:pos="284"/>
                        </w:tabs>
                        <w:jc w:val="right"/>
                        <w:rPr>
                          <w:b/>
                          <w:i/>
                          <w:color w:val="FFFFFF" w:themeColor="background1"/>
                          <w:sz w:val="56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8E66BA">
                        <w:rPr>
                          <w:b/>
                          <w:i/>
                          <w:color w:val="FFFFFF" w:themeColor="background1"/>
                          <w:sz w:val="56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fldChar w:fldCharType="begin"/>
                      </w:r>
                      <w:r w:rsidRPr="008E66BA">
                        <w:rPr>
                          <w:b/>
                          <w:i/>
                          <w:color w:val="FFFFFF" w:themeColor="background1"/>
                          <w:sz w:val="56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instrText xml:space="preserve"> DATE  \@ "yyyy"  \* MERGEFORMAT </w:instrText>
                      </w:r>
                      <w:r w:rsidRPr="008E66BA">
                        <w:rPr>
                          <w:b/>
                          <w:i/>
                          <w:color w:val="FFFFFF" w:themeColor="background1"/>
                          <w:sz w:val="56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fldChar w:fldCharType="separate"/>
                      </w:r>
                      <w:r>
                        <w:rPr>
                          <w:b/>
                          <w:i/>
                          <w:noProof/>
                          <w:color w:val="FFFFFF" w:themeColor="background1"/>
                          <w:sz w:val="56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2018</w:t>
                      </w:r>
                      <w:r w:rsidRPr="008E66BA">
                        <w:rPr>
                          <w:b/>
                          <w:i/>
                          <w:color w:val="FFFFFF" w:themeColor="background1"/>
                          <w:sz w:val="56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1A56E7" w:rsidRPr="00DB4C99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982D6B" wp14:editId="3C93E66A">
                <wp:simplePos x="0" y="0"/>
                <wp:positionH relativeFrom="column">
                  <wp:posOffset>4330700</wp:posOffset>
                </wp:positionH>
                <wp:positionV relativeFrom="paragraph">
                  <wp:posOffset>9049385</wp:posOffset>
                </wp:positionV>
                <wp:extent cx="2374900" cy="342900"/>
                <wp:effectExtent l="0" t="0" r="0" b="1270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D6D4B" w14:textId="2D8AA8CE" w:rsidR="00F242A4" w:rsidRPr="00751268" w:rsidRDefault="00F242A4" w:rsidP="0086428F">
                            <w:pPr>
                              <w:ind w:left="1416" w:hanging="1416"/>
                              <w:jc w:val="right"/>
                              <w:rPr>
                                <w:b/>
                                <w:i/>
                                <w:color w:val="EAE8E8" w:themeColor="accent6" w:themeTint="33"/>
                              </w:rPr>
                            </w:pPr>
                            <w:r w:rsidRPr="00751268">
                              <w:rPr>
                                <w:b/>
                                <w:i/>
                                <w:color w:val="EAE8E8" w:themeColor="accent6" w:themeTint="33"/>
                              </w:rPr>
                              <w:t>Autor:</w:t>
                            </w:r>
                            <w:sdt>
                              <w:sdtPr>
                                <w:rPr>
                                  <w:b/>
                                  <w:i/>
                                  <w:color w:val="EAE8E8" w:themeColor="accent6" w:themeTint="33"/>
                                </w:rPr>
                                <w:alias w:val="Autor"/>
                                <w:id w:val="1961754188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b/>
                                    <w:i/>
                                    <w:color w:val="EAE8E8" w:themeColor="accent6" w:themeTint="33"/>
                                    <w:lang w:val="es-CO"/>
                                  </w:rPr>
                                  <w:t>Diego Bustamante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82D6B" id="Text Box 5" o:spid="_x0000_s1028" type="#_x0000_t202" style="position:absolute;margin-left:341pt;margin-top:712.55pt;width:187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" filled="f" stroked="f">
                <v:textbox>
                  <w:txbxContent>
                    <w:p w14:paraId="360D6D4B" w14:textId="2D8AA8CE" w:rsidR="00F242A4" w:rsidRPr="00751268" w:rsidRDefault="00F242A4" w:rsidP="0086428F">
                      <w:pPr>
                        <w:ind w:left="1416" w:hanging="1416"/>
                        <w:jc w:val="right"/>
                        <w:rPr>
                          <w:b/>
                          <w:i/>
                          <w:color w:val="EAE8E8" w:themeColor="accent6" w:themeTint="33"/>
                        </w:rPr>
                      </w:pPr>
                      <w:r w:rsidRPr="00751268">
                        <w:rPr>
                          <w:b/>
                          <w:i/>
                          <w:color w:val="EAE8E8" w:themeColor="accent6" w:themeTint="33"/>
                        </w:rPr>
                        <w:t>Autor:</w:t>
                      </w:r>
                      <w:sdt>
                        <w:sdtPr>
                          <w:rPr>
                            <w:b/>
                            <w:i/>
                            <w:color w:val="EAE8E8" w:themeColor="accent6" w:themeTint="33"/>
                          </w:rPr>
                          <w:alias w:val="Autor"/>
                          <w:id w:val="1961754188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b/>
                              <w:i/>
                              <w:color w:val="EAE8E8" w:themeColor="accent6" w:themeTint="33"/>
                              <w:lang w:val="es-CO"/>
                            </w:rPr>
                            <w:t>Diego Bustamante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51268" w:rsidRPr="00DB4C99">
        <w:rPr>
          <w:noProof/>
          <w:color w:val="FFFFFF" w:themeColor="background1"/>
          <w:lang w:val="es-CO" w:eastAsia="es-CO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FD1954F" wp14:editId="1659CD0C">
                <wp:simplePos x="0" y="0"/>
                <wp:positionH relativeFrom="column">
                  <wp:posOffset>7156450</wp:posOffset>
                </wp:positionH>
                <wp:positionV relativeFrom="paragraph">
                  <wp:posOffset>4732655</wp:posOffset>
                </wp:positionV>
                <wp:extent cx="2934335" cy="286385"/>
                <wp:effectExtent l="1270" t="0" r="0" b="6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43F62" w14:textId="19A77A06" w:rsidR="00F242A4" w:rsidRPr="00487322" w:rsidRDefault="00F242A4" w:rsidP="00613AEA">
                            <w:pPr>
                              <w:rPr>
                                <w:i/>
                                <w:color w:val="808080" w:themeColor="background1" w:themeShade="80"/>
                                <w:sz w:val="28"/>
                              </w:rPr>
                            </w:pPr>
                            <w:r w:rsidRPr="00487322">
                              <w:rPr>
                                <w:i/>
                                <w:color w:val="808080" w:themeColor="background1" w:themeShade="80"/>
                                <w:sz w:val="28"/>
                              </w:rPr>
                              <w:fldChar w:fldCharType="begin"/>
                            </w:r>
                            <w:r w:rsidRPr="00487322">
                              <w:rPr>
                                <w:i/>
                                <w:color w:val="808080" w:themeColor="background1" w:themeShade="80"/>
                                <w:sz w:val="28"/>
                              </w:rPr>
                              <w:instrText xml:space="preserve"> DATE  \@ "yyyy"  \* MERGEFORMAT </w:instrText>
                            </w:r>
                            <w:r w:rsidRPr="00487322">
                              <w:rPr>
                                <w:i/>
                                <w:color w:val="808080" w:themeColor="background1" w:themeShade="80"/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i/>
                                <w:noProof/>
                                <w:color w:val="808080" w:themeColor="background1" w:themeShade="80"/>
                                <w:sz w:val="28"/>
                              </w:rPr>
                              <w:t>2018</w:t>
                            </w:r>
                            <w:r w:rsidRPr="00487322">
                              <w:rPr>
                                <w:i/>
                                <w:color w:val="808080" w:themeColor="background1" w:themeShade="80"/>
                                <w:sz w:val="28"/>
                              </w:rPr>
                              <w:fldChar w:fldCharType="end"/>
                            </w:r>
                            <w:r w:rsidRPr="00487322">
                              <w:rPr>
                                <w:i/>
                                <w:color w:val="808080" w:themeColor="background1" w:themeShade="80"/>
                              </w:rPr>
                              <w:t xml:space="preserve">  </w:t>
                            </w:r>
                          </w:p>
                          <w:p w14:paraId="6AF06120" w14:textId="77777777" w:rsidR="00F242A4" w:rsidRPr="00613AEA" w:rsidRDefault="00F242A4" w:rsidP="00613AEA">
                            <w:pPr>
                              <w:rPr>
                                <w:b/>
                                <w:i/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1954F" id="Text Box 3" o:spid="_x0000_s1029" type="#_x0000_t202" style="position:absolute;margin-left:563.5pt;margin-top:372.65pt;width:231.05pt;height:22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4tzSAIAAE0EAAAOAAAAZHJzL2Uyb0RvYy54bWysVNuOmzAQfa/Uf7D8znKJkwAKWeVaVdpe&#10;pN1+gGNMQAXbtZ2F7ar/3rFJ0r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" filled="f" stroked="f">
                <v:textbox>
                  <w:txbxContent>
                    <w:p w14:paraId="31B43F62" w14:textId="19A77A06" w:rsidR="00F242A4" w:rsidRPr="00487322" w:rsidRDefault="00F242A4" w:rsidP="00613AEA">
                      <w:pPr>
                        <w:rPr>
                          <w:i/>
                          <w:color w:val="808080" w:themeColor="background1" w:themeShade="80"/>
                          <w:sz w:val="28"/>
                        </w:rPr>
                      </w:pPr>
                      <w:r w:rsidRPr="00487322">
                        <w:rPr>
                          <w:i/>
                          <w:color w:val="808080" w:themeColor="background1" w:themeShade="80"/>
                          <w:sz w:val="28"/>
                        </w:rPr>
                        <w:fldChar w:fldCharType="begin"/>
                      </w:r>
                      <w:r w:rsidRPr="00487322">
                        <w:rPr>
                          <w:i/>
                          <w:color w:val="808080" w:themeColor="background1" w:themeShade="80"/>
                          <w:sz w:val="28"/>
                        </w:rPr>
                        <w:instrText xml:space="preserve"> DATE  \@ "yyyy"  \* MERGEFORMAT </w:instrText>
                      </w:r>
                      <w:r w:rsidRPr="00487322">
                        <w:rPr>
                          <w:i/>
                          <w:color w:val="808080" w:themeColor="background1" w:themeShade="80"/>
                          <w:sz w:val="28"/>
                        </w:rPr>
                        <w:fldChar w:fldCharType="separate"/>
                      </w:r>
                      <w:r>
                        <w:rPr>
                          <w:i/>
                          <w:noProof/>
                          <w:color w:val="808080" w:themeColor="background1" w:themeShade="80"/>
                          <w:sz w:val="28"/>
                        </w:rPr>
                        <w:t>2018</w:t>
                      </w:r>
                      <w:r w:rsidRPr="00487322">
                        <w:rPr>
                          <w:i/>
                          <w:color w:val="808080" w:themeColor="background1" w:themeShade="80"/>
                          <w:sz w:val="28"/>
                        </w:rPr>
                        <w:fldChar w:fldCharType="end"/>
                      </w:r>
                      <w:r w:rsidRPr="00487322">
                        <w:rPr>
                          <w:i/>
                          <w:color w:val="808080" w:themeColor="background1" w:themeShade="80"/>
                        </w:rPr>
                        <w:t xml:space="preserve">  </w:t>
                      </w:r>
                    </w:p>
                    <w:p w14:paraId="6AF06120" w14:textId="77777777" w:rsidR="00F242A4" w:rsidRPr="00613AEA" w:rsidRDefault="00F242A4" w:rsidP="00613AEA">
                      <w:pPr>
                        <w:rPr>
                          <w:b/>
                          <w:i/>
                          <w:color w:val="D9D9D9" w:themeColor="background1" w:themeShade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1268" w:rsidRPr="00DB4C99">
        <w:rPr>
          <w:noProof/>
          <w:lang w:val="es-CO" w:eastAsia="es-CO"/>
        </w:rPr>
        <mc:AlternateContent>
          <mc:Choice Requires="wps">
            <w:drawing>
              <wp:inline distT="0" distB="0" distL="0" distR="0" wp14:anchorId="0E1BF491" wp14:editId="663AEDBE">
                <wp:extent cx="315595" cy="315595"/>
                <wp:effectExtent l="0" t="0" r="0" b="0"/>
                <wp:docPr id="6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559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C3AC2D" id="AutoShape 1" o:spid="_x0000_s1026" style="width:24.85pt;height:2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" filled="f" stroked="f">
                <o:lock v:ext="edit" aspectratio="t"/>
                <w10:anchorlock/>
              </v:rect>
            </w:pict>
          </mc:Fallback>
        </mc:AlternateContent>
      </w:r>
      <w:r w:rsidR="005E008D" w:rsidRPr="00DB4C99">
        <w:rPr>
          <w:lang w:val="es-ES_tradnl"/>
        </w:rPr>
        <w:br w:type="page"/>
      </w:r>
      <w:r w:rsidR="006D385C" w:rsidRPr="00DB4C99">
        <w:rPr>
          <w:lang w:val="es-ES_tradnl"/>
        </w:rPr>
        <w:lastRenderedPageBreak/>
        <w:softHyphen/>
      </w:r>
      <w:r w:rsidR="006D385C" w:rsidRPr="00DB4C99">
        <w:rPr>
          <w:lang w:val="es-ES_tradnl"/>
        </w:rPr>
        <w:softHyphen/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val="es-AR" w:eastAsia="en-US"/>
        </w:rPr>
        <w:id w:val="10371669"/>
        <w:docPartObj>
          <w:docPartGallery w:val="Table of Contents"/>
          <w:docPartUnique/>
        </w:docPartObj>
      </w:sdtPr>
      <w:sdtEndPr>
        <w:rPr>
          <w:rFonts w:eastAsiaTheme="minorEastAsia"/>
          <w:color w:val="7F7F7F" w:themeColor="text1" w:themeTint="80"/>
          <w:sz w:val="24"/>
          <w:lang w:eastAsia="zh-CN"/>
        </w:rPr>
      </w:sdtEndPr>
      <w:sdtContent>
        <w:p w14:paraId="1AA3297B" w14:textId="77777777" w:rsidR="00895A8A" w:rsidRPr="00135090" w:rsidRDefault="00895A8A" w:rsidP="00135090">
          <w:pPr>
            <w:pStyle w:val="Puesto"/>
            <w:ind w:firstLine="0"/>
          </w:pPr>
          <w:r w:rsidRPr="00135090">
            <w:t>Contenido</w:t>
          </w:r>
        </w:p>
        <w:p w14:paraId="22F0120B" w14:textId="77777777" w:rsidR="00B03FB1" w:rsidRDefault="00895A8A">
          <w:pPr>
            <w:pStyle w:val="TDC1"/>
            <w:tabs>
              <w:tab w:val="left" w:pos="44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r w:rsidRPr="00DB4C99">
            <w:rPr>
              <w:lang w:val="es-ES_tradnl"/>
            </w:rPr>
            <w:fldChar w:fldCharType="begin"/>
          </w:r>
          <w:r w:rsidRPr="00DB4C99">
            <w:rPr>
              <w:lang w:val="es-ES_tradnl"/>
            </w:rPr>
            <w:instrText xml:space="preserve"> TOC \o "1-3" \h \z \u </w:instrText>
          </w:r>
          <w:r w:rsidRPr="00DB4C99">
            <w:rPr>
              <w:lang w:val="es-ES_tradnl"/>
            </w:rPr>
            <w:fldChar w:fldCharType="separate"/>
          </w:r>
          <w:hyperlink w:anchor="_Toc512523417" w:history="1">
            <w:r w:rsidR="00B03FB1" w:rsidRPr="004460E9">
              <w:rPr>
                <w:rStyle w:val="Hipervnculo"/>
                <w:noProof/>
                <w:lang w:val="es-CO"/>
              </w:rPr>
              <w:t>1.</w:t>
            </w:r>
            <w:r w:rsidR="00B03FB1">
              <w:rPr>
                <w:noProof/>
                <w:color w:val="auto"/>
                <w:sz w:val="22"/>
                <w:lang w:val="es-CO" w:eastAsia="es-CO"/>
              </w:rPr>
              <w:tab/>
            </w:r>
            <w:r w:rsidR="00B03FB1" w:rsidRPr="004460E9">
              <w:rPr>
                <w:rStyle w:val="Hipervnculo"/>
                <w:noProof/>
                <w:lang w:val="es-CO"/>
              </w:rPr>
              <w:t>Introducción a la especificación. (O)</w:t>
            </w:r>
            <w:r w:rsidR="00B03FB1">
              <w:rPr>
                <w:noProof/>
                <w:webHidden/>
              </w:rPr>
              <w:tab/>
            </w:r>
            <w:r w:rsidR="00B03FB1">
              <w:rPr>
                <w:noProof/>
                <w:webHidden/>
              </w:rPr>
              <w:fldChar w:fldCharType="begin"/>
            </w:r>
            <w:r w:rsidR="00B03FB1">
              <w:rPr>
                <w:noProof/>
                <w:webHidden/>
              </w:rPr>
              <w:instrText xml:space="preserve"> PAGEREF _Toc512523417 \h </w:instrText>
            </w:r>
            <w:r w:rsidR="00B03FB1">
              <w:rPr>
                <w:noProof/>
                <w:webHidden/>
              </w:rPr>
            </w:r>
            <w:r w:rsidR="00B03FB1">
              <w:rPr>
                <w:noProof/>
                <w:webHidden/>
              </w:rPr>
              <w:fldChar w:fldCharType="separate"/>
            </w:r>
            <w:r w:rsidR="00B03FB1">
              <w:rPr>
                <w:noProof/>
                <w:webHidden/>
              </w:rPr>
              <w:t>6</w:t>
            </w:r>
            <w:r w:rsidR="00B03FB1">
              <w:rPr>
                <w:noProof/>
                <w:webHidden/>
              </w:rPr>
              <w:fldChar w:fldCharType="end"/>
            </w:r>
          </w:hyperlink>
        </w:p>
        <w:p w14:paraId="6EF0F1B5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18" w:history="1">
            <w:r w:rsidRPr="004460E9">
              <w:rPr>
                <w:rStyle w:val="Hipervnculo"/>
                <w:noProof/>
              </w:rPr>
              <w:t>1.1.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>Título.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75920F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19" w:history="1">
            <w:r w:rsidRPr="004460E9">
              <w:rPr>
                <w:rStyle w:val="Hipervnculo"/>
                <w:noProof/>
              </w:rPr>
              <w:t>1.2.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>Fecha de referencia. (O/R)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71131B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20" w:history="1">
            <w:r w:rsidRPr="004460E9">
              <w:rPr>
                <w:rStyle w:val="Hipervnculo"/>
                <w:noProof/>
              </w:rPr>
              <w:t>1.3.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>Responsable.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F6BB7D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21" w:history="1">
            <w:r w:rsidRPr="004460E9">
              <w:rPr>
                <w:rStyle w:val="Hipervnculo"/>
                <w:noProof/>
              </w:rPr>
              <w:t>1.4.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>Idioma.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838B98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22" w:history="1">
            <w:r w:rsidRPr="004460E9">
              <w:rPr>
                <w:rStyle w:val="Hipervnculo"/>
                <w:noProof/>
              </w:rPr>
              <w:t>1.5.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>Categoría del tema. (O/R)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8F1040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23" w:history="1">
            <w:r w:rsidRPr="004460E9">
              <w:rPr>
                <w:rStyle w:val="Hipervnculo"/>
                <w:noProof/>
              </w:rPr>
              <w:t>1.6.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>Términos, definiciones.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6F2C69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24" w:history="1">
            <w:r w:rsidRPr="004460E9">
              <w:rPr>
                <w:rStyle w:val="Hipervnculo"/>
                <w:noProof/>
              </w:rPr>
              <w:t>1.7.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>Abreviaturas.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0784B9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25" w:history="1">
            <w:r w:rsidRPr="004460E9">
              <w:rPr>
                <w:rStyle w:val="Hipervnculo"/>
                <w:noProof/>
              </w:rPr>
              <w:t>1.8.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>Nombre y acrónimo del producto.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7B791C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26" w:history="1">
            <w:r w:rsidRPr="004460E9">
              <w:rPr>
                <w:rStyle w:val="Hipervnculo"/>
                <w:noProof/>
              </w:rPr>
              <w:t>1.9.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>Descripción informal del producto.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E20116" w14:textId="77777777" w:rsidR="00B03FB1" w:rsidRDefault="00B03FB1">
          <w:pPr>
            <w:pStyle w:val="TDC1"/>
            <w:tabs>
              <w:tab w:val="left" w:pos="44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27" w:history="1">
            <w:r w:rsidRPr="004460E9">
              <w:rPr>
                <w:rStyle w:val="Hipervnculo"/>
                <w:noProof/>
                <w:lang w:val="es-CO"/>
              </w:rPr>
              <w:t>2.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  <w:lang w:val="es-CO"/>
              </w:rPr>
              <w:t>Campos de aplicación de las especificaciones. (0)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5081A2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29" w:history="1">
            <w:r w:rsidRPr="004460E9">
              <w:rPr>
                <w:rStyle w:val="Hipervnculo"/>
                <w:noProof/>
              </w:rPr>
              <w:t>2.1.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>Identificación del campo de aplicación.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89F91F" w14:textId="77777777" w:rsidR="00B03FB1" w:rsidRDefault="00B03FB1">
          <w:pPr>
            <w:pStyle w:val="TDC2"/>
            <w:tabs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30" w:history="1">
            <w:r w:rsidRPr="004460E9">
              <w:rPr>
                <w:rStyle w:val="Hipervnculo"/>
                <w:noProof/>
              </w:rPr>
              <w:t>2.2. Nivel. (op)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26E8DC" w14:textId="77777777" w:rsidR="00B03FB1" w:rsidRDefault="00B03FB1">
          <w:pPr>
            <w:pStyle w:val="TDC2"/>
            <w:tabs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31" w:history="1">
            <w:r w:rsidRPr="004460E9">
              <w:rPr>
                <w:rStyle w:val="Hipervnculo"/>
                <w:noProof/>
              </w:rPr>
              <w:t>2.3. Nombre del Nivel. (op)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C02E84" w14:textId="77777777" w:rsidR="00B03FB1" w:rsidRDefault="00B03FB1">
          <w:pPr>
            <w:pStyle w:val="TDC2"/>
            <w:tabs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32" w:history="1">
            <w:r w:rsidRPr="004460E9">
              <w:rPr>
                <w:rStyle w:val="Hipervnculo"/>
                <w:noProof/>
              </w:rPr>
              <w:t>2.4. Descripción del nivel. (op)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C55BB1" w14:textId="77777777" w:rsidR="00B03FB1" w:rsidRDefault="00B03FB1">
          <w:pPr>
            <w:pStyle w:val="TDC2"/>
            <w:tabs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33" w:history="1">
            <w:r w:rsidRPr="004460E9">
              <w:rPr>
                <w:rStyle w:val="Hipervnculo"/>
                <w:noProof/>
              </w:rPr>
              <w:t>2.5. Extensión. (op)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5B51B0" w14:textId="77777777" w:rsidR="00B03FB1" w:rsidRDefault="00B03FB1">
          <w:pPr>
            <w:pStyle w:val="TDC2"/>
            <w:tabs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34" w:history="1">
            <w:r w:rsidRPr="004460E9">
              <w:rPr>
                <w:rStyle w:val="Hipervnculo"/>
                <w:noProof/>
              </w:rPr>
              <w:t>2.6. Cobertura. (op)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59DC93" w14:textId="77777777" w:rsidR="00B03FB1" w:rsidRDefault="00B03FB1">
          <w:pPr>
            <w:pStyle w:val="TDC1"/>
            <w:tabs>
              <w:tab w:val="left" w:pos="44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35" w:history="1">
            <w:r w:rsidRPr="004460E9">
              <w:rPr>
                <w:rStyle w:val="Hipervnculo"/>
                <w:noProof/>
              </w:rPr>
              <w:t>3.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>Identificación del producto datos. (0)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6FD52F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36" w:history="1">
            <w:r w:rsidRPr="004460E9">
              <w:rPr>
                <w:rStyle w:val="Hipervnculo"/>
                <w:noProof/>
              </w:rPr>
              <w:t>3.1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>Campo de aplicación de la identificación.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52478F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37" w:history="1">
            <w:r w:rsidRPr="004460E9">
              <w:rPr>
                <w:rStyle w:val="Hipervnculo"/>
                <w:noProof/>
              </w:rPr>
              <w:t>3.2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>Título.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9030D5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38" w:history="1">
            <w:r w:rsidRPr="004460E9">
              <w:rPr>
                <w:rStyle w:val="Hipervnculo"/>
                <w:noProof/>
              </w:rPr>
              <w:t>3.3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>Título alternativo. (op)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AE4D31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39" w:history="1">
            <w:r w:rsidRPr="004460E9">
              <w:rPr>
                <w:rStyle w:val="Hipervnculo"/>
                <w:noProof/>
              </w:rPr>
              <w:t>3.4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>Resumen.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D44DB4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40" w:history="1">
            <w:r w:rsidRPr="004460E9">
              <w:rPr>
                <w:rStyle w:val="Hipervnculo"/>
                <w:noProof/>
              </w:rPr>
              <w:t>3.5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>Propósito.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B5EAB9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41" w:history="1">
            <w:r w:rsidRPr="004460E9">
              <w:rPr>
                <w:rStyle w:val="Hipervnculo"/>
                <w:noProof/>
              </w:rPr>
              <w:t>3.6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>Categoría del tema. (O/R)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FAB09E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42" w:history="1">
            <w:r w:rsidRPr="004460E9">
              <w:rPr>
                <w:rStyle w:val="Hipervnculo"/>
                <w:noProof/>
              </w:rPr>
              <w:t>3.7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>Descripción geográfica.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568F85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43" w:history="1">
            <w:r w:rsidRPr="004460E9">
              <w:rPr>
                <w:rStyle w:val="Hipervnculo"/>
                <w:noProof/>
              </w:rPr>
              <w:t>3.8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>Tipo de representación espacial. (op)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CC8702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44" w:history="1">
            <w:r w:rsidRPr="004460E9">
              <w:rPr>
                <w:rStyle w:val="Hipervnculo"/>
                <w:noProof/>
              </w:rPr>
              <w:t>3.9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>Resolución espacial. (op)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641938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45" w:history="1">
            <w:r w:rsidRPr="004460E9">
              <w:rPr>
                <w:rStyle w:val="Hipervnculo"/>
                <w:noProof/>
              </w:rPr>
              <w:t>3.10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>Información suplementaria. (op)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282361" w14:textId="77777777" w:rsidR="00B03FB1" w:rsidRDefault="00B03FB1">
          <w:pPr>
            <w:pStyle w:val="TDC1"/>
            <w:tabs>
              <w:tab w:val="left" w:pos="44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46" w:history="1">
            <w:r w:rsidRPr="004460E9">
              <w:rPr>
                <w:rStyle w:val="Hipervnculo"/>
                <w:noProof/>
              </w:rPr>
              <w:t>4.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>Estructura y contenido de los datos. (O/R)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E21641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47" w:history="1">
            <w:r w:rsidRPr="004460E9">
              <w:rPr>
                <w:rStyle w:val="Hipervnculo"/>
                <w:noProof/>
              </w:rPr>
              <w:t>4.1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>Campo de aplicación de la estructura.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7CC08A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48" w:history="1">
            <w:r w:rsidRPr="004460E9">
              <w:rPr>
                <w:rStyle w:val="Hipervnculo"/>
                <w:noProof/>
              </w:rPr>
              <w:t>4.2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>Descripción narrativa o identificador de los datos.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F32A9A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49" w:history="1">
            <w:r w:rsidRPr="004460E9">
              <w:rPr>
                <w:rStyle w:val="Hipervnculo"/>
                <w:noProof/>
              </w:rPr>
              <w:t>4.3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>Esquema de aplicación. (op)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B61FD2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50" w:history="1">
            <w:r w:rsidRPr="004460E9">
              <w:rPr>
                <w:rStyle w:val="Hipervnculo"/>
                <w:noProof/>
              </w:rPr>
              <w:t>4.4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>Catálogo de objetos.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EFBF3D" w14:textId="77777777" w:rsidR="00B03FB1" w:rsidRDefault="00B03FB1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51" w:history="1">
            <w:r w:rsidRPr="004460E9">
              <w:rPr>
                <w:rStyle w:val="Hipervnculo"/>
                <w:noProof/>
              </w:rPr>
              <w:t>4.4.1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>Título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885C0E" w14:textId="77777777" w:rsidR="00B03FB1" w:rsidRDefault="00B03FB1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59" w:history="1">
            <w:r w:rsidRPr="004460E9">
              <w:rPr>
                <w:rStyle w:val="Hipervnculo"/>
                <w:noProof/>
              </w:rPr>
              <w:t>4.4.2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>Entidad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405735" w14:textId="77777777" w:rsidR="00B03FB1" w:rsidRDefault="00B03FB1">
          <w:pPr>
            <w:pStyle w:val="TDC1"/>
            <w:tabs>
              <w:tab w:val="left" w:pos="44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60" w:history="1">
            <w:r w:rsidRPr="004460E9">
              <w:rPr>
                <w:rStyle w:val="Hipervnculo"/>
                <w:noProof/>
                <w:lang w:val="es-CO"/>
              </w:rPr>
              <w:t>5.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  <w:lang w:val="es-CO"/>
              </w:rPr>
              <w:t>Sistema de referencia. (O/R)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5E6918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61" w:history="1">
            <w:r w:rsidRPr="004460E9">
              <w:rPr>
                <w:rStyle w:val="Hipervnculo"/>
                <w:noProof/>
                <w:lang w:val="es-CO"/>
              </w:rPr>
              <w:t>5.1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  <w:lang w:val="es-CO"/>
              </w:rPr>
              <w:t>Campo de aplicación de sistema de referencia.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F27338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62" w:history="1">
            <w:r w:rsidRPr="004460E9">
              <w:rPr>
                <w:rStyle w:val="Hipervnculo"/>
                <w:noProof/>
                <w:lang w:val="es-CO"/>
              </w:rPr>
              <w:t>5.2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  <w:lang w:val="es-CO"/>
              </w:rPr>
              <w:t>Sistema de referencia espacial.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3AF959" w14:textId="77777777" w:rsidR="00B03FB1" w:rsidRDefault="00B03FB1">
          <w:pPr>
            <w:pStyle w:val="TDC3"/>
            <w:tabs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63" w:history="1">
            <w:r w:rsidRPr="004460E9">
              <w:rPr>
                <w:rStyle w:val="Hipervnculo"/>
                <w:noProof/>
                <w:lang w:val="es-CO"/>
              </w:rPr>
              <w:t>Tipo de sistema de referencia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7C9090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64" w:history="1">
            <w:r w:rsidRPr="004460E9">
              <w:rPr>
                <w:rStyle w:val="Hipervnculo"/>
                <w:noProof/>
              </w:rPr>
              <w:t>5.3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>Sistema de referencia temporal. (op)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C2DE3A" w14:textId="77777777" w:rsidR="00B03FB1" w:rsidRDefault="00B03FB1">
          <w:pPr>
            <w:pStyle w:val="TDC1"/>
            <w:tabs>
              <w:tab w:val="left" w:pos="44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65" w:history="1">
            <w:r w:rsidRPr="004460E9">
              <w:rPr>
                <w:rStyle w:val="Hipervnculo"/>
                <w:noProof/>
                <w:lang w:val="es-CO"/>
              </w:rPr>
              <w:t>6.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  <w:lang w:val="es-CO"/>
              </w:rPr>
              <w:t>Calidad de los datos.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D3F87E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66" w:history="1">
            <w:r w:rsidRPr="004460E9">
              <w:rPr>
                <w:rStyle w:val="Hipervnculo"/>
                <w:noProof/>
              </w:rPr>
              <w:t>6.1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>Campo de aplicación de la calidad.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F0ADB3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67" w:history="1">
            <w:r w:rsidRPr="004460E9">
              <w:rPr>
                <w:rStyle w:val="Hipervnculo"/>
                <w:noProof/>
              </w:rPr>
              <w:t>6.2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>Alcance o nivel de medición de la calidad (O): Elija un elemento.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449824" w14:textId="77777777" w:rsidR="00B03FB1" w:rsidRDefault="00B03FB1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68" w:history="1">
            <w:r w:rsidRPr="004460E9">
              <w:rPr>
                <w:rStyle w:val="Hipervnculo"/>
                <w:noProof/>
              </w:rPr>
              <w:t>6.2.1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>Nombre.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8D6BC0" w14:textId="77777777" w:rsidR="00B03FB1" w:rsidRDefault="00B03FB1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69" w:history="1">
            <w:r w:rsidRPr="004460E9">
              <w:rPr>
                <w:rStyle w:val="Hipervnculo"/>
                <w:noProof/>
                <w:lang w:val="es-CO"/>
              </w:rPr>
              <w:t>6.2.2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 xml:space="preserve">Elemento/Subelemento de calidad (O): </w:t>
            </w:r>
            <w:r w:rsidRPr="004460E9">
              <w:rPr>
                <w:rStyle w:val="Hipervnculo"/>
                <w:noProof/>
                <w:lang w:val="es-CO"/>
              </w:rPr>
              <w:t>Elija un elemento y subelemento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6B9A50" w14:textId="77777777" w:rsidR="00B03FB1" w:rsidRDefault="00B03FB1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70" w:history="1">
            <w:r w:rsidRPr="004460E9">
              <w:rPr>
                <w:rStyle w:val="Hipervnculo"/>
                <w:noProof/>
              </w:rPr>
              <w:t>6.2.3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>Medida.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0BC8AD" w14:textId="77777777" w:rsidR="00B03FB1" w:rsidRDefault="00B03FB1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71" w:history="1">
            <w:r w:rsidRPr="004460E9">
              <w:rPr>
                <w:rStyle w:val="Hipervnculo"/>
                <w:noProof/>
              </w:rPr>
              <w:t>6.2.4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>Método de evaluación.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1E77FB" w14:textId="77777777" w:rsidR="00B03FB1" w:rsidRDefault="00B03FB1">
          <w:pPr>
            <w:pStyle w:val="TDC3"/>
            <w:tabs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72" w:history="1">
            <w:r w:rsidRPr="004460E9">
              <w:rPr>
                <w:rStyle w:val="Hipervnculo"/>
                <w:noProof/>
                <w:lang w:val="es-CO"/>
              </w:rPr>
              <w:t xml:space="preserve">Fuente de referencia </w:t>
            </w:r>
            <w:r w:rsidRPr="004460E9">
              <w:rPr>
                <w:rStyle w:val="Hipervnculo"/>
                <w:noProof/>
              </w:rPr>
              <w:t>(C/R)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ED9793" w14:textId="77777777" w:rsidR="00B03FB1" w:rsidRDefault="00B03FB1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73" w:history="1">
            <w:r w:rsidRPr="004460E9">
              <w:rPr>
                <w:rStyle w:val="Hipervnculo"/>
                <w:noProof/>
              </w:rPr>
              <w:t>6.2.5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>Resultado cuantitativo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DCAF80" w14:textId="77777777" w:rsidR="00B03FB1" w:rsidRDefault="00B03FB1">
          <w:pPr>
            <w:pStyle w:val="TDC1"/>
            <w:tabs>
              <w:tab w:val="left" w:pos="44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74" w:history="1">
            <w:r w:rsidRPr="004460E9">
              <w:rPr>
                <w:rStyle w:val="Hipervnculo"/>
                <w:noProof/>
                <w:lang w:val="es-CO"/>
              </w:rPr>
              <w:t>7.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  <w:lang w:val="es-CO"/>
              </w:rPr>
              <w:t>Captura de los datos.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45BE2E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75" w:history="1">
            <w:r w:rsidRPr="004460E9">
              <w:rPr>
                <w:rStyle w:val="Hipervnculo"/>
                <w:noProof/>
                <w:lang w:val="es-CO"/>
              </w:rPr>
              <w:t>7.1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  <w:lang w:val="es-CO"/>
              </w:rPr>
              <w:t>Campo de aplicación de la captura.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9DCE24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76" w:history="1">
            <w:r w:rsidRPr="004460E9">
              <w:rPr>
                <w:rStyle w:val="Hipervnculo"/>
                <w:noProof/>
                <w:lang w:val="es-CO"/>
              </w:rPr>
              <w:t>7.2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  <w:lang w:val="es-CO"/>
              </w:rPr>
              <w:t>Declaración del proceso de captura de los datos.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FA1658" w14:textId="77777777" w:rsidR="00B03FB1" w:rsidRDefault="00B03FB1">
          <w:pPr>
            <w:pStyle w:val="TDC1"/>
            <w:tabs>
              <w:tab w:val="left" w:pos="44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77" w:history="1">
            <w:r w:rsidRPr="004460E9">
              <w:rPr>
                <w:rStyle w:val="Hipervnculo"/>
                <w:noProof/>
              </w:rPr>
              <w:t>8.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>Mantenimiento de los datos.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37EA96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78" w:history="1">
            <w:r w:rsidRPr="004460E9">
              <w:rPr>
                <w:rStyle w:val="Hipervnculo"/>
                <w:noProof/>
                <w:lang w:val="es-CO"/>
              </w:rPr>
              <w:t>8.1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  <w:lang w:val="es-CO"/>
              </w:rPr>
              <w:t xml:space="preserve">Campo de aplicación del mantenimiento. </w:t>
            </w:r>
            <w:r w:rsidRPr="004460E9">
              <w:rPr>
                <w:rStyle w:val="Hipervnculo"/>
                <w:noProof/>
              </w:rPr>
              <w:t>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2F5450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79" w:history="1">
            <w:r w:rsidRPr="004460E9">
              <w:rPr>
                <w:rStyle w:val="Hipervnculo"/>
                <w:noProof/>
              </w:rPr>
              <w:t>8.2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  <w:lang w:val="es-CO"/>
              </w:rPr>
              <w:t>Frecuencia de mantenimiento y actualización.</w:t>
            </w:r>
            <w:r w:rsidRPr="004460E9">
              <w:rPr>
                <w:rStyle w:val="Hipervnculo"/>
                <w:noProof/>
              </w:rPr>
              <w:t xml:space="preserve">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C2300B" w14:textId="77777777" w:rsidR="00B03FB1" w:rsidRDefault="00B03FB1">
          <w:pPr>
            <w:pStyle w:val="TDC1"/>
            <w:tabs>
              <w:tab w:val="left" w:pos="44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80" w:history="1">
            <w:r w:rsidRPr="004460E9">
              <w:rPr>
                <w:rStyle w:val="Hipervnculo"/>
                <w:noProof/>
                <w:lang w:val="es-CO"/>
              </w:rPr>
              <w:t>9.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  <w:lang w:val="es-CO"/>
              </w:rPr>
              <w:t>Representación.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B9EB90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81" w:history="1">
            <w:r w:rsidRPr="004460E9">
              <w:rPr>
                <w:rStyle w:val="Hipervnculo"/>
                <w:noProof/>
              </w:rPr>
              <w:t>9.1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  <w:lang w:val="es-CO"/>
              </w:rPr>
              <w:t xml:space="preserve">Campo de aplicación de la representación. </w:t>
            </w:r>
            <w:r w:rsidRPr="004460E9">
              <w:rPr>
                <w:rStyle w:val="Hipervnculo"/>
                <w:noProof/>
              </w:rPr>
              <w:t>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8EDDCA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82" w:history="1">
            <w:r w:rsidRPr="004460E9">
              <w:rPr>
                <w:rStyle w:val="Hipervnculo"/>
                <w:noProof/>
                <w:lang w:val="es-CO"/>
              </w:rPr>
              <w:t>9.2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  <w:lang w:val="es-CO"/>
              </w:rPr>
              <w:t>Catálogo de representación.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DF4621" w14:textId="77777777" w:rsidR="00B03FB1" w:rsidRDefault="00B03FB1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83" w:history="1">
            <w:r w:rsidRPr="004460E9">
              <w:rPr>
                <w:rStyle w:val="Hipervnculo"/>
                <w:noProof/>
                <w:lang w:val="es-CO"/>
              </w:rPr>
              <w:t>9.2.1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  <w:lang w:val="es-CO"/>
              </w:rPr>
              <w:t>Título.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923F38" w14:textId="77777777" w:rsidR="00B03FB1" w:rsidRDefault="00B03FB1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84" w:history="1">
            <w:r w:rsidRPr="004460E9">
              <w:rPr>
                <w:rStyle w:val="Hipervnculo"/>
                <w:noProof/>
                <w:lang w:val="es-CO"/>
              </w:rPr>
              <w:t>9.2.2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  <w:lang w:val="es-CO"/>
              </w:rPr>
              <w:t>Entidad.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904260" w14:textId="77777777" w:rsidR="00B03FB1" w:rsidRDefault="00B03FB1">
          <w:pPr>
            <w:pStyle w:val="TDC1"/>
            <w:tabs>
              <w:tab w:val="left" w:pos="66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85" w:history="1">
            <w:r w:rsidRPr="004460E9">
              <w:rPr>
                <w:rStyle w:val="Hipervnculo"/>
                <w:noProof/>
                <w:lang w:val="es-CO"/>
              </w:rPr>
              <w:t>10.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  <w:lang w:val="es-CO"/>
              </w:rPr>
              <w:t>Distribución del producto de datos. (O/R)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4F409A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86" w:history="1">
            <w:r w:rsidRPr="004460E9">
              <w:rPr>
                <w:rStyle w:val="Hipervnculo"/>
                <w:noProof/>
                <w:lang w:val="es-CO"/>
              </w:rPr>
              <w:t>10.1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  <w:lang w:val="es-CO"/>
              </w:rPr>
              <w:t>Campo de aplicación de la distribución.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6E4B16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87" w:history="1">
            <w:r w:rsidRPr="004460E9">
              <w:rPr>
                <w:rStyle w:val="Hipervnculo"/>
                <w:noProof/>
                <w:lang w:val="es-CO"/>
              </w:rPr>
              <w:t>10.2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  <w:lang w:val="es-CO"/>
              </w:rPr>
              <w:t>Formato de distribución. (O/R)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433747" w14:textId="77777777" w:rsidR="00B03FB1" w:rsidRDefault="00B03FB1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88" w:history="1">
            <w:r w:rsidRPr="004460E9">
              <w:rPr>
                <w:rStyle w:val="Hipervnculo"/>
                <w:noProof/>
                <w:lang w:val="es-CO"/>
              </w:rPr>
              <w:t>10.2.1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  <w:lang w:val="es-CO"/>
              </w:rPr>
              <w:t>Nombre del formato de datos.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AC5FAE" w14:textId="77777777" w:rsidR="00B03FB1" w:rsidRDefault="00B03FB1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89" w:history="1">
            <w:r w:rsidRPr="004460E9">
              <w:rPr>
                <w:rStyle w:val="Hipervnculo"/>
                <w:noProof/>
                <w:lang w:val="es-CO"/>
              </w:rPr>
              <w:t>10.2.2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  <w:lang w:val="es-CO"/>
              </w:rPr>
              <w:t>Versión del formato. (op)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DF7B96" w14:textId="77777777" w:rsidR="00B03FB1" w:rsidRDefault="00B03FB1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90" w:history="1">
            <w:r w:rsidRPr="004460E9">
              <w:rPr>
                <w:rStyle w:val="Hipervnculo"/>
                <w:noProof/>
                <w:lang w:val="es-CO"/>
              </w:rPr>
              <w:t>10.2.3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  <w:lang w:val="es-CO"/>
              </w:rPr>
              <w:t>Especificaciones del formato. (op)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95208D" w14:textId="77777777" w:rsidR="00B03FB1" w:rsidRDefault="00B03FB1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91" w:history="1">
            <w:r w:rsidRPr="004460E9">
              <w:rPr>
                <w:rStyle w:val="Hipervnculo"/>
                <w:noProof/>
                <w:lang w:val="es-CO"/>
              </w:rPr>
              <w:t>10.2.4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  <w:lang w:val="es-CO"/>
              </w:rPr>
              <w:t>Estructura del fichero de distribución. (op)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0EB31E" w14:textId="77777777" w:rsidR="00B03FB1" w:rsidRDefault="00B03FB1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92" w:history="1">
            <w:r w:rsidRPr="004460E9">
              <w:rPr>
                <w:rStyle w:val="Hipervnculo"/>
                <w:noProof/>
                <w:lang w:val="es-CO"/>
              </w:rPr>
              <w:t>10.2.5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  <w:lang w:val="es-CO"/>
              </w:rPr>
              <w:t>Idioma(s) utilizado(s) en el conjunto de datos. (O/R)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FA3CF9" w14:textId="77777777" w:rsidR="00B03FB1" w:rsidRDefault="00B03FB1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93" w:history="1">
            <w:r w:rsidRPr="004460E9">
              <w:rPr>
                <w:rStyle w:val="Hipervnculo"/>
                <w:noProof/>
                <w:lang w:val="es-CO"/>
              </w:rPr>
              <w:t>10.2.6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  <w:lang w:val="es-CO"/>
              </w:rPr>
              <w:t>Nombre completo de la norma de codificación de caracteres utilizada.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01E357" w14:textId="77777777" w:rsidR="00B03FB1" w:rsidRDefault="00B03FB1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94" w:history="1">
            <w:r w:rsidRPr="004460E9">
              <w:rPr>
                <w:rStyle w:val="Hipervnculo"/>
                <w:noProof/>
                <w:lang w:val="es-CO"/>
              </w:rPr>
              <w:t>10.3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  <w:lang w:val="es-CO"/>
              </w:rPr>
              <w:t>Medio de distribución. (O/R)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7B5400" w14:textId="77777777" w:rsidR="00B03FB1" w:rsidRDefault="00B03FB1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95" w:history="1">
            <w:r w:rsidRPr="004460E9">
              <w:rPr>
                <w:rStyle w:val="Hipervnculo"/>
                <w:noProof/>
                <w:lang w:val="es-CO"/>
              </w:rPr>
              <w:t>10.3.1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  <w:lang w:val="es-CO"/>
              </w:rPr>
              <w:t>Descripción de las unidades de distribución.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526435" w14:textId="77777777" w:rsidR="00B03FB1" w:rsidRDefault="00B03FB1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96" w:history="1">
            <w:r w:rsidRPr="004460E9">
              <w:rPr>
                <w:rStyle w:val="Hipervnculo"/>
                <w:noProof/>
                <w:lang w:val="es-CO"/>
              </w:rPr>
              <w:t>10.3.2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  <w:lang w:val="es-CO"/>
              </w:rPr>
              <w:t>Tamaño estimado de una unidad en el formato determinado.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DB27C8" w14:textId="77777777" w:rsidR="00B03FB1" w:rsidRDefault="00B03FB1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97" w:history="1">
            <w:r w:rsidRPr="004460E9">
              <w:rPr>
                <w:rStyle w:val="Hipervnculo"/>
                <w:noProof/>
                <w:lang w:val="es-CO"/>
              </w:rPr>
              <w:t>10.3.3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  <w:lang w:val="es-CO"/>
              </w:rPr>
              <w:t>Nombre del medio de datos.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921E63" w14:textId="77777777" w:rsidR="00B03FB1" w:rsidRDefault="00B03FB1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98" w:history="1">
            <w:r w:rsidRPr="004460E9">
              <w:rPr>
                <w:rStyle w:val="Hipervnculo"/>
                <w:noProof/>
                <w:lang w:val="es-CO"/>
              </w:rPr>
              <w:t>10.3.4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  <w:lang w:val="es-CO"/>
              </w:rPr>
              <w:t>Otra información relevante.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A4AA30" w14:textId="77777777" w:rsidR="00B03FB1" w:rsidRDefault="00B03FB1">
          <w:pPr>
            <w:pStyle w:val="TDC1"/>
            <w:tabs>
              <w:tab w:val="left" w:pos="66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499" w:history="1">
            <w:r w:rsidRPr="004460E9">
              <w:rPr>
                <w:rStyle w:val="Hipervnculo"/>
                <w:noProof/>
                <w:lang w:val="es-CO"/>
              </w:rPr>
              <w:t>11.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  <w:lang w:val="es-CO"/>
              </w:rPr>
              <w:t>Información Adicional. (op)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21AE68" w14:textId="77777777" w:rsidR="00B03FB1" w:rsidRDefault="00B03FB1">
          <w:pPr>
            <w:pStyle w:val="TDC1"/>
            <w:tabs>
              <w:tab w:val="left" w:pos="66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512523500" w:history="1">
            <w:r w:rsidRPr="004460E9">
              <w:rPr>
                <w:rStyle w:val="Hipervnculo"/>
                <w:noProof/>
              </w:rPr>
              <w:t>12.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4460E9">
              <w:rPr>
                <w:rStyle w:val="Hipervnculo"/>
                <w:noProof/>
              </w:rPr>
              <w:t>Metadato.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_Toc512523500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7A4CDB" w14:textId="6E23A481" w:rsidR="00A62308" w:rsidRPr="00DB4C99" w:rsidRDefault="00895A8A" w:rsidP="00895A8A">
          <w:pPr>
            <w:tabs>
              <w:tab w:val="left" w:pos="7952"/>
            </w:tabs>
            <w:rPr>
              <w:lang w:val="es-ES_tradnl"/>
            </w:rPr>
          </w:pPr>
          <w:r w:rsidRPr="00DB4C99">
            <w:rPr>
              <w:lang w:val="es-ES_tradnl"/>
            </w:rPr>
            <w:fldChar w:fldCharType="end"/>
          </w:r>
        </w:p>
      </w:sdtContent>
    </w:sdt>
    <w:p w14:paraId="4163819A" w14:textId="4F86D9BF" w:rsidR="001564E3" w:rsidRPr="00DB4C99" w:rsidRDefault="001564E3" w:rsidP="00895A8A">
      <w:pPr>
        <w:tabs>
          <w:tab w:val="left" w:pos="7952"/>
        </w:tabs>
        <w:rPr>
          <w:lang w:val="es-ES_tradnl"/>
        </w:rPr>
      </w:pPr>
    </w:p>
    <w:p w14:paraId="035C59EB" w14:textId="46FFBE1B" w:rsidR="001564E3" w:rsidRPr="00DB4C99" w:rsidRDefault="001564E3" w:rsidP="00895A8A">
      <w:pPr>
        <w:tabs>
          <w:tab w:val="left" w:pos="7952"/>
        </w:tabs>
        <w:rPr>
          <w:lang w:val="es-ES_tradnl"/>
        </w:rPr>
      </w:pPr>
    </w:p>
    <w:p w14:paraId="5C2CE401" w14:textId="281B1D0C" w:rsidR="001564E3" w:rsidRPr="00DB4C99" w:rsidRDefault="001564E3" w:rsidP="00895A8A">
      <w:pPr>
        <w:tabs>
          <w:tab w:val="left" w:pos="7952"/>
        </w:tabs>
        <w:rPr>
          <w:lang w:val="es-ES_tradnl"/>
        </w:rPr>
      </w:pPr>
    </w:p>
    <w:p w14:paraId="33360F5B" w14:textId="67140821" w:rsidR="001564E3" w:rsidRPr="00DB4C99" w:rsidRDefault="001564E3" w:rsidP="00895A8A">
      <w:pPr>
        <w:tabs>
          <w:tab w:val="left" w:pos="7952"/>
        </w:tabs>
        <w:rPr>
          <w:lang w:val="es-ES_tradnl"/>
        </w:rPr>
      </w:pPr>
    </w:p>
    <w:p w14:paraId="14853C9D" w14:textId="77777777" w:rsidR="001E6D22" w:rsidRPr="000A1319" w:rsidRDefault="001E6D22" w:rsidP="001E6D22">
      <w:pPr>
        <w:tabs>
          <w:tab w:val="left" w:pos="7952"/>
        </w:tabs>
        <w:rPr>
          <w:lang w:val="es-CO"/>
        </w:rPr>
      </w:pPr>
    </w:p>
    <w:p w14:paraId="5673040A" w14:textId="242F695C" w:rsidR="00F66ECB" w:rsidRDefault="00F66ECB">
      <w:pPr>
        <w:rPr>
          <w:lang w:val="es-CO"/>
        </w:rPr>
      </w:pPr>
      <w:r>
        <w:rPr>
          <w:lang w:val="es-CO"/>
        </w:rPr>
        <w:br w:type="page"/>
      </w:r>
    </w:p>
    <w:p w14:paraId="156EC588" w14:textId="2AB6BCF1" w:rsidR="001E6D22" w:rsidRDefault="001E6D22" w:rsidP="001E6D22">
      <w:pPr>
        <w:pStyle w:val="Ttulo1"/>
        <w:rPr>
          <w:lang w:val="es-CO"/>
        </w:rPr>
      </w:pPr>
      <w:bookmarkStart w:id="0" w:name="_Toc477792688"/>
      <w:bookmarkStart w:id="1" w:name="_Toc512523417"/>
      <w:r>
        <w:rPr>
          <w:lang w:val="es-CO"/>
        </w:rPr>
        <w:lastRenderedPageBreak/>
        <w:t>Introducción</w:t>
      </w:r>
      <w:r w:rsidR="00B04171">
        <w:rPr>
          <w:lang w:val="es-CO"/>
        </w:rPr>
        <w:t xml:space="preserve"> a la especificación</w:t>
      </w:r>
      <w:r w:rsidR="00856D1F">
        <w:rPr>
          <w:lang w:val="es-CO"/>
        </w:rPr>
        <w:t>.</w:t>
      </w:r>
      <w:r w:rsidR="003A036E">
        <w:rPr>
          <w:lang w:val="es-CO"/>
        </w:rPr>
        <w:t xml:space="preserve"> </w:t>
      </w:r>
      <w:r w:rsidR="00CA5A1C">
        <w:rPr>
          <w:lang w:val="es-CO"/>
        </w:rPr>
        <w:t>(O</w:t>
      </w:r>
      <w:r w:rsidR="00F66ECB">
        <w:rPr>
          <w:lang w:val="es-CO"/>
        </w:rPr>
        <w:t>)</w:t>
      </w:r>
      <w:bookmarkEnd w:id="1"/>
    </w:p>
    <w:p w14:paraId="477368BD" w14:textId="421C7DD9" w:rsidR="00BD1796" w:rsidRDefault="00BD1796" w:rsidP="00BD1796">
      <w:pPr>
        <w:pStyle w:val="Ttulo2"/>
        <w:spacing w:before="120"/>
        <w:ind w:left="431" w:hanging="431"/>
      </w:pPr>
      <w:bookmarkStart w:id="2" w:name="_Toc512523418"/>
      <w:r>
        <w:t>Título</w:t>
      </w:r>
      <w:r w:rsidR="00A85B6F">
        <w:t>.</w:t>
      </w:r>
      <w:r>
        <w:t xml:space="preserve"> </w:t>
      </w:r>
      <w:r w:rsidR="00CA5A1C">
        <w:rPr>
          <w:sz w:val="20"/>
          <w:szCs w:val="20"/>
        </w:rPr>
        <w:t>(O</w:t>
      </w:r>
      <w:r w:rsidRPr="005B40D2">
        <w:rPr>
          <w:sz w:val="20"/>
          <w:szCs w:val="20"/>
        </w:rPr>
        <w:t>)</w:t>
      </w:r>
      <w:bookmarkEnd w:id="2"/>
    </w:p>
    <w:p w14:paraId="432B0F43" w14:textId="00B2DBBC" w:rsidR="00BD1796" w:rsidRPr="00BD1796" w:rsidRDefault="002B16DF" w:rsidP="00BD1796">
      <w:pPr>
        <w:rPr>
          <w:lang w:val="es-ES_tradnl" w:eastAsia="es-AR"/>
        </w:rPr>
      </w:pPr>
      <w:proofErr w:type="spellStart"/>
      <w:proofErr w:type="gramStart"/>
      <w:r>
        <w:rPr>
          <w:lang w:val="es-ES_tradnl" w:eastAsia="es-AR"/>
        </w:rPr>
        <w:t>xxxx</w:t>
      </w:r>
      <w:proofErr w:type="spellEnd"/>
      <w:proofErr w:type="gramEnd"/>
    </w:p>
    <w:p w14:paraId="2B9EF5B9" w14:textId="214E3BBB" w:rsidR="00325810" w:rsidRDefault="00BD1796" w:rsidP="00325810">
      <w:pPr>
        <w:pStyle w:val="Ttulo2"/>
        <w:spacing w:before="120"/>
        <w:ind w:left="431" w:hanging="431"/>
      </w:pPr>
      <w:bookmarkStart w:id="3" w:name="_Toc512523419"/>
      <w:r w:rsidRPr="000765C1">
        <w:t xml:space="preserve">Fecha </w:t>
      </w:r>
      <w:r>
        <w:t>de referencia</w:t>
      </w:r>
      <w:r w:rsidR="00A85B6F">
        <w:t>.</w:t>
      </w:r>
      <w:r w:rsidR="00325810">
        <w:t xml:space="preserve"> </w:t>
      </w:r>
      <w:r w:rsidR="00CA5A1C">
        <w:rPr>
          <w:sz w:val="20"/>
          <w:szCs w:val="20"/>
        </w:rPr>
        <w:t>(O/R</w:t>
      </w:r>
      <w:r w:rsidR="00325810" w:rsidRPr="005B40D2">
        <w:rPr>
          <w:sz w:val="20"/>
          <w:szCs w:val="20"/>
        </w:rPr>
        <w:t>)</w:t>
      </w:r>
      <w:bookmarkEnd w:id="3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4244"/>
      </w:tblGrid>
      <w:sdt>
        <w:sdtPr>
          <w:id w:val="-898054246"/>
          <w15:repeatingSection/>
        </w:sdtPr>
        <w:sdtContent>
          <w:sdt>
            <w:sdtPr>
              <w:id w:val="-1104957787"/>
              <w:placeholder>
                <w:docPart w:val="203BFC8BD5B54B248FB072BB0471A761"/>
              </w:placeholder>
              <w15:repeatingSectionItem/>
            </w:sdtPr>
            <w:sdtContent>
              <w:tr w:rsidR="00BD1796" w:rsidRPr="004548D9" w14:paraId="74C93677" w14:textId="77777777" w:rsidTr="00BD1796">
                <w:tc>
                  <w:tcPr>
                    <w:tcW w:w="2552" w:type="dxa"/>
                    <w:shd w:val="clear" w:color="auto" w:fill="FFFFFF" w:themeFill="background1"/>
                    <w:vAlign w:val="center"/>
                  </w:tcPr>
                  <w:sdt>
                    <w:sdtPr>
                      <w:alias w:val="Tipo de fecha"/>
                      <w:tag w:val="Tipo de fecha"/>
                      <w:id w:val="1538697755"/>
                      <w:placeholder>
                        <w:docPart w:val="42BA239170654DA99D735D8FECC13C3C"/>
                      </w:placeholder>
                      <w:dropDownList>
                        <w:listItem w:displayText="Elija un tipo de fecha" w:value="Elija un tipo de fecha"/>
                        <w:listItem w:displayText="Creación" w:value="Creación"/>
                        <w:listItem w:displayText="Revisión" w:value="Revisión"/>
                        <w:listItem w:displayText="Publicación" w:value="Publicación"/>
                        <w:listItem w:displayText="Expiración" w:value="Expiración"/>
                        <w:listItem w:displayText="Última actualización" w:value="Última actualización"/>
                        <w:listItem w:displayText="Última revisión" w:value="Última revisión"/>
                        <w:listItem w:displayText="Siguiente actualización" w:value="Siguiente actualización"/>
                        <w:listItem w:displayText="No disponible" w:value="No disponible"/>
                        <w:listItem w:displayText="En vigor" w:value="En vigor"/>
                        <w:listItem w:displayText="Adopción" w:value="Adopción"/>
                        <w:listItem w:displayText="Obsoleto" w:value="Obsoleto"/>
                        <w:listItem w:displayText="Reemplazo" w:value="Reemplazo"/>
                        <w:listItem w:displayText="Inicio de validez" w:value="Inicio de validez"/>
                        <w:listItem w:displayText="Fin de validez" w:value="Fin de validez"/>
                        <w:listItem w:displayText="Liberado" w:value="Liberado"/>
                        <w:listItem w:displayText="Distribución" w:value="Distribución"/>
                      </w:dropDownList>
                    </w:sdtPr>
                    <w:sdtContent>
                      <w:p w14:paraId="6688104C" w14:textId="77777777" w:rsidR="00BD1796" w:rsidRPr="004548D9" w:rsidRDefault="00BD1796" w:rsidP="00BD1796">
                        <w:r>
                          <w:t>Elija un tipo de fecha</w:t>
                        </w:r>
                      </w:p>
                    </w:sdtContent>
                  </w:sdt>
                </w:tc>
                <w:tc>
                  <w:tcPr>
                    <w:tcW w:w="4244" w:type="dxa"/>
                    <w:shd w:val="clear" w:color="auto" w:fill="FFFFFF" w:themeFill="background1"/>
                    <w:vAlign w:val="center"/>
                  </w:tcPr>
                  <w:p w14:paraId="0CE62940" w14:textId="77777777" w:rsidR="00BD1796" w:rsidRPr="004548D9" w:rsidRDefault="00F242A4" w:rsidP="00BD1796">
                    <w:sdt>
                      <w:sdtPr>
                        <w:alias w:val="Fecha creación"/>
                        <w:tag w:val="Fecha creación"/>
                        <w:id w:val="796956426"/>
                        <w:placeholder>
                          <w:docPart w:val="2C3E5135A6484C598393C5F884DE904E"/>
                        </w:placeholder>
                        <w:showingPlcHdr/>
                        <w:date>
                          <w:dateFormat w:val="dd' de 'MMMM' de 'yyyy"/>
                          <w:lid w:val="es-CO"/>
                          <w:storeMappedDataAs w:val="dateTime"/>
                          <w:calendar w:val="gregorian"/>
                        </w:date>
                      </w:sdtPr>
                      <w:sdtContent>
                        <w:r w:rsidR="00BD1796" w:rsidRPr="004548D9">
                          <w:t>Haga clic aquí para escribir una fecha.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C54E4F" w:rsidRPr="004548D9" w14:paraId="4F3EE0ED" w14:textId="77777777" w:rsidTr="00BD1796">
        <w:tc>
          <w:tcPr>
            <w:tcW w:w="2552" w:type="dxa"/>
            <w:shd w:val="clear" w:color="auto" w:fill="FFFFFF" w:themeFill="background1"/>
            <w:vAlign w:val="center"/>
          </w:tcPr>
          <w:p w14:paraId="0AAAC4D6" w14:textId="77777777" w:rsidR="00C54E4F" w:rsidRDefault="00C54E4F" w:rsidP="00BD1796"/>
        </w:tc>
        <w:tc>
          <w:tcPr>
            <w:tcW w:w="4244" w:type="dxa"/>
            <w:shd w:val="clear" w:color="auto" w:fill="FFFFFF" w:themeFill="background1"/>
            <w:vAlign w:val="center"/>
          </w:tcPr>
          <w:p w14:paraId="544DFF10" w14:textId="77777777" w:rsidR="00C54E4F" w:rsidRDefault="00C54E4F" w:rsidP="00BD1796"/>
        </w:tc>
      </w:tr>
    </w:tbl>
    <w:p w14:paraId="008A3FD9" w14:textId="67DB5CEA" w:rsidR="00325810" w:rsidRDefault="001E6D22" w:rsidP="00325810">
      <w:pPr>
        <w:pStyle w:val="Ttulo2"/>
        <w:spacing w:before="120"/>
        <w:ind w:left="431" w:hanging="431"/>
      </w:pPr>
      <w:bookmarkStart w:id="4" w:name="_Toc512523420"/>
      <w:r>
        <w:t>Responsable</w:t>
      </w:r>
      <w:r w:rsidR="00325810">
        <w:t xml:space="preserve">. </w:t>
      </w:r>
      <w:r w:rsidR="00CA5A1C">
        <w:rPr>
          <w:sz w:val="20"/>
          <w:szCs w:val="20"/>
        </w:rPr>
        <w:t>(O</w:t>
      </w:r>
      <w:r w:rsidR="00325810" w:rsidRPr="005B40D2">
        <w:rPr>
          <w:sz w:val="20"/>
          <w:szCs w:val="20"/>
        </w:rPr>
        <w:t>)</w:t>
      </w:r>
      <w:bookmarkEnd w:id="4"/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518"/>
        <w:gridCol w:w="3864"/>
        <w:gridCol w:w="2126"/>
        <w:gridCol w:w="2568"/>
      </w:tblGrid>
      <w:tr w:rsidR="001E6D22" w:rsidRPr="00CC13B3" w14:paraId="5CDCF582" w14:textId="77777777" w:rsidTr="00B04171">
        <w:trPr>
          <w:trHeight w:val="300"/>
        </w:trPr>
        <w:tc>
          <w:tcPr>
            <w:tcW w:w="1518" w:type="dxa"/>
            <w:shd w:val="clear" w:color="auto" w:fill="1E4F9D"/>
            <w:noWrap/>
            <w:hideMark/>
          </w:tcPr>
          <w:p w14:paraId="5C6C8C57" w14:textId="77777777" w:rsidR="001E6D22" w:rsidRPr="00CC13B3" w:rsidRDefault="001E6D22" w:rsidP="00B04171">
            <w:pPr>
              <w:rPr>
                <w:bCs/>
                <w:color w:val="FFFFFF" w:themeColor="background1"/>
                <w:lang w:eastAsia="es-AR"/>
              </w:rPr>
            </w:pPr>
            <w:r w:rsidRPr="00CC13B3">
              <w:rPr>
                <w:bCs/>
                <w:color w:val="FFFFFF" w:themeColor="background1"/>
                <w:lang w:eastAsia="es-AR"/>
              </w:rPr>
              <w:t>Entidad</w:t>
            </w:r>
          </w:p>
        </w:tc>
        <w:tc>
          <w:tcPr>
            <w:tcW w:w="3864" w:type="dxa"/>
            <w:noWrap/>
          </w:tcPr>
          <w:p w14:paraId="4B50CFEE" w14:textId="77777777" w:rsidR="001E6D22" w:rsidRPr="00CC13B3" w:rsidRDefault="001E6D22" w:rsidP="00B04171">
            <w:pPr>
              <w:rPr>
                <w:lang w:eastAsia="es-AR"/>
              </w:rPr>
            </w:pPr>
          </w:p>
        </w:tc>
        <w:tc>
          <w:tcPr>
            <w:tcW w:w="2126" w:type="dxa"/>
            <w:shd w:val="clear" w:color="auto" w:fill="1E4F9D"/>
            <w:noWrap/>
            <w:hideMark/>
          </w:tcPr>
          <w:p w14:paraId="7645ADA2" w14:textId="77777777" w:rsidR="001E6D22" w:rsidRPr="00CC13B3" w:rsidRDefault="001E6D22" w:rsidP="00B04171">
            <w:pPr>
              <w:rPr>
                <w:bCs/>
                <w:color w:val="FFFFFF" w:themeColor="background1"/>
                <w:lang w:eastAsia="es-AR"/>
              </w:rPr>
            </w:pPr>
            <w:r w:rsidRPr="00CC13B3">
              <w:rPr>
                <w:bCs/>
                <w:color w:val="FFFFFF" w:themeColor="background1"/>
                <w:lang w:eastAsia="es-AR"/>
              </w:rPr>
              <w:t>Ciudad</w:t>
            </w:r>
          </w:p>
        </w:tc>
        <w:tc>
          <w:tcPr>
            <w:tcW w:w="2568" w:type="dxa"/>
            <w:noWrap/>
          </w:tcPr>
          <w:p w14:paraId="6A230753" w14:textId="77777777" w:rsidR="001E6D22" w:rsidRPr="00CC13B3" w:rsidRDefault="001E6D22" w:rsidP="00B04171">
            <w:pPr>
              <w:rPr>
                <w:lang w:eastAsia="es-AR"/>
              </w:rPr>
            </w:pPr>
          </w:p>
        </w:tc>
      </w:tr>
      <w:tr w:rsidR="001E6D22" w:rsidRPr="00CC13B3" w14:paraId="0239198D" w14:textId="77777777" w:rsidTr="00B04171">
        <w:trPr>
          <w:trHeight w:val="300"/>
        </w:trPr>
        <w:tc>
          <w:tcPr>
            <w:tcW w:w="1518" w:type="dxa"/>
            <w:shd w:val="clear" w:color="auto" w:fill="1E4F9D"/>
            <w:noWrap/>
            <w:hideMark/>
          </w:tcPr>
          <w:p w14:paraId="23C36DD2" w14:textId="77777777" w:rsidR="001E6D22" w:rsidRPr="00CC13B3" w:rsidRDefault="001E6D22" w:rsidP="00B04171">
            <w:pPr>
              <w:rPr>
                <w:bCs/>
                <w:color w:val="FFFFFF" w:themeColor="background1"/>
                <w:lang w:eastAsia="es-AR"/>
              </w:rPr>
            </w:pPr>
            <w:r w:rsidRPr="00CC13B3">
              <w:rPr>
                <w:bCs/>
                <w:color w:val="FFFFFF" w:themeColor="background1"/>
                <w:lang w:eastAsia="es-AR"/>
              </w:rPr>
              <w:t>Cargo</w:t>
            </w:r>
          </w:p>
        </w:tc>
        <w:tc>
          <w:tcPr>
            <w:tcW w:w="3864" w:type="dxa"/>
            <w:noWrap/>
          </w:tcPr>
          <w:p w14:paraId="1B58D2DB" w14:textId="77777777" w:rsidR="001E6D22" w:rsidRPr="00CC13B3" w:rsidRDefault="001E6D22" w:rsidP="00B04171">
            <w:pPr>
              <w:rPr>
                <w:lang w:eastAsia="es-AR"/>
              </w:rPr>
            </w:pPr>
          </w:p>
        </w:tc>
        <w:tc>
          <w:tcPr>
            <w:tcW w:w="2126" w:type="dxa"/>
            <w:shd w:val="clear" w:color="auto" w:fill="1E4F9D"/>
            <w:noWrap/>
            <w:hideMark/>
          </w:tcPr>
          <w:p w14:paraId="399DCC90" w14:textId="77777777" w:rsidR="001E6D22" w:rsidRPr="00CC13B3" w:rsidRDefault="001E6D22" w:rsidP="00B04171">
            <w:pPr>
              <w:rPr>
                <w:bCs/>
                <w:color w:val="FFFFFF" w:themeColor="background1"/>
                <w:lang w:eastAsia="es-AR"/>
              </w:rPr>
            </w:pPr>
            <w:r w:rsidRPr="00CC13B3">
              <w:rPr>
                <w:bCs/>
                <w:color w:val="FFFFFF" w:themeColor="background1"/>
                <w:lang w:eastAsia="es-AR"/>
              </w:rPr>
              <w:t>Departamento</w:t>
            </w:r>
          </w:p>
        </w:tc>
        <w:tc>
          <w:tcPr>
            <w:tcW w:w="2568" w:type="dxa"/>
            <w:noWrap/>
          </w:tcPr>
          <w:p w14:paraId="75BD8235" w14:textId="77777777" w:rsidR="001E6D22" w:rsidRPr="00CC13B3" w:rsidRDefault="001E6D22" w:rsidP="00B04171">
            <w:pPr>
              <w:rPr>
                <w:lang w:eastAsia="es-AR"/>
              </w:rPr>
            </w:pPr>
          </w:p>
        </w:tc>
      </w:tr>
      <w:tr w:rsidR="001E6D22" w:rsidRPr="00CC13B3" w14:paraId="4DB1A21D" w14:textId="77777777" w:rsidTr="00B04171">
        <w:trPr>
          <w:trHeight w:val="300"/>
        </w:trPr>
        <w:tc>
          <w:tcPr>
            <w:tcW w:w="1518" w:type="dxa"/>
            <w:shd w:val="clear" w:color="auto" w:fill="1E4F9D"/>
            <w:noWrap/>
            <w:hideMark/>
          </w:tcPr>
          <w:p w14:paraId="6395F815" w14:textId="77777777" w:rsidR="001E6D22" w:rsidRPr="00CC13B3" w:rsidRDefault="001E6D22" w:rsidP="00B04171">
            <w:pPr>
              <w:rPr>
                <w:bCs/>
                <w:color w:val="FFFFFF" w:themeColor="background1"/>
                <w:lang w:eastAsia="es-AR"/>
              </w:rPr>
            </w:pPr>
            <w:r w:rsidRPr="00CC13B3">
              <w:rPr>
                <w:bCs/>
                <w:color w:val="FFFFFF" w:themeColor="background1"/>
                <w:lang w:eastAsia="es-AR"/>
              </w:rPr>
              <w:t xml:space="preserve">Tipo de </w:t>
            </w:r>
            <w:r>
              <w:rPr>
                <w:bCs/>
                <w:color w:val="FFFFFF" w:themeColor="background1"/>
                <w:lang w:eastAsia="es-AR"/>
              </w:rPr>
              <w:t>rol</w:t>
            </w:r>
          </w:p>
        </w:tc>
        <w:tc>
          <w:tcPr>
            <w:tcW w:w="3864" w:type="dxa"/>
            <w:noWrap/>
          </w:tcPr>
          <w:p w14:paraId="0B5B30E0" w14:textId="77777777" w:rsidR="001E6D22" w:rsidRPr="00CC13B3" w:rsidRDefault="001E6D22" w:rsidP="00B04171">
            <w:pPr>
              <w:rPr>
                <w:lang w:eastAsia="es-AR"/>
              </w:rPr>
            </w:pPr>
          </w:p>
        </w:tc>
        <w:tc>
          <w:tcPr>
            <w:tcW w:w="2126" w:type="dxa"/>
            <w:shd w:val="clear" w:color="auto" w:fill="1E4F9D"/>
            <w:noWrap/>
            <w:hideMark/>
          </w:tcPr>
          <w:p w14:paraId="446EB36D" w14:textId="77777777" w:rsidR="001E6D22" w:rsidRPr="00CC13B3" w:rsidRDefault="001E6D22" w:rsidP="00B04171">
            <w:pPr>
              <w:rPr>
                <w:bCs/>
                <w:color w:val="FFFFFF" w:themeColor="background1"/>
                <w:lang w:eastAsia="es-AR"/>
              </w:rPr>
            </w:pPr>
            <w:r w:rsidRPr="00CC13B3">
              <w:rPr>
                <w:bCs/>
                <w:color w:val="FFFFFF" w:themeColor="background1"/>
                <w:lang w:eastAsia="es-AR"/>
              </w:rPr>
              <w:t>País</w:t>
            </w:r>
          </w:p>
        </w:tc>
        <w:tc>
          <w:tcPr>
            <w:tcW w:w="2568" w:type="dxa"/>
            <w:noWrap/>
          </w:tcPr>
          <w:p w14:paraId="65E64353" w14:textId="77777777" w:rsidR="001E6D22" w:rsidRPr="00CC13B3" w:rsidRDefault="001E6D22" w:rsidP="00B04171">
            <w:pPr>
              <w:rPr>
                <w:lang w:eastAsia="es-AR"/>
              </w:rPr>
            </w:pPr>
          </w:p>
        </w:tc>
      </w:tr>
      <w:tr w:rsidR="001E6D22" w:rsidRPr="00CC13B3" w14:paraId="65AA73E6" w14:textId="77777777" w:rsidTr="00B04171">
        <w:trPr>
          <w:trHeight w:val="315"/>
        </w:trPr>
        <w:tc>
          <w:tcPr>
            <w:tcW w:w="1518" w:type="dxa"/>
            <w:shd w:val="clear" w:color="auto" w:fill="1E4F9D"/>
            <w:noWrap/>
            <w:hideMark/>
          </w:tcPr>
          <w:p w14:paraId="32A52002" w14:textId="77777777" w:rsidR="001E6D22" w:rsidRPr="00CC13B3" w:rsidRDefault="001E6D22" w:rsidP="00B04171">
            <w:pPr>
              <w:rPr>
                <w:bCs/>
                <w:color w:val="FFFFFF" w:themeColor="background1"/>
                <w:lang w:eastAsia="es-AR"/>
              </w:rPr>
            </w:pPr>
            <w:r w:rsidRPr="00CC13B3">
              <w:rPr>
                <w:bCs/>
                <w:color w:val="FFFFFF" w:themeColor="background1"/>
                <w:lang w:eastAsia="es-AR"/>
              </w:rPr>
              <w:t>Dirección</w:t>
            </w:r>
          </w:p>
        </w:tc>
        <w:tc>
          <w:tcPr>
            <w:tcW w:w="3864" w:type="dxa"/>
            <w:noWrap/>
          </w:tcPr>
          <w:p w14:paraId="03C9AEAB" w14:textId="77777777" w:rsidR="001E6D22" w:rsidRPr="00CC13B3" w:rsidRDefault="001E6D22" w:rsidP="00B04171">
            <w:pPr>
              <w:rPr>
                <w:lang w:eastAsia="es-AR"/>
              </w:rPr>
            </w:pPr>
          </w:p>
        </w:tc>
        <w:tc>
          <w:tcPr>
            <w:tcW w:w="2126" w:type="dxa"/>
            <w:shd w:val="clear" w:color="auto" w:fill="1E4F9D"/>
            <w:noWrap/>
            <w:hideMark/>
          </w:tcPr>
          <w:p w14:paraId="6B3E839A" w14:textId="77777777" w:rsidR="001E6D22" w:rsidRPr="00CC13B3" w:rsidRDefault="001E6D22" w:rsidP="00B04171">
            <w:pPr>
              <w:rPr>
                <w:bCs/>
                <w:color w:val="FFFFFF" w:themeColor="background1"/>
                <w:lang w:eastAsia="es-AR"/>
              </w:rPr>
            </w:pPr>
            <w:r w:rsidRPr="00CC13B3">
              <w:rPr>
                <w:bCs/>
                <w:color w:val="FFFFFF" w:themeColor="background1"/>
                <w:lang w:eastAsia="es-AR"/>
              </w:rPr>
              <w:t>Teléfono</w:t>
            </w:r>
          </w:p>
        </w:tc>
        <w:tc>
          <w:tcPr>
            <w:tcW w:w="2568" w:type="dxa"/>
          </w:tcPr>
          <w:p w14:paraId="584B8E99" w14:textId="77777777" w:rsidR="001E6D22" w:rsidRPr="00CC13B3" w:rsidRDefault="001E6D22" w:rsidP="00B04171">
            <w:pPr>
              <w:rPr>
                <w:lang w:eastAsia="es-AR"/>
              </w:rPr>
            </w:pPr>
          </w:p>
        </w:tc>
      </w:tr>
    </w:tbl>
    <w:p w14:paraId="572D231B" w14:textId="77777777" w:rsidR="001E6D22" w:rsidRDefault="001E6D22" w:rsidP="001E6D22">
      <w:pPr>
        <w:spacing w:after="0" w:line="240" w:lineRule="auto"/>
        <w:rPr>
          <w:lang w:val="es-CO" w:eastAsia="es-AR"/>
        </w:rPr>
      </w:pPr>
    </w:p>
    <w:p w14:paraId="44D802C2" w14:textId="1192F10D" w:rsidR="00BF2F42" w:rsidRDefault="001E6D22" w:rsidP="00BF2F42">
      <w:pPr>
        <w:pStyle w:val="Ttulo2"/>
        <w:spacing w:before="120"/>
        <w:ind w:left="431" w:hanging="431"/>
      </w:pPr>
      <w:bookmarkStart w:id="5" w:name="_Toc512523421"/>
      <w:r>
        <w:t>Idioma</w:t>
      </w:r>
      <w:r w:rsidR="00A85B6F">
        <w:t>.</w:t>
      </w:r>
      <w:r>
        <w:t xml:space="preserve"> </w:t>
      </w:r>
      <w:r w:rsidR="00FD6C16">
        <w:rPr>
          <w:sz w:val="20"/>
          <w:szCs w:val="20"/>
        </w:rPr>
        <w:t>(O</w:t>
      </w:r>
      <w:r w:rsidR="00BF2F42" w:rsidRPr="005B40D2">
        <w:rPr>
          <w:sz w:val="20"/>
          <w:szCs w:val="20"/>
        </w:rPr>
        <w:t>)</w:t>
      </w:r>
      <w:bookmarkEnd w:id="5"/>
    </w:p>
    <w:p w14:paraId="58EF6B8A" w14:textId="35752A69" w:rsidR="001E6D22" w:rsidRPr="000765C1" w:rsidRDefault="002B16DF" w:rsidP="001E6D22">
      <w:pPr>
        <w:rPr>
          <w:lang w:val="es-ES_tradnl" w:eastAsia="es-AR"/>
        </w:rPr>
      </w:pPr>
      <w:proofErr w:type="spellStart"/>
      <w:proofErr w:type="gramStart"/>
      <w:r>
        <w:rPr>
          <w:lang w:val="es-ES_tradnl" w:eastAsia="es-AR"/>
        </w:rPr>
        <w:t>xxxx</w:t>
      </w:r>
      <w:proofErr w:type="spellEnd"/>
      <w:proofErr w:type="gramEnd"/>
    </w:p>
    <w:p w14:paraId="2DEE9F0D" w14:textId="434941A2" w:rsidR="00BF2F42" w:rsidRDefault="001E6D22" w:rsidP="00BF2F42">
      <w:pPr>
        <w:pStyle w:val="Ttulo2"/>
        <w:spacing w:before="120"/>
        <w:ind w:left="431" w:hanging="431"/>
      </w:pPr>
      <w:bookmarkStart w:id="6" w:name="_Toc512523422"/>
      <w:r>
        <w:t>Categoría</w:t>
      </w:r>
      <w:r w:rsidR="00A75892">
        <w:t xml:space="preserve"> del tema</w:t>
      </w:r>
      <w:r w:rsidR="00A85B6F">
        <w:t>.</w:t>
      </w:r>
      <w:r w:rsidR="00A75892">
        <w:t xml:space="preserve"> </w:t>
      </w:r>
      <w:r w:rsidR="00FD6C16">
        <w:rPr>
          <w:sz w:val="20"/>
          <w:szCs w:val="20"/>
        </w:rPr>
        <w:t>(O</w:t>
      </w:r>
      <w:r w:rsidR="00CA5A1C">
        <w:rPr>
          <w:sz w:val="20"/>
          <w:szCs w:val="20"/>
        </w:rPr>
        <w:t>/R</w:t>
      </w:r>
      <w:r w:rsidR="00BF2F42" w:rsidRPr="005B40D2">
        <w:rPr>
          <w:sz w:val="20"/>
          <w:szCs w:val="20"/>
        </w:rPr>
        <w:t>)</w:t>
      </w:r>
      <w:bookmarkEnd w:id="6"/>
    </w:p>
    <w:sdt>
      <w:sdtPr>
        <w:id w:val="-420645873"/>
        <w15:repeatingSection/>
      </w:sdtPr>
      <w:sdtEndPr/>
      <w:sdtContent>
        <w:sdt>
          <w:sdtPr>
            <w:id w:val="1138535468"/>
            <w:placeholder>
              <w:docPart w:val="107B0554F7D14BDAA10AB16FAFD9E5D3"/>
            </w:placeholder>
            <w15:repeatingSectionItem/>
          </w:sdtPr>
          <w:sdtContent>
            <w:p w14:paraId="0488E86E" w14:textId="1E5AF4F7" w:rsidR="00CF27A6" w:rsidRDefault="00F242A4" w:rsidP="00CF27A6">
              <w:sdt>
                <w:sdtPr>
                  <w:alias w:val="Categoría temática"/>
                  <w:tag w:val="Categoría temática"/>
                  <w:id w:val="47348820"/>
                  <w:placeholder>
                    <w:docPart w:val="9A04C37BC8964DF39AB426F70B6A52F7"/>
                  </w:placeholder>
                  <w:dropDownList>
                    <w:listItem w:displayText="Elija una categoría" w:value="Elija una categoría"/>
                    <w:listItem w:displayText="Agricultura" w:value="Agricultura"/>
                    <w:listItem w:displayText="Biota" w:value="Biota"/>
                    <w:listItem w:displayText="Límites" w:value="Límites"/>
                    <w:listItem w:displayText="Climatología, meteorología, atmósfera" w:value="Climatología, meteorología, atmósfera"/>
                    <w:listItem w:displayText="Economía" w:value="Economía"/>
                    <w:listItem w:displayText="Elevación" w:value="Elevación"/>
                    <w:listItem w:displayText="Ambiente" w:value="Ambiente"/>
                    <w:listItem w:displayText="Información geocientífica" w:value="Información geocientífica"/>
                    <w:listItem w:displayText="Salud" w:value="Salud"/>
                    <w:listItem w:displayText="Imágenes" w:value="Imágenes"/>
                    <w:listItem w:displayText="Inteligencia militar" w:value="Inteligencia militar"/>
                    <w:listItem w:displayText="Aguas continentales" w:value="Aguas continentales"/>
                    <w:listItem w:displayText="Ubicación" w:value="Ubicación"/>
                    <w:listItem w:displayText="Océanos" w:value="Océanos"/>
                    <w:listItem w:displayText="Catastro" w:value="Catastro"/>
                    <w:listItem w:displayText="Sociedad" w:value="Sociedad"/>
                    <w:listItem w:displayText="Estructuras" w:value="Estructuras"/>
                    <w:listItem w:displayText="Transporte" w:value="Transporte"/>
                    <w:listItem w:displayText="Comunicaciones" w:value="Comunicaciones"/>
                    <w:listItem w:displayText="Espacial" w:value="Espacial"/>
                    <w:listItem w:displayText="Desastres" w:value="Desastres"/>
                    <w:listItem w:displayText="Topografía" w:value="Topografía"/>
                  </w:dropDownList>
                </w:sdtPr>
                <w:sdtContent>
                  <w:r w:rsidR="00CA5A1C">
                    <w:t>Elija una categoría</w:t>
                  </w:r>
                </w:sdtContent>
              </w:sdt>
            </w:p>
          </w:sdtContent>
        </w:sdt>
      </w:sdtContent>
    </w:sdt>
    <w:p w14:paraId="36586FA5" w14:textId="1AFE637E" w:rsidR="00BF2F42" w:rsidRDefault="00CF27A6" w:rsidP="00BF2F42">
      <w:pPr>
        <w:pStyle w:val="Ttulo2"/>
        <w:spacing w:before="120"/>
        <w:ind w:left="431" w:hanging="431"/>
      </w:pPr>
      <w:r>
        <w:t xml:space="preserve"> </w:t>
      </w:r>
      <w:bookmarkStart w:id="7" w:name="_Toc512523423"/>
      <w:r w:rsidR="00131986">
        <w:t xml:space="preserve">Términos, </w:t>
      </w:r>
      <w:r w:rsidR="001E6D22">
        <w:t>definiciones</w:t>
      </w:r>
      <w:r w:rsidR="00A85B6F">
        <w:t>.</w:t>
      </w:r>
      <w:r w:rsidR="00BF2F42" w:rsidRPr="00BF2F42">
        <w:t xml:space="preserve"> </w:t>
      </w:r>
      <w:r w:rsidR="00FD6C16">
        <w:rPr>
          <w:sz w:val="20"/>
          <w:szCs w:val="20"/>
        </w:rPr>
        <w:t>(O</w:t>
      </w:r>
      <w:r w:rsidR="00BF2F42" w:rsidRPr="005B40D2">
        <w:rPr>
          <w:sz w:val="20"/>
          <w:szCs w:val="20"/>
        </w:rPr>
        <w:t>)</w:t>
      </w:r>
      <w:bookmarkEnd w:id="7"/>
    </w:p>
    <w:p w14:paraId="680A9EFD" w14:textId="0CB93A3D" w:rsidR="005D1B73" w:rsidRPr="005D1B73" w:rsidRDefault="002B16DF" w:rsidP="005D1B73">
      <w:pPr>
        <w:rPr>
          <w:lang w:val="es-ES_tradnl" w:eastAsia="es-AR"/>
        </w:rPr>
      </w:pPr>
      <w:proofErr w:type="spellStart"/>
      <w:proofErr w:type="gramStart"/>
      <w:r>
        <w:rPr>
          <w:lang w:val="es-ES_tradnl" w:eastAsia="es-AR"/>
        </w:rPr>
        <w:t>xxxx</w:t>
      </w:r>
      <w:proofErr w:type="spellEnd"/>
      <w:proofErr w:type="gramEnd"/>
    </w:p>
    <w:p w14:paraId="4E9E5F83" w14:textId="07D8B2E0" w:rsidR="00BF2F42" w:rsidRDefault="00A85B6F" w:rsidP="00BF2F42">
      <w:pPr>
        <w:pStyle w:val="Ttulo2"/>
        <w:spacing w:before="120"/>
        <w:ind w:left="431" w:hanging="431"/>
      </w:pPr>
      <w:r>
        <w:t xml:space="preserve"> </w:t>
      </w:r>
      <w:bookmarkStart w:id="8" w:name="_Toc512523424"/>
      <w:r>
        <w:t>A</w:t>
      </w:r>
      <w:r w:rsidR="00131986">
        <w:t>breviaturas</w:t>
      </w:r>
      <w:r>
        <w:t>.</w:t>
      </w:r>
      <w:r w:rsidR="00BF2F42" w:rsidRPr="00BF2F42">
        <w:t xml:space="preserve"> </w:t>
      </w:r>
      <w:r w:rsidR="00FD6C16">
        <w:rPr>
          <w:sz w:val="20"/>
          <w:szCs w:val="20"/>
        </w:rPr>
        <w:t>(O</w:t>
      </w:r>
      <w:r w:rsidR="00BF2F42" w:rsidRPr="005B40D2">
        <w:rPr>
          <w:sz w:val="20"/>
          <w:szCs w:val="20"/>
        </w:rPr>
        <w:t>)</w:t>
      </w:r>
      <w:bookmarkEnd w:id="8"/>
    </w:p>
    <w:p w14:paraId="3C228FF0" w14:textId="6A21430E" w:rsidR="001E6D22" w:rsidRDefault="002B16DF" w:rsidP="001E6D22">
      <w:pPr>
        <w:rPr>
          <w:lang w:val="es-CO" w:eastAsia="es-AR"/>
        </w:rPr>
      </w:pPr>
      <w:proofErr w:type="spellStart"/>
      <w:proofErr w:type="gramStart"/>
      <w:r>
        <w:rPr>
          <w:lang w:val="es-CO" w:eastAsia="es-AR"/>
        </w:rPr>
        <w:t>xxxx</w:t>
      </w:r>
      <w:proofErr w:type="spellEnd"/>
      <w:proofErr w:type="gramEnd"/>
    </w:p>
    <w:p w14:paraId="52C0EFF0" w14:textId="620D51A4" w:rsidR="00BF2F42" w:rsidRDefault="00A85B6F" w:rsidP="00BF2F42">
      <w:pPr>
        <w:pStyle w:val="Ttulo2"/>
        <w:spacing w:before="120"/>
        <w:ind w:left="431" w:hanging="431"/>
      </w:pPr>
      <w:bookmarkStart w:id="9" w:name="_Toc512523425"/>
      <w:r>
        <w:t>Nombre y acrónimo del producto</w:t>
      </w:r>
      <w:r w:rsidR="00BA2AE8">
        <w:t>.</w:t>
      </w:r>
      <w:r w:rsidR="00BF2F42" w:rsidRPr="00BF2F42">
        <w:t xml:space="preserve"> </w:t>
      </w:r>
      <w:r w:rsidR="00FD6C16">
        <w:rPr>
          <w:sz w:val="20"/>
          <w:szCs w:val="20"/>
        </w:rPr>
        <w:t>(O</w:t>
      </w:r>
      <w:r w:rsidR="00BF2F42" w:rsidRPr="005B40D2">
        <w:rPr>
          <w:sz w:val="20"/>
          <w:szCs w:val="20"/>
        </w:rPr>
        <w:t>)</w:t>
      </w:r>
      <w:bookmarkEnd w:id="9"/>
    </w:p>
    <w:p w14:paraId="4FA998FF" w14:textId="569D0775" w:rsidR="00A85B6F" w:rsidRDefault="002B16DF" w:rsidP="00A85B6F">
      <w:pPr>
        <w:rPr>
          <w:lang w:val="es-ES_tradnl" w:eastAsia="es-AR"/>
        </w:rPr>
      </w:pPr>
      <w:proofErr w:type="spellStart"/>
      <w:proofErr w:type="gramStart"/>
      <w:r>
        <w:rPr>
          <w:lang w:val="es-ES_tradnl" w:eastAsia="es-AR"/>
        </w:rPr>
        <w:t>xxxx</w:t>
      </w:r>
      <w:proofErr w:type="spellEnd"/>
      <w:proofErr w:type="gramEnd"/>
    </w:p>
    <w:p w14:paraId="1A0C7A59" w14:textId="444FCD7A" w:rsidR="00BF2F42" w:rsidRDefault="00A85B6F" w:rsidP="00BF2F42">
      <w:pPr>
        <w:pStyle w:val="Ttulo2"/>
        <w:spacing w:before="120"/>
        <w:ind w:left="431" w:hanging="431"/>
      </w:pPr>
      <w:bookmarkStart w:id="10" w:name="_Toc512523426"/>
      <w:r>
        <w:t>Descripción informal del producto</w:t>
      </w:r>
      <w:r w:rsidR="00BA2AE8">
        <w:t>.</w:t>
      </w:r>
      <w:r w:rsidR="00BF2F42">
        <w:t xml:space="preserve"> </w:t>
      </w:r>
      <w:r w:rsidR="00FD6C16">
        <w:rPr>
          <w:sz w:val="20"/>
          <w:szCs w:val="20"/>
        </w:rPr>
        <w:t>(O</w:t>
      </w:r>
      <w:r w:rsidR="00BF2F42" w:rsidRPr="005B40D2">
        <w:rPr>
          <w:sz w:val="20"/>
          <w:szCs w:val="20"/>
        </w:rPr>
        <w:t>)</w:t>
      </w:r>
      <w:bookmarkEnd w:id="10"/>
    </w:p>
    <w:p w14:paraId="385F55AA" w14:textId="3AFFC6FF" w:rsidR="00A85B6F" w:rsidRDefault="002B16DF" w:rsidP="00A85B6F">
      <w:pPr>
        <w:rPr>
          <w:lang w:val="es-ES_tradnl" w:eastAsia="es-AR"/>
        </w:rPr>
      </w:pPr>
      <w:proofErr w:type="spellStart"/>
      <w:proofErr w:type="gramStart"/>
      <w:r>
        <w:rPr>
          <w:lang w:val="es-ES_tradnl" w:eastAsia="es-AR"/>
        </w:rPr>
        <w:t>xxxx</w:t>
      </w:r>
      <w:proofErr w:type="spellEnd"/>
      <w:proofErr w:type="gramEnd"/>
    </w:p>
    <w:p w14:paraId="744FE92E" w14:textId="4E55866B" w:rsidR="00BA2AE8" w:rsidRDefault="00BA2AE8" w:rsidP="00BA2AE8">
      <w:pPr>
        <w:pStyle w:val="Ttulo1"/>
        <w:rPr>
          <w:lang w:val="es-CO"/>
        </w:rPr>
      </w:pPr>
      <w:bookmarkStart w:id="11" w:name="_Toc512523427"/>
      <w:r>
        <w:rPr>
          <w:lang w:val="es-CO"/>
        </w:rPr>
        <w:lastRenderedPageBreak/>
        <w:t>Campos de aplicación de las especificaciones.</w:t>
      </w:r>
      <w:r w:rsidR="00856D1F" w:rsidRPr="00856D1F">
        <w:rPr>
          <w:lang w:val="es-CO"/>
        </w:rPr>
        <w:t xml:space="preserve"> </w:t>
      </w:r>
      <w:r w:rsidR="00CA5A1C">
        <w:rPr>
          <w:lang w:val="es-CO"/>
        </w:rPr>
        <w:t>(0</w:t>
      </w:r>
      <w:r w:rsidR="00856D1F">
        <w:rPr>
          <w:lang w:val="es-CO"/>
        </w:rPr>
        <w:t>)</w:t>
      </w:r>
      <w:bookmarkEnd w:id="11"/>
    </w:p>
    <w:p w14:paraId="053F8530" w14:textId="77777777" w:rsidR="00BA2AE8" w:rsidRPr="00BA2AE8" w:rsidRDefault="00BA2AE8" w:rsidP="007D530C">
      <w:pPr>
        <w:pStyle w:val="Prrafodelista"/>
        <w:keepNext/>
        <w:keepLines/>
        <w:numPr>
          <w:ilvl w:val="0"/>
          <w:numId w:val="2"/>
        </w:numPr>
        <w:spacing w:before="120" w:after="0"/>
        <w:contextualSpacing w:val="0"/>
        <w:outlineLvl w:val="1"/>
        <w:rPr>
          <w:rFonts w:eastAsiaTheme="majorEastAsia" w:cstheme="majorBidi"/>
          <w:b/>
          <w:bCs/>
          <w:vanish/>
          <w:color w:val="3366FF"/>
          <w:sz w:val="28"/>
          <w:szCs w:val="26"/>
          <w:lang w:val="es-ES_tradnl" w:eastAsia="es-AR"/>
        </w:rPr>
      </w:pPr>
      <w:bookmarkStart w:id="12" w:name="_Toc488228176"/>
      <w:bookmarkStart w:id="13" w:name="_Toc512523428"/>
      <w:bookmarkEnd w:id="12"/>
      <w:bookmarkEnd w:id="13"/>
    </w:p>
    <w:p w14:paraId="6EB14A49" w14:textId="3C3E8736" w:rsidR="00BA2AE8" w:rsidRDefault="00856D1F" w:rsidP="00BA2AE8">
      <w:pPr>
        <w:pStyle w:val="Ttulo2"/>
        <w:spacing w:before="120"/>
        <w:ind w:left="431" w:hanging="431"/>
      </w:pPr>
      <w:bookmarkStart w:id="14" w:name="_Toc512523429"/>
      <w:r>
        <w:t>Identificación del campo de a</w:t>
      </w:r>
      <w:r w:rsidR="00BA2AE8">
        <w:t xml:space="preserve">plicación. </w:t>
      </w:r>
      <w:r w:rsidR="00CA5A1C">
        <w:rPr>
          <w:sz w:val="20"/>
          <w:szCs w:val="20"/>
        </w:rPr>
        <w:t>(O</w:t>
      </w:r>
      <w:r w:rsidRPr="005B40D2">
        <w:rPr>
          <w:sz w:val="20"/>
          <w:szCs w:val="20"/>
        </w:rPr>
        <w:t>)</w:t>
      </w:r>
      <w:bookmarkEnd w:id="14"/>
    </w:p>
    <w:p w14:paraId="0F99FE44" w14:textId="0D0312AC" w:rsidR="00BA2AE8" w:rsidRPr="00BA2AE8" w:rsidRDefault="002B16DF" w:rsidP="00BA2AE8">
      <w:pPr>
        <w:rPr>
          <w:lang w:val="es-ES_tradnl" w:eastAsia="es-AR"/>
        </w:rPr>
      </w:pPr>
      <w:proofErr w:type="spellStart"/>
      <w:proofErr w:type="gramStart"/>
      <w:r>
        <w:rPr>
          <w:lang w:val="es-ES_tradnl" w:eastAsia="es-AR"/>
        </w:rPr>
        <w:t>xxxx</w:t>
      </w:r>
      <w:proofErr w:type="spellEnd"/>
      <w:proofErr w:type="gramEnd"/>
    </w:p>
    <w:p w14:paraId="361BE3C8" w14:textId="06E147F9" w:rsidR="00BA2AE8" w:rsidRDefault="00BA2AE8" w:rsidP="00BA2AE8">
      <w:pPr>
        <w:pStyle w:val="Ttulo2"/>
        <w:numPr>
          <w:ilvl w:val="0"/>
          <w:numId w:val="0"/>
        </w:numPr>
        <w:spacing w:before="120"/>
      </w:pPr>
      <w:bookmarkStart w:id="15" w:name="_Toc512523430"/>
      <w:r>
        <w:t>2.2. Nivel.</w:t>
      </w:r>
      <w:r w:rsidR="00856D1F">
        <w:t xml:space="preserve"> </w:t>
      </w:r>
      <w:r w:rsidR="00CA5A1C">
        <w:rPr>
          <w:sz w:val="20"/>
          <w:szCs w:val="20"/>
        </w:rPr>
        <w:t>(</w:t>
      </w:r>
      <w:proofErr w:type="spellStart"/>
      <w:proofErr w:type="gramStart"/>
      <w:r w:rsidR="00CA5A1C">
        <w:rPr>
          <w:sz w:val="20"/>
          <w:szCs w:val="20"/>
        </w:rPr>
        <w:t>op</w:t>
      </w:r>
      <w:proofErr w:type="spellEnd"/>
      <w:proofErr w:type="gramEnd"/>
      <w:r w:rsidR="00856D1F" w:rsidRPr="005B40D2">
        <w:rPr>
          <w:sz w:val="20"/>
          <w:szCs w:val="20"/>
        </w:rPr>
        <w:t>)</w:t>
      </w:r>
      <w:bookmarkEnd w:id="15"/>
    </w:p>
    <w:p w14:paraId="239717F1" w14:textId="1AFFD058" w:rsidR="00BA2AE8" w:rsidRDefault="002B16DF" w:rsidP="00BA2AE8">
      <w:pPr>
        <w:rPr>
          <w:lang w:val="es-ES_tradnl" w:eastAsia="es-AR"/>
        </w:rPr>
      </w:pPr>
      <w:proofErr w:type="spellStart"/>
      <w:proofErr w:type="gramStart"/>
      <w:r>
        <w:rPr>
          <w:lang w:val="es-ES_tradnl" w:eastAsia="es-AR"/>
        </w:rPr>
        <w:t>xxxx</w:t>
      </w:r>
      <w:proofErr w:type="spellEnd"/>
      <w:proofErr w:type="gramEnd"/>
    </w:p>
    <w:p w14:paraId="38751A1D" w14:textId="3FAF053F" w:rsidR="00BA2AE8" w:rsidRDefault="00BA2AE8" w:rsidP="00BA2AE8">
      <w:pPr>
        <w:pStyle w:val="Ttulo2"/>
        <w:numPr>
          <w:ilvl w:val="0"/>
          <w:numId w:val="0"/>
        </w:numPr>
        <w:spacing w:before="120"/>
      </w:pPr>
      <w:bookmarkStart w:id="16" w:name="_Toc512523431"/>
      <w:r>
        <w:t>2.3</w:t>
      </w:r>
      <w:r w:rsidR="00281BCE">
        <w:t>. Nombre</w:t>
      </w:r>
      <w:r>
        <w:t xml:space="preserve"> del Nivel.</w:t>
      </w:r>
      <w:r w:rsidR="00856D1F">
        <w:t xml:space="preserve"> </w:t>
      </w:r>
      <w:r w:rsidR="00CA5A1C">
        <w:rPr>
          <w:sz w:val="20"/>
          <w:szCs w:val="20"/>
        </w:rPr>
        <w:t>(</w:t>
      </w:r>
      <w:proofErr w:type="spellStart"/>
      <w:proofErr w:type="gramStart"/>
      <w:r w:rsidR="00CA5A1C">
        <w:rPr>
          <w:sz w:val="20"/>
          <w:szCs w:val="20"/>
        </w:rPr>
        <w:t>op</w:t>
      </w:r>
      <w:proofErr w:type="spellEnd"/>
      <w:proofErr w:type="gramEnd"/>
      <w:r w:rsidR="00856D1F" w:rsidRPr="005B40D2">
        <w:rPr>
          <w:sz w:val="20"/>
          <w:szCs w:val="20"/>
        </w:rPr>
        <w:t>)</w:t>
      </w:r>
      <w:bookmarkEnd w:id="16"/>
    </w:p>
    <w:p w14:paraId="12CA7629" w14:textId="657263BF" w:rsidR="00BA2AE8" w:rsidRDefault="002B16DF" w:rsidP="00BA2AE8">
      <w:pPr>
        <w:rPr>
          <w:lang w:val="es-ES_tradnl" w:eastAsia="es-AR"/>
        </w:rPr>
      </w:pPr>
      <w:proofErr w:type="spellStart"/>
      <w:proofErr w:type="gramStart"/>
      <w:r>
        <w:rPr>
          <w:lang w:val="es-ES_tradnl" w:eastAsia="es-AR"/>
        </w:rPr>
        <w:t>xxxx</w:t>
      </w:r>
      <w:proofErr w:type="spellEnd"/>
      <w:proofErr w:type="gramEnd"/>
    </w:p>
    <w:p w14:paraId="19225FB2" w14:textId="311F4594" w:rsidR="00856D1F" w:rsidRDefault="00FD1253" w:rsidP="00856D1F">
      <w:pPr>
        <w:pStyle w:val="Ttulo2"/>
        <w:numPr>
          <w:ilvl w:val="0"/>
          <w:numId w:val="0"/>
        </w:numPr>
        <w:spacing w:before="120"/>
      </w:pPr>
      <w:bookmarkStart w:id="17" w:name="_Toc512523432"/>
      <w:r>
        <w:t>2.4</w:t>
      </w:r>
      <w:r w:rsidR="00BA2AE8" w:rsidRPr="00BA2AE8">
        <w:t>. Descripción del nivel.</w:t>
      </w:r>
      <w:r w:rsidR="00856D1F">
        <w:t xml:space="preserve"> </w:t>
      </w:r>
      <w:r w:rsidR="00CA5A1C">
        <w:rPr>
          <w:sz w:val="20"/>
          <w:szCs w:val="20"/>
        </w:rPr>
        <w:t>(</w:t>
      </w:r>
      <w:proofErr w:type="spellStart"/>
      <w:proofErr w:type="gramStart"/>
      <w:r w:rsidR="00CA5A1C">
        <w:rPr>
          <w:sz w:val="20"/>
          <w:szCs w:val="20"/>
        </w:rPr>
        <w:t>op</w:t>
      </w:r>
      <w:proofErr w:type="spellEnd"/>
      <w:proofErr w:type="gramEnd"/>
      <w:r w:rsidR="00856D1F" w:rsidRPr="005B40D2">
        <w:rPr>
          <w:sz w:val="20"/>
          <w:szCs w:val="20"/>
        </w:rPr>
        <w:t>)</w:t>
      </w:r>
      <w:bookmarkEnd w:id="17"/>
    </w:p>
    <w:p w14:paraId="742A8460" w14:textId="2B0DC6D9" w:rsidR="00BA2AE8" w:rsidRDefault="002B16DF" w:rsidP="00BA2AE8">
      <w:pPr>
        <w:rPr>
          <w:lang w:val="es-ES_tradnl" w:eastAsia="es-AR"/>
        </w:rPr>
      </w:pPr>
      <w:proofErr w:type="spellStart"/>
      <w:proofErr w:type="gramStart"/>
      <w:r>
        <w:rPr>
          <w:lang w:val="es-ES_tradnl" w:eastAsia="es-AR"/>
        </w:rPr>
        <w:t>xxxx</w:t>
      </w:r>
      <w:proofErr w:type="spellEnd"/>
      <w:proofErr w:type="gramEnd"/>
    </w:p>
    <w:p w14:paraId="56BDDFEB" w14:textId="5E3675B6" w:rsidR="00856D1F" w:rsidRPr="005B40D2" w:rsidRDefault="00FD1253" w:rsidP="00856D1F">
      <w:pPr>
        <w:pStyle w:val="Ttulo2"/>
        <w:numPr>
          <w:ilvl w:val="0"/>
          <w:numId w:val="0"/>
        </w:numPr>
        <w:spacing w:before="120"/>
        <w:rPr>
          <w:sz w:val="20"/>
          <w:szCs w:val="20"/>
        </w:rPr>
      </w:pPr>
      <w:bookmarkStart w:id="18" w:name="_Toc512523433"/>
      <w:r>
        <w:t>2.5. Extensión.</w:t>
      </w:r>
      <w:r w:rsidR="00856D1F" w:rsidRPr="00856D1F">
        <w:t xml:space="preserve"> </w:t>
      </w:r>
      <w:r w:rsidR="00CA5A1C">
        <w:rPr>
          <w:sz w:val="20"/>
          <w:szCs w:val="20"/>
        </w:rPr>
        <w:t>(</w:t>
      </w:r>
      <w:proofErr w:type="spellStart"/>
      <w:proofErr w:type="gramStart"/>
      <w:r w:rsidR="00CA5A1C">
        <w:rPr>
          <w:sz w:val="20"/>
          <w:szCs w:val="20"/>
        </w:rPr>
        <w:t>op</w:t>
      </w:r>
      <w:proofErr w:type="spellEnd"/>
      <w:proofErr w:type="gramEnd"/>
      <w:r w:rsidR="00856D1F" w:rsidRPr="005B40D2">
        <w:rPr>
          <w:sz w:val="20"/>
          <w:szCs w:val="20"/>
        </w:rPr>
        <w:t>)</w:t>
      </w:r>
      <w:bookmarkEnd w:id="18"/>
    </w:p>
    <w:p w14:paraId="4BB11221" w14:textId="30F33F51" w:rsidR="00C864A1" w:rsidRPr="005B40D2" w:rsidRDefault="002B16DF" w:rsidP="00C864A1">
      <w:pPr>
        <w:rPr>
          <w:rFonts w:eastAsiaTheme="majorEastAsia" w:cstheme="majorBidi"/>
          <w:b/>
          <w:bCs/>
          <w:color w:val="3366FF"/>
          <w:sz w:val="20"/>
          <w:szCs w:val="20"/>
          <w:lang w:val="es-ES_tradnl" w:eastAsia="es-AR"/>
        </w:rPr>
      </w:pPr>
      <w:proofErr w:type="spellStart"/>
      <w:proofErr w:type="gramStart"/>
      <w:r w:rsidRPr="005B40D2">
        <w:rPr>
          <w:rFonts w:eastAsiaTheme="majorEastAsia" w:cstheme="majorBidi"/>
          <w:b/>
          <w:bCs/>
          <w:color w:val="3366FF"/>
          <w:sz w:val="20"/>
          <w:szCs w:val="20"/>
          <w:lang w:val="es-ES_tradnl" w:eastAsia="es-AR"/>
        </w:rPr>
        <w:t>xxxx</w:t>
      </w:r>
      <w:proofErr w:type="spellEnd"/>
      <w:proofErr w:type="gramEnd"/>
    </w:p>
    <w:p w14:paraId="7F88EB2E" w14:textId="60EEC9E1" w:rsidR="00FD1253" w:rsidRDefault="00FD1253" w:rsidP="00FD1253">
      <w:pPr>
        <w:pStyle w:val="Ttulo2"/>
        <w:numPr>
          <w:ilvl w:val="0"/>
          <w:numId w:val="0"/>
        </w:numPr>
        <w:spacing w:before="120"/>
      </w:pPr>
      <w:bookmarkStart w:id="19" w:name="_Toc512523434"/>
      <w:r>
        <w:t>2.6. Cobertura.</w:t>
      </w:r>
      <w:r w:rsidR="00F734C9">
        <w:t xml:space="preserve"> </w:t>
      </w:r>
      <w:r w:rsidR="00FD6C16">
        <w:rPr>
          <w:sz w:val="20"/>
          <w:szCs w:val="20"/>
        </w:rPr>
        <w:t>(</w:t>
      </w:r>
      <w:proofErr w:type="spellStart"/>
      <w:proofErr w:type="gramStart"/>
      <w:r w:rsidR="00FD6C16">
        <w:rPr>
          <w:sz w:val="20"/>
          <w:szCs w:val="20"/>
        </w:rPr>
        <w:t>op</w:t>
      </w:r>
      <w:proofErr w:type="spellEnd"/>
      <w:proofErr w:type="gramEnd"/>
      <w:r w:rsidR="00F734C9" w:rsidRPr="005B40D2">
        <w:rPr>
          <w:sz w:val="20"/>
          <w:szCs w:val="20"/>
        </w:rPr>
        <w:t>)</w:t>
      </w:r>
      <w:bookmarkEnd w:id="19"/>
    </w:p>
    <w:p w14:paraId="2D248006" w14:textId="3B1955C1" w:rsidR="00C864A1" w:rsidRDefault="002B16DF" w:rsidP="00C864A1">
      <w:pPr>
        <w:rPr>
          <w:lang w:val="es-ES_tradnl" w:eastAsia="es-AR"/>
        </w:rPr>
      </w:pPr>
      <w:proofErr w:type="spellStart"/>
      <w:proofErr w:type="gramStart"/>
      <w:r>
        <w:rPr>
          <w:lang w:val="es-ES_tradnl" w:eastAsia="es-AR"/>
        </w:rPr>
        <w:t>xxxx</w:t>
      </w:r>
      <w:proofErr w:type="spellEnd"/>
      <w:proofErr w:type="gramEnd"/>
    </w:p>
    <w:p w14:paraId="166EFF06" w14:textId="5DE77CAA" w:rsidR="001E6D22" w:rsidRPr="000A1319" w:rsidRDefault="001E6D22" w:rsidP="005B6112">
      <w:pPr>
        <w:pStyle w:val="Ttulo1"/>
      </w:pPr>
      <w:bookmarkStart w:id="20" w:name="_Toc477882121"/>
      <w:bookmarkStart w:id="21" w:name="_Toc477882259"/>
      <w:bookmarkStart w:id="22" w:name="_Toc479002435"/>
      <w:bookmarkStart w:id="23" w:name="_Toc479003987"/>
      <w:bookmarkStart w:id="24" w:name="_Toc479004077"/>
      <w:bookmarkStart w:id="25" w:name="_Toc477792692"/>
      <w:bookmarkStart w:id="26" w:name="_Toc512523435"/>
      <w:bookmarkEnd w:id="0"/>
      <w:bookmarkEnd w:id="20"/>
      <w:bookmarkEnd w:id="21"/>
      <w:bookmarkEnd w:id="22"/>
      <w:bookmarkEnd w:id="23"/>
      <w:bookmarkEnd w:id="24"/>
      <w:r w:rsidRPr="000A1319">
        <w:t>Identificación del producto</w:t>
      </w:r>
      <w:bookmarkEnd w:id="25"/>
      <w:r w:rsidR="000E7A05">
        <w:t xml:space="preserve"> datos.</w:t>
      </w:r>
      <w:r w:rsidR="007903ED">
        <w:t xml:space="preserve"> (</w:t>
      </w:r>
      <w:r w:rsidR="00FD6C16">
        <w:t>0</w:t>
      </w:r>
      <w:r w:rsidR="007903ED">
        <w:t>)</w:t>
      </w:r>
      <w:bookmarkEnd w:id="26"/>
    </w:p>
    <w:p w14:paraId="2F0A7082" w14:textId="6CA6305E" w:rsidR="003A036E" w:rsidRDefault="00281BCE" w:rsidP="007D530C">
      <w:pPr>
        <w:pStyle w:val="Ttulo2"/>
        <w:numPr>
          <w:ilvl w:val="1"/>
          <w:numId w:val="1"/>
        </w:numPr>
        <w:spacing w:before="120"/>
        <w:ind w:left="431" w:hanging="431"/>
      </w:pPr>
      <w:bookmarkStart w:id="27" w:name="_Toc477792693"/>
      <w:bookmarkStart w:id="28" w:name="_Toc477882125"/>
      <w:bookmarkStart w:id="29" w:name="_Toc477882263"/>
      <w:bookmarkStart w:id="30" w:name="_Toc479002437"/>
      <w:bookmarkStart w:id="31" w:name="_Toc477792695"/>
      <w:bookmarkStart w:id="32" w:name="_Toc512523436"/>
      <w:bookmarkEnd w:id="27"/>
      <w:bookmarkEnd w:id="28"/>
      <w:bookmarkEnd w:id="29"/>
      <w:bookmarkEnd w:id="30"/>
      <w:r>
        <w:t>Campo de aplicación de la identificación</w:t>
      </w:r>
      <w:r w:rsidR="000E7A05">
        <w:t>.</w:t>
      </w:r>
      <w:r w:rsidR="001716F6">
        <w:t xml:space="preserve"> </w:t>
      </w:r>
      <w:r w:rsidR="001716F6" w:rsidRPr="005B40D2">
        <w:rPr>
          <w:sz w:val="20"/>
          <w:szCs w:val="20"/>
        </w:rPr>
        <w:t>(</w:t>
      </w:r>
      <w:r w:rsidR="00FD6C16">
        <w:rPr>
          <w:sz w:val="20"/>
          <w:szCs w:val="20"/>
        </w:rPr>
        <w:t>O</w:t>
      </w:r>
      <w:r w:rsidR="003A036E" w:rsidRPr="005B40D2">
        <w:rPr>
          <w:sz w:val="20"/>
          <w:szCs w:val="20"/>
        </w:rPr>
        <w:t>)</w:t>
      </w:r>
      <w:bookmarkEnd w:id="32"/>
    </w:p>
    <w:p w14:paraId="3E8AF8B4" w14:textId="27F70CE8" w:rsidR="003A036E" w:rsidRDefault="002B16DF" w:rsidP="003A036E">
      <w:pPr>
        <w:rPr>
          <w:lang w:val="es-ES_tradnl" w:eastAsia="es-AR"/>
        </w:rPr>
      </w:pPr>
      <w:proofErr w:type="spellStart"/>
      <w:proofErr w:type="gramStart"/>
      <w:r>
        <w:rPr>
          <w:lang w:val="es-ES_tradnl" w:eastAsia="es-AR"/>
        </w:rPr>
        <w:t>xxxx</w:t>
      </w:r>
      <w:proofErr w:type="spellEnd"/>
      <w:proofErr w:type="gramEnd"/>
    </w:p>
    <w:p w14:paraId="649D9441" w14:textId="2251F6A0" w:rsidR="005B40D2" w:rsidRDefault="000E7A05" w:rsidP="007D530C">
      <w:pPr>
        <w:pStyle w:val="Ttulo2"/>
        <w:numPr>
          <w:ilvl w:val="1"/>
          <w:numId w:val="1"/>
        </w:numPr>
        <w:spacing w:before="120"/>
        <w:ind w:left="431" w:hanging="431"/>
      </w:pPr>
      <w:bookmarkStart w:id="33" w:name="_Toc512523437"/>
      <w:r>
        <w:t>Título.</w:t>
      </w:r>
      <w:r w:rsidR="005B40D2" w:rsidRPr="005B40D2">
        <w:t xml:space="preserve"> </w:t>
      </w:r>
      <w:r w:rsidR="00FD6C16">
        <w:rPr>
          <w:sz w:val="20"/>
          <w:szCs w:val="20"/>
        </w:rPr>
        <w:t>(O</w:t>
      </w:r>
      <w:r w:rsidR="005B40D2" w:rsidRPr="005B40D2">
        <w:rPr>
          <w:sz w:val="20"/>
          <w:szCs w:val="20"/>
        </w:rPr>
        <w:t>)</w:t>
      </w:r>
      <w:bookmarkEnd w:id="33"/>
    </w:p>
    <w:p w14:paraId="5F6A1A8D" w14:textId="04897502" w:rsidR="005B40D2" w:rsidRPr="005B40D2" w:rsidRDefault="005B40D2" w:rsidP="005B40D2">
      <w:pPr>
        <w:rPr>
          <w:lang w:val="es-ES_tradnl" w:eastAsia="es-AR"/>
        </w:rPr>
      </w:pPr>
      <w:proofErr w:type="spellStart"/>
      <w:proofErr w:type="gramStart"/>
      <w:r>
        <w:rPr>
          <w:lang w:val="es-ES_tradnl" w:eastAsia="es-AR"/>
        </w:rPr>
        <w:t>xxxx</w:t>
      </w:r>
      <w:proofErr w:type="spellEnd"/>
      <w:proofErr w:type="gramEnd"/>
    </w:p>
    <w:p w14:paraId="584B64E2" w14:textId="4568EBB8" w:rsidR="005B40D2" w:rsidRDefault="005B40D2" w:rsidP="007D530C">
      <w:pPr>
        <w:pStyle w:val="Ttulo2"/>
        <w:numPr>
          <w:ilvl w:val="1"/>
          <w:numId w:val="1"/>
        </w:numPr>
        <w:spacing w:before="120"/>
        <w:ind w:left="431" w:hanging="431"/>
      </w:pPr>
      <w:bookmarkStart w:id="34" w:name="_Toc512523438"/>
      <w:r w:rsidRPr="000E7A05">
        <w:t>Título alternativo.</w:t>
      </w:r>
      <w:r>
        <w:t xml:space="preserve"> </w:t>
      </w:r>
      <w:r w:rsidR="00FD6C16">
        <w:rPr>
          <w:sz w:val="20"/>
          <w:szCs w:val="20"/>
        </w:rPr>
        <w:t>(</w:t>
      </w:r>
      <w:proofErr w:type="spellStart"/>
      <w:proofErr w:type="gramStart"/>
      <w:r w:rsidR="00FD6C16">
        <w:rPr>
          <w:sz w:val="20"/>
          <w:szCs w:val="20"/>
        </w:rPr>
        <w:t>op</w:t>
      </w:r>
      <w:proofErr w:type="spellEnd"/>
      <w:proofErr w:type="gramEnd"/>
      <w:r w:rsidRPr="005B40D2">
        <w:rPr>
          <w:sz w:val="20"/>
          <w:szCs w:val="20"/>
        </w:rPr>
        <w:t>)</w:t>
      </w:r>
      <w:bookmarkEnd w:id="34"/>
    </w:p>
    <w:p w14:paraId="603CB9BE" w14:textId="2D84BFCC" w:rsidR="000E7A05" w:rsidRPr="000E7A05" w:rsidRDefault="002B16DF" w:rsidP="000E7A05">
      <w:pPr>
        <w:rPr>
          <w:lang w:val="es-ES_tradnl" w:eastAsia="es-AR"/>
        </w:rPr>
      </w:pPr>
      <w:proofErr w:type="spellStart"/>
      <w:proofErr w:type="gramStart"/>
      <w:r>
        <w:rPr>
          <w:lang w:val="es-ES_tradnl" w:eastAsia="es-AR"/>
        </w:rPr>
        <w:t>xxxx</w:t>
      </w:r>
      <w:proofErr w:type="spellEnd"/>
      <w:proofErr w:type="gramEnd"/>
    </w:p>
    <w:p w14:paraId="2D85020F" w14:textId="4A7BE6A7" w:rsidR="005B40D2" w:rsidRDefault="000E7A05" w:rsidP="007D530C">
      <w:pPr>
        <w:pStyle w:val="Ttulo2"/>
        <w:numPr>
          <w:ilvl w:val="1"/>
          <w:numId w:val="1"/>
        </w:numPr>
        <w:spacing w:before="120"/>
        <w:ind w:left="431" w:hanging="431"/>
      </w:pPr>
      <w:bookmarkStart w:id="35" w:name="_Toc512523439"/>
      <w:r>
        <w:t>Resumen.</w:t>
      </w:r>
      <w:r w:rsidR="005B40D2" w:rsidRPr="005B40D2">
        <w:t xml:space="preserve"> </w:t>
      </w:r>
      <w:r w:rsidR="00FD6C16">
        <w:rPr>
          <w:sz w:val="20"/>
          <w:szCs w:val="20"/>
        </w:rPr>
        <w:t>(O</w:t>
      </w:r>
      <w:r w:rsidR="005B40D2" w:rsidRPr="005B40D2">
        <w:rPr>
          <w:sz w:val="20"/>
          <w:szCs w:val="20"/>
        </w:rPr>
        <w:t>)</w:t>
      </w:r>
      <w:bookmarkEnd w:id="35"/>
    </w:p>
    <w:p w14:paraId="782B2913" w14:textId="2AD3BF62" w:rsidR="005B40D2" w:rsidRPr="005B40D2" w:rsidRDefault="005B40D2" w:rsidP="005B40D2">
      <w:pPr>
        <w:rPr>
          <w:lang w:val="es-ES_tradnl" w:eastAsia="es-AR"/>
        </w:rPr>
      </w:pPr>
      <w:proofErr w:type="spellStart"/>
      <w:proofErr w:type="gramStart"/>
      <w:r>
        <w:rPr>
          <w:lang w:val="es-ES_tradnl" w:eastAsia="es-AR"/>
        </w:rPr>
        <w:t>xxxx</w:t>
      </w:r>
      <w:proofErr w:type="spellEnd"/>
      <w:proofErr w:type="gramEnd"/>
    </w:p>
    <w:p w14:paraId="02AB1401" w14:textId="3344E061" w:rsidR="005B40D2" w:rsidRDefault="005B40D2" w:rsidP="007D530C">
      <w:pPr>
        <w:pStyle w:val="Ttulo2"/>
        <w:numPr>
          <w:ilvl w:val="1"/>
          <w:numId w:val="1"/>
        </w:numPr>
        <w:spacing w:before="120"/>
        <w:ind w:left="431" w:hanging="431"/>
      </w:pPr>
      <w:bookmarkStart w:id="36" w:name="_Toc512523440"/>
      <w:r>
        <w:lastRenderedPageBreak/>
        <w:t>Propósito.</w:t>
      </w:r>
      <w:r w:rsidRPr="005B40D2">
        <w:t xml:space="preserve"> </w:t>
      </w:r>
      <w:r w:rsidR="00FD6C16">
        <w:rPr>
          <w:sz w:val="20"/>
          <w:szCs w:val="20"/>
        </w:rPr>
        <w:t>(O</w:t>
      </w:r>
      <w:r w:rsidRPr="00456FA2">
        <w:rPr>
          <w:sz w:val="20"/>
          <w:szCs w:val="20"/>
        </w:rPr>
        <w:t>)</w:t>
      </w:r>
      <w:bookmarkEnd w:id="36"/>
    </w:p>
    <w:p w14:paraId="3650A8B9" w14:textId="495CA9BD" w:rsidR="000E7A05" w:rsidRDefault="000E7A05" w:rsidP="000E7A05">
      <w:pPr>
        <w:rPr>
          <w:lang w:val="es-ES_tradnl" w:eastAsia="es-AR"/>
        </w:rPr>
      </w:pPr>
      <w:proofErr w:type="spellStart"/>
      <w:proofErr w:type="gramStart"/>
      <w:r>
        <w:rPr>
          <w:lang w:val="es-ES_tradnl" w:eastAsia="es-AR"/>
        </w:rPr>
        <w:t>x</w:t>
      </w:r>
      <w:r w:rsidR="002B16DF">
        <w:rPr>
          <w:lang w:val="es-ES_tradnl" w:eastAsia="es-AR"/>
        </w:rPr>
        <w:t>xxx</w:t>
      </w:r>
      <w:proofErr w:type="spellEnd"/>
      <w:proofErr w:type="gramEnd"/>
    </w:p>
    <w:p w14:paraId="5207265E" w14:textId="3C8AF475" w:rsidR="000E7A05" w:rsidRDefault="000E7A05" w:rsidP="007D530C">
      <w:pPr>
        <w:pStyle w:val="Ttulo2"/>
        <w:numPr>
          <w:ilvl w:val="1"/>
          <w:numId w:val="1"/>
        </w:numPr>
        <w:spacing w:before="120"/>
        <w:ind w:left="431" w:hanging="431"/>
      </w:pPr>
      <w:bookmarkStart w:id="37" w:name="_Toc512523441"/>
      <w:r>
        <w:t>Categoría del tema.</w:t>
      </w:r>
      <w:r w:rsidR="005B40D2" w:rsidRPr="005B40D2">
        <w:t xml:space="preserve"> </w:t>
      </w:r>
      <w:r w:rsidR="00FD6C16">
        <w:rPr>
          <w:sz w:val="20"/>
          <w:szCs w:val="20"/>
        </w:rPr>
        <w:t>(O</w:t>
      </w:r>
      <w:r w:rsidR="005B40D2" w:rsidRPr="005B40D2">
        <w:rPr>
          <w:sz w:val="20"/>
          <w:szCs w:val="20"/>
        </w:rPr>
        <w:t>/R)</w:t>
      </w:r>
      <w:bookmarkEnd w:id="37"/>
    </w:p>
    <w:p w14:paraId="7CC204AB" w14:textId="14321D0D" w:rsidR="008E3D95" w:rsidRDefault="00F242A4" w:rsidP="008E3D95">
      <w:pPr>
        <w:rPr>
          <w:lang w:val="es-ES_tradnl" w:eastAsia="es-AR"/>
        </w:rPr>
      </w:pPr>
      <w:sdt>
        <w:sdtPr>
          <w:rPr>
            <w:rStyle w:val="CitaCar"/>
          </w:rPr>
          <w:alias w:val="Categoría temática"/>
          <w:tag w:val="Categoría temática"/>
          <w:id w:val="-1928027762"/>
          <w:placeholder>
            <w:docPart w:val="F187B44A11FC45F7B94996544ACE3579"/>
          </w:placeholder>
          <w:dropDownList>
            <w:listItem w:displayText="Elija una categoría" w:value="Elija una categoría"/>
            <w:listItem w:displayText="Agricultura" w:value="Agricultura"/>
            <w:listItem w:displayText="Biota" w:value="Biota"/>
            <w:listItem w:displayText="Límites" w:value="Límites"/>
            <w:listItem w:displayText="Climatología, meteorología, atmósfera" w:value="Climatología, meteorología, atmósfera"/>
            <w:listItem w:displayText="Economía" w:value="Economía"/>
            <w:listItem w:displayText="Elevación" w:value="Elevación"/>
            <w:listItem w:displayText="Ambiente" w:value="Ambiente"/>
            <w:listItem w:displayText="Información geocientífica" w:value="Información geocientífica"/>
            <w:listItem w:displayText="Salud" w:value="Salud"/>
            <w:listItem w:displayText="Imágenes" w:value="Imágenes"/>
            <w:listItem w:displayText="Inteligencia militar" w:value="Inteligencia militar"/>
            <w:listItem w:displayText="Aguas continentales" w:value="Aguas continentales"/>
            <w:listItem w:displayText="Ubicación" w:value="Ubicación"/>
            <w:listItem w:displayText="Océanos" w:value="Océanos"/>
            <w:listItem w:displayText="Catastro" w:value="Catastro"/>
            <w:listItem w:displayText="Sociedad" w:value="Sociedad"/>
            <w:listItem w:displayText="Estructuras" w:value="Estructuras"/>
            <w:listItem w:displayText="Transporte" w:value="Transporte"/>
            <w:listItem w:displayText="Comunicaciones" w:value="Comunicaciones"/>
            <w:listItem w:displayText="Espacial" w:value="Espacial"/>
            <w:listItem w:displayText="Desastres" w:value="Desastres"/>
          </w:dropDownList>
        </w:sdtPr>
        <w:sdtContent>
          <w:r w:rsidR="008E3D95">
            <w:rPr>
              <w:rStyle w:val="CitaCar"/>
            </w:rPr>
            <w:t>Elija una categoría</w:t>
          </w:r>
        </w:sdtContent>
      </w:sdt>
    </w:p>
    <w:p w14:paraId="3FAEDC0F" w14:textId="42564EE7" w:rsidR="000E7A05" w:rsidRDefault="000E7A05" w:rsidP="007D530C">
      <w:pPr>
        <w:pStyle w:val="Ttulo2"/>
        <w:numPr>
          <w:ilvl w:val="1"/>
          <w:numId w:val="1"/>
        </w:numPr>
        <w:spacing w:before="120"/>
        <w:ind w:left="431" w:hanging="431"/>
      </w:pPr>
      <w:bookmarkStart w:id="38" w:name="_Toc512523442"/>
      <w:r>
        <w:t>Descripción geográfica.</w:t>
      </w:r>
      <w:r w:rsidR="005B40D2">
        <w:t xml:space="preserve"> </w:t>
      </w:r>
      <w:r w:rsidR="00FF6FEE">
        <w:rPr>
          <w:sz w:val="20"/>
          <w:szCs w:val="20"/>
        </w:rPr>
        <w:t>(O</w:t>
      </w:r>
      <w:r w:rsidR="005B40D2" w:rsidRPr="005B40D2">
        <w:rPr>
          <w:sz w:val="20"/>
          <w:szCs w:val="20"/>
        </w:rPr>
        <w:t>)</w:t>
      </w:r>
      <w:bookmarkEnd w:id="38"/>
    </w:p>
    <w:p w14:paraId="503B58DB" w14:textId="2AE3599D" w:rsidR="000E7A05" w:rsidRDefault="002B16DF" w:rsidP="000E7A05">
      <w:pPr>
        <w:rPr>
          <w:lang w:val="es-ES_tradnl" w:eastAsia="es-AR"/>
        </w:rPr>
      </w:pPr>
      <w:proofErr w:type="spellStart"/>
      <w:proofErr w:type="gramStart"/>
      <w:r>
        <w:rPr>
          <w:lang w:val="es-ES_tradnl" w:eastAsia="es-AR"/>
        </w:rPr>
        <w:t>xxxx</w:t>
      </w:r>
      <w:proofErr w:type="spellEnd"/>
      <w:proofErr w:type="gramEnd"/>
    </w:p>
    <w:p w14:paraId="61066F14" w14:textId="1837FA4F" w:rsidR="008E3D95" w:rsidRDefault="008E3D95" w:rsidP="007D530C">
      <w:pPr>
        <w:pStyle w:val="Ttulo2"/>
        <w:numPr>
          <w:ilvl w:val="1"/>
          <w:numId w:val="1"/>
        </w:numPr>
        <w:spacing w:before="120"/>
        <w:ind w:left="431" w:hanging="431"/>
      </w:pPr>
      <w:bookmarkStart w:id="39" w:name="_Toc512523443"/>
      <w:r>
        <w:t>Tipo de representación espacial</w:t>
      </w:r>
      <w:r w:rsidR="00AF6C7D" w:rsidRPr="00FF6FEE">
        <w:t>.</w:t>
      </w:r>
      <w:r w:rsidR="00FF6FEE" w:rsidRPr="00FF6FEE">
        <w:t xml:space="preserve"> </w:t>
      </w:r>
      <w:r w:rsidR="00FF6FEE">
        <w:rPr>
          <w:sz w:val="20"/>
          <w:szCs w:val="20"/>
        </w:rPr>
        <w:t>(</w:t>
      </w:r>
      <w:proofErr w:type="spellStart"/>
      <w:proofErr w:type="gramStart"/>
      <w:r w:rsidR="00FF6FEE">
        <w:rPr>
          <w:sz w:val="20"/>
          <w:szCs w:val="20"/>
        </w:rPr>
        <w:t>op</w:t>
      </w:r>
      <w:proofErr w:type="spellEnd"/>
      <w:proofErr w:type="gramEnd"/>
      <w:r w:rsidR="00FF6FEE" w:rsidRPr="00FF6FEE">
        <w:rPr>
          <w:sz w:val="20"/>
          <w:szCs w:val="20"/>
        </w:rPr>
        <w:t>)</w:t>
      </w:r>
      <w:bookmarkEnd w:id="39"/>
    </w:p>
    <w:p w14:paraId="091275E5" w14:textId="18942A4E" w:rsidR="008E3D95" w:rsidRDefault="00F242A4" w:rsidP="008E3D95">
      <w:pPr>
        <w:rPr>
          <w:lang w:val="es-ES_tradnl" w:eastAsia="es-AR"/>
        </w:rPr>
      </w:pPr>
      <w:sdt>
        <w:sdtPr>
          <w:rPr>
            <w:rStyle w:val="CitaCar"/>
          </w:rPr>
          <w:alias w:val="Tipo de representación espacial"/>
          <w:tag w:val="Tipo de representación espacial"/>
          <w:id w:val="72252568"/>
          <w:placeholder>
            <w:docPart w:val="84A20E5829854BE5BAD0F4EE3939D0D2"/>
          </w:placeholder>
          <w:dropDownList>
            <w:listItem w:displayText="Elija un tipo de representación" w:value="Elija un tipo de representación"/>
            <w:listItem w:displayText="Vector" w:value="Vector"/>
            <w:listItem w:displayText="Raster" w:value="Raster"/>
            <w:listItem w:displayText="Modelo estéreo" w:value="Modelo estéreo"/>
            <w:listItem w:displayText="Tabla de texto" w:value="Tabla de texto"/>
            <w:listItem w:displayText="TIN (Red irregular de triángulos)" w:value="TIN (Red irregular de triángulos)"/>
            <w:listItem w:displayText="Video" w:value="Video"/>
          </w:dropDownList>
        </w:sdtPr>
        <w:sdtEndPr>
          <w:rPr>
            <w:rStyle w:val="Fuentedeprrafopredeter"/>
            <w:i w:val="0"/>
            <w:iCs w:val="0"/>
            <w:color w:val="7F7F7F" w:themeColor="text1" w:themeTint="80"/>
          </w:rPr>
        </w:sdtEndPr>
        <w:sdtContent>
          <w:r w:rsidR="008E3D95" w:rsidRPr="008E3D95">
            <w:rPr>
              <w:rStyle w:val="CitaCar"/>
            </w:rPr>
            <w:t>Elija un tipo de representación</w:t>
          </w:r>
        </w:sdtContent>
      </w:sdt>
    </w:p>
    <w:p w14:paraId="5568EE25" w14:textId="48C5761B" w:rsidR="000E7A05" w:rsidRDefault="000E7A05" w:rsidP="007D530C">
      <w:pPr>
        <w:pStyle w:val="Ttulo2"/>
        <w:numPr>
          <w:ilvl w:val="1"/>
          <w:numId w:val="1"/>
        </w:numPr>
        <w:spacing w:before="120"/>
        <w:ind w:left="431" w:hanging="431"/>
      </w:pPr>
      <w:bookmarkStart w:id="40" w:name="_Toc512523444"/>
      <w:r>
        <w:t>Resolución espacial.</w:t>
      </w:r>
      <w:r w:rsidR="005B40D2" w:rsidRPr="005B40D2">
        <w:rPr>
          <w:sz w:val="20"/>
          <w:szCs w:val="20"/>
        </w:rPr>
        <w:t xml:space="preserve"> </w:t>
      </w:r>
      <w:r w:rsidR="00456FA2">
        <w:rPr>
          <w:sz w:val="20"/>
          <w:szCs w:val="20"/>
        </w:rPr>
        <w:t>(</w:t>
      </w:r>
      <w:proofErr w:type="spellStart"/>
      <w:proofErr w:type="gramStart"/>
      <w:r w:rsidR="00FF6FEE">
        <w:rPr>
          <w:sz w:val="20"/>
          <w:szCs w:val="20"/>
        </w:rPr>
        <w:t>op</w:t>
      </w:r>
      <w:proofErr w:type="spellEnd"/>
      <w:proofErr w:type="gramEnd"/>
      <w:r w:rsidR="00456FA2">
        <w:rPr>
          <w:sz w:val="20"/>
          <w:szCs w:val="20"/>
        </w:rPr>
        <w:t>)</w:t>
      </w:r>
      <w:bookmarkEnd w:id="40"/>
    </w:p>
    <w:p w14:paraId="0746AD32" w14:textId="1DA65246" w:rsidR="000E7A05" w:rsidRDefault="002B16DF" w:rsidP="000E7A05">
      <w:pPr>
        <w:rPr>
          <w:lang w:val="es-ES_tradnl" w:eastAsia="es-AR"/>
        </w:rPr>
      </w:pPr>
      <w:proofErr w:type="spellStart"/>
      <w:proofErr w:type="gramStart"/>
      <w:r>
        <w:rPr>
          <w:lang w:val="es-ES_tradnl" w:eastAsia="es-AR"/>
        </w:rPr>
        <w:t>xxxx</w:t>
      </w:r>
      <w:proofErr w:type="spellEnd"/>
      <w:proofErr w:type="gramEnd"/>
    </w:p>
    <w:p w14:paraId="3D6F0FE3" w14:textId="6F51195C" w:rsidR="000E7A05" w:rsidRDefault="000E7A05" w:rsidP="007D530C">
      <w:pPr>
        <w:pStyle w:val="Ttulo2"/>
        <w:numPr>
          <w:ilvl w:val="1"/>
          <w:numId w:val="1"/>
        </w:numPr>
        <w:spacing w:before="120"/>
        <w:ind w:left="431" w:hanging="431"/>
      </w:pPr>
      <w:bookmarkStart w:id="41" w:name="_Toc512523445"/>
      <w:r>
        <w:t>Información suplementaria.</w:t>
      </w:r>
      <w:r w:rsidR="00F0314E">
        <w:t xml:space="preserve"> </w:t>
      </w:r>
      <w:r w:rsidR="00FF6FEE">
        <w:rPr>
          <w:sz w:val="20"/>
          <w:szCs w:val="20"/>
        </w:rPr>
        <w:t>(</w:t>
      </w:r>
      <w:proofErr w:type="spellStart"/>
      <w:proofErr w:type="gramStart"/>
      <w:r w:rsidR="00FF6FEE">
        <w:rPr>
          <w:sz w:val="20"/>
          <w:szCs w:val="20"/>
        </w:rPr>
        <w:t>op</w:t>
      </w:r>
      <w:proofErr w:type="spellEnd"/>
      <w:proofErr w:type="gramEnd"/>
      <w:r w:rsidR="00F0314E" w:rsidRPr="00F0314E">
        <w:rPr>
          <w:sz w:val="20"/>
          <w:szCs w:val="20"/>
        </w:rPr>
        <w:t>)</w:t>
      </w:r>
      <w:bookmarkEnd w:id="41"/>
    </w:p>
    <w:p w14:paraId="40C4057A" w14:textId="1F62AFC1" w:rsidR="008E3D95" w:rsidRDefault="002B16DF" w:rsidP="008E3D95">
      <w:pPr>
        <w:rPr>
          <w:lang w:val="es-ES_tradnl" w:eastAsia="es-AR"/>
        </w:rPr>
      </w:pPr>
      <w:proofErr w:type="spellStart"/>
      <w:proofErr w:type="gramStart"/>
      <w:r>
        <w:rPr>
          <w:lang w:val="es-ES_tradnl" w:eastAsia="es-AR"/>
        </w:rPr>
        <w:t>xxxx</w:t>
      </w:r>
      <w:proofErr w:type="spellEnd"/>
      <w:proofErr w:type="gramEnd"/>
    </w:p>
    <w:p w14:paraId="3B12FC14" w14:textId="77777777" w:rsidR="008E3D95" w:rsidRPr="008E3D95" w:rsidRDefault="008E3D95" w:rsidP="008E3D95">
      <w:pPr>
        <w:rPr>
          <w:lang w:val="es-ES_tradnl" w:eastAsia="es-AR"/>
        </w:rPr>
      </w:pPr>
    </w:p>
    <w:p w14:paraId="770D5168" w14:textId="77777777" w:rsidR="000E7A05" w:rsidRPr="000E7A05" w:rsidRDefault="000E7A05" w:rsidP="000E7A05">
      <w:pPr>
        <w:rPr>
          <w:lang w:val="es-ES_tradnl" w:eastAsia="es-AR"/>
        </w:rPr>
      </w:pPr>
    </w:p>
    <w:p w14:paraId="6435636B" w14:textId="77777777" w:rsidR="000E7A05" w:rsidRPr="000E7A05" w:rsidRDefault="000E7A05" w:rsidP="000E7A05">
      <w:pPr>
        <w:rPr>
          <w:lang w:val="es-ES_tradnl" w:eastAsia="es-AR"/>
        </w:rPr>
      </w:pPr>
    </w:p>
    <w:p w14:paraId="0FCCA93F" w14:textId="77777777" w:rsidR="000E7A05" w:rsidRPr="000E7A05" w:rsidRDefault="000E7A05" w:rsidP="000E7A05">
      <w:pPr>
        <w:rPr>
          <w:lang w:val="es-ES_tradnl" w:eastAsia="es-AR"/>
        </w:rPr>
      </w:pPr>
    </w:p>
    <w:p w14:paraId="6AFF6B36" w14:textId="77777777" w:rsidR="000E7A05" w:rsidRPr="000E7A05" w:rsidRDefault="000E7A05" w:rsidP="000E7A05">
      <w:pPr>
        <w:rPr>
          <w:lang w:val="es-ES_tradnl" w:eastAsia="es-AR"/>
        </w:rPr>
      </w:pPr>
    </w:p>
    <w:p w14:paraId="582D0434" w14:textId="77777777" w:rsidR="000E7A05" w:rsidRDefault="000E7A05" w:rsidP="000E7A05">
      <w:pPr>
        <w:rPr>
          <w:lang w:val="es-ES_tradnl" w:eastAsia="es-AR"/>
        </w:rPr>
      </w:pPr>
    </w:p>
    <w:p w14:paraId="4F65889D" w14:textId="77777777" w:rsidR="000E7A05" w:rsidRPr="000E7A05" w:rsidRDefault="000E7A05" w:rsidP="000E7A05">
      <w:pPr>
        <w:rPr>
          <w:lang w:val="es-ES_tradnl" w:eastAsia="es-AR"/>
        </w:rPr>
      </w:pPr>
    </w:p>
    <w:p w14:paraId="6CD5AA87" w14:textId="77777777" w:rsidR="000E7A05" w:rsidRPr="000E7A05" w:rsidRDefault="000E7A05" w:rsidP="000E7A05">
      <w:pPr>
        <w:rPr>
          <w:lang w:val="es-ES_tradnl" w:eastAsia="es-AR"/>
        </w:rPr>
      </w:pPr>
    </w:p>
    <w:p w14:paraId="1B9C5178" w14:textId="50279245" w:rsidR="001E6D22" w:rsidRPr="000C18D1" w:rsidRDefault="001E6D22" w:rsidP="001E6D22">
      <w:pPr>
        <w:pStyle w:val="Ttulo1"/>
      </w:pPr>
      <w:bookmarkStart w:id="42" w:name="_Toc477792702"/>
      <w:bookmarkStart w:id="43" w:name="_Toc512523446"/>
      <w:bookmarkEnd w:id="31"/>
      <w:r w:rsidRPr="000C18D1">
        <w:lastRenderedPageBreak/>
        <w:t>Estructura y contenido de los datos</w:t>
      </w:r>
      <w:bookmarkEnd w:id="42"/>
      <w:r w:rsidR="00094147">
        <w:t>.</w:t>
      </w:r>
      <w:r w:rsidRPr="000C18D1">
        <w:t xml:space="preserve"> </w:t>
      </w:r>
      <w:r w:rsidR="007903ED">
        <w:t>(</w:t>
      </w:r>
      <w:r w:rsidR="00FF6FEE">
        <w:t>O</w:t>
      </w:r>
      <w:r w:rsidR="007903ED">
        <w:t>/R)</w:t>
      </w:r>
      <w:bookmarkEnd w:id="43"/>
    </w:p>
    <w:p w14:paraId="59C87DFA" w14:textId="6891D6B8" w:rsidR="00CF27A6" w:rsidRPr="00BA1098" w:rsidRDefault="00281BCE" w:rsidP="007D530C">
      <w:pPr>
        <w:pStyle w:val="Ttulo2"/>
        <w:numPr>
          <w:ilvl w:val="1"/>
          <w:numId w:val="1"/>
        </w:numPr>
        <w:spacing w:before="120"/>
        <w:ind w:left="431" w:hanging="431"/>
        <w:rPr>
          <w:sz w:val="20"/>
          <w:szCs w:val="20"/>
        </w:rPr>
      </w:pPr>
      <w:bookmarkStart w:id="44" w:name="_Toc477792703"/>
      <w:bookmarkStart w:id="45" w:name="_Toc477882134"/>
      <w:bookmarkStart w:id="46" w:name="_Toc477882272"/>
      <w:bookmarkStart w:id="47" w:name="_Toc479002446"/>
      <w:bookmarkStart w:id="48" w:name="_Toc479003998"/>
      <w:bookmarkStart w:id="49" w:name="_Toc479004088"/>
      <w:bookmarkStart w:id="50" w:name="_Toc477792705"/>
      <w:bookmarkStart w:id="51" w:name="_Toc512523447"/>
      <w:bookmarkEnd w:id="44"/>
      <w:bookmarkEnd w:id="45"/>
      <w:bookmarkEnd w:id="46"/>
      <w:bookmarkEnd w:id="47"/>
      <w:bookmarkEnd w:id="48"/>
      <w:bookmarkEnd w:id="49"/>
      <w:r>
        <w:t>Campo de aplicación de la estructura</w:t>
      </w:r>
      <w:r w:rsidR="00AF6C7D">
        <w:t xml:space="preserve">. </w:t>
      </w:r>
      <w:r w:rsidR="001716F6" w:rsidRPr="00BA1098">
        <w:rPr>
          <w:sz w:val="20"/>
          <w:szCs w:val="20"/>
        </w:rPr>
        <w:t>(</w:t>
      </w:r>
      <w:r w:rsidR="00FF6FEE">
        <w:rPr>
          <w:sz w:val="20"/>
          <w:szCs w:val="20"/>
        </w:rPr>
        <w:t>O</w:t>
      </w:r>
      <w:r w:rsidR="00E73FD5" w:rsidRPr="00BA1098">
        <w:rPr>
          <w:sz w:val="20"/>
          <w:szCs w:val="20"/>
        </w:rPr>
        <w:t>)</w:t>
      </w:r>
      <w:bookmarkEnd w:id="51"/>
    </w:p>
    <w:p w14:paraId="0ED76291" w14:textId="45541233" w:rsidR="008B645E" w:rsidRPr="008B645E" w:rsidRDefault="002B16DF" w:rsidP="008B645E">
      <w:pPr>
        <w:rPr>
          <w:lang w:val="es-ES_tradnl" w:eastAsia="es-AR"/>
        </w:rPr>
      </w:pPr>
      <w:proofErr w:type="spellStart"/>
      <w:proofErr w:type="gramStart"/>
      <w:r>
        <w:rPr>
          <w:lang w:val="es-ES_tradnl" w:eastAsia="es-AR"/>
        </w:rPr>
        <w:t>xxxx</w:t>
      </w:r>
      <w:proofErr w:type="spellEnd"/>
      <w:proofErr w:type="gramEnd"/>
    </w:p>
    <w:p w14:paraId="0A4432DC" w14:textId="3F25CDB2" w:rsidR="001E6D22" w:rsidRDefault="001E6D22" w:rsidP="007D530C">
      <w:pPr>
        <w:pStyle w:val="Ttulo2"/>
        <w:numPr>
          <w:ilvl w:val="1"/>
          <w:numId w:val="1"/>
        </w:numPr>
        <w:spacing w:before="120"/>
        <w:ind w:left="431" w:hanging="431"/>
      </w:pPr>
      <w:bookmarkStart w:id="52" w:name="_Toc512523448"/>
      <w:r w:rsidRPr="000C18D1">
        <w:t>Descripción narrativa</w:t>
      </w:r>
      <w:bookmarkEnd w:id="50"/>
      <w:r>
        <w:t xml:space="preserve"> o </w:t>
      </w:r>
      <w:proofErr w:type="gramStart"/>
      <w:r>
        <w:t>identificador</w:t>
      </w:r>
      <w:proofErr w:type="gramEnd"/>
      <w:r>
        <w:t xml:space="preserve"> de los datos</w:t>
      </w:r>
      <w:r w:rsidR="00AF6C7D">
        <w:t>.</w:t>
      </w:r>
      <w:r w:rsidR="00FF6FEE">
        <w:rPr>
          <w:sz w:val="20"/>
          <w:szCs w:val="20"/>
        </w:rPr>
        <w:t xml:space="preserve"> (O</w:t>
      </w:r>
      <w:r w:rsidR="00BA1098" w:rsidRPr="00BA1098">
        <w:rPr>
          <w:sz w:val="20"/>
          <w:szCs w:val="20"/>
        </w:rPr>
        <w:t>)</w:t>
      </w:r>
      <w:bookmarkEnd w:id="52"/>
    </w:p>
    <w:p w14:paraId="755FC62F" w14:textId="686D8843" w:rsidR="001E6D22" w:rsidRDefault="002B16DF" w:rsidP="001E6D22">
      <w:pPr>
        <w:rPr>
          <w:lang w:val="es-ES_tradnl" w:eastAsia="es-AR"/>
        </w:rPr>
      </w:pPr>
      <w:proofErr w:type="spellStart"/>
      <w:proofErr w:type="gramStart"/>
      <w:r>
        <w:rPr>
          <w:lang w:val="es-ES_tradnl" w:eastAsia="es-AR"/>
        </w:rPr>
        <w:t>xxxx</w:t>
      </w:r>
      <w:proofErr w:type="spellEnd"/>
      <w:proofErr w:type="gramEnd"/>
    </w:p>
    <w:p w14:paraId="7CB191D1" w14:textId="7463FDFC" w:rsidR="00EF2D6A" w:rsidRDefault="00EF2D6A" w:rsidP="007D530C">
      <w:pPr>
        <w:pStyle w:val="Ttulo2"/>
        <w:numPr>
          <w:ilvl w:val="1"/>
          <w:numId w:val="1"/>
        </w:numPr>
        <w:spacing w:before="120"/>
        <w:ind w:left="431" w:hanging="431"/>
      </w:pPr>
      <w:bookmarkStart w:id="53" w:name="_Toc512523449"/>
      <w:r w:rsidRPr="00EF2D6A">
        <w:t>Esquema de aplicación</w:t>
      </w:r>
      <w:r w:rsidR="00AF6C7D">
        <w:t>.</w:t>
      </w:r>
      <w:r w:rsidR="00BA1098" w:rsidRPr="00BA1098">
        <w:rPr>
          <w:sz w:val="20"/>
          <w:szCs w:val="20"/>
        </w:rPr>
        <w:t xml:space="preserve"> </w:t>
      </w:r>
      <w:r w:rsidR="00FF6FEE">
        <w:rPr>
          <w:sz w:val="20"/>
          <w:szCs w:val="20"/>
        </w:rPr>
        <w:t>(</w:t>
      </w:r>
      <w:proofErr w:type="spellStart"/>
      <w:proofErr w:type="gramStart"/>
      <w:r w:rsidR="00FF6FEE">
        <w:rPr>
          <w:sz w:val="20"/>
          <w:szCs w:val="20"/>
        </w:rPr>
        <w:t>op</w:t>
      </w:r>
      <w:proofErr w:type="spellEnd"/>
      <w:proofErr w:type="gramEnd"/>
      <w:r w:rsidR="00BA1098" w:rsidRPr="00F0314E">
        <w:rPr>
          <w:sz w:val="20"/>
          <w:szCs w:val="20"/>
        </w:rPr>
        <w:t>)</w:t>
      </w:r>
      <w:bookmarkEnd w:id="53"/>
    </w:p>
    <w:p w14:paraId="36D17916" w14:textId="2D509F1D" w:rsidR="00EF2D6A" w:rsidRPr="00EF2D6A" w:rsidRDefault="002B16DF" w:rsidP="00EF2D6A">
      <w:pPr>
        <w:rPr>
          <w:lang w:val="es-ES_tradnl" w:eastAsia="es-AR"/>
        </w:rPr>
      </w:pPr>
      <w:proofErr w:type="spellStart"/>
      <w:proofErr w:type="gramStart"/>
      <w:r>
        <w:rPr>
          <w:lang w:val="es-ES_tradnl" w:eastAsia="es-AR"/>
        </w:rPr>
        <w:t>xxxx</w:t>
      </w:r>
      <w:proofErr w:type="spellEnd"/>
      <w:proofErr w:type="gramEnd"/>
    </w:p>
    <w:p w14:paraId="7CE1C049" w14:textId="63DE41F9" w:rsidR="00BA1098" w:rsidRDefault="001E6D22" w:rsidP="007D530C">
      <w:pPr>
        <w:pStyle w:val="Ttulo2"/>
        <w:numPr>
          <w:ilvl w:val="1"/>
          <w:numId w:val="1"/>
        </w:numPr>
        <w:spacing w:before="120"/>
        <w:ind w:left="431" w:hanging="431"/>
      </w:pPr>
      <w:bookmarkStart w:id="54" w:name="_Toc477792706"/>
      <w:bookmarkStart w:id="55" w:name="_Toc512523450"/>
      <w:r w:rsidRPr="000C18D1">
        <w:t>Catálogo de objetos</w:t>
      </w:r>
      <w:bookmarkEnd w:id="54"/>
      <w:r w:rsidR="00AF6C7D">
        <w:t>.</w:t>
      </w:r>
      <w:r w:rsidR="00BA1098" w:rsidRPr="00BA1098">
        <w:rPr>
          <w:sz w:val="20"/>
          <w:szCs w:val="20"/>
        </w:rPr>
        <w:t xml:space="preserve"> </w:t>
      </w:r>
      <w:r w:rsidR="00FF6FEE">
        <w:rPr>
          <w:sz w:val="20"/>
          <w:szCs w:val="20"/>
        </w:rPr>
        <w:t>(O</w:t>
      </w:r>
      <w:r w:rsidR="00BA1098" w:rsidRPr="005B40D2">
        <w:rPr>
          <w:sz w:val="20"/>
          <w:szCs w:val="20"/>
        </w:rPr>
        <w:t>)</w:t>
      </w:r>
      <w:bookmarkEnd w:id="55"/>
    </w:p>
    <w:p w14:paraId="783DF387" w14:textId="0C2995DF" w:rsidR="00EF2D6A" w:rsidRDefault="003948F2" w:rsidP="007D530C">
      <w:pPr>
        <w:pStyle w:val="Ttulo3"/>
        <w:numPr>
          <w:ilvl w:val="2"/>
          <w:numId w:val="1"/>
        </w:numPr>
      </w:pPr>
      <w:bookmarkStart w:id="56" w:name="_Toc512523451"/>
      <w:r>
        <w:t>Título</w:t>
      </w:r>
      <w:bookmarkEnd w:id="56"/>
      <w:r>
        <w:t xml:space="preserve"> </w:t>
      </w:r>
    </w:p>
    <w:p w14:paraId="21DE8A58" w14:textId="385C56B6" w:rsidR="003948F2" w:rsidRPr="003948F2" w:rsidRDefault="002B16DF" w:rsidP="003948F2">
      <w:pPr>
        <w:rPr>
          <w:lang w:val="es-ES_tradnl" w:eastAsia="es-AR"/>
        </w:rPr>
      </w:pPr>
      <w:proofErr w:type="spellStart"/>
      <w:proofErr w:type="gramStart"/>
      <w:r>
        <w:rPr>
          <w:lang w:val="es-ES_tradnl" w:eastAsia="es-AR"/>
        </w:rPr>
        <w:t>xxxx</w:t>
      </w:r>
      <w:proofErr w:type="spellEnd"/>
      <w:proofErr w:type="gramEnd"/>
    </w:p>
    <w:p w14:paraId="72A62795" w14:textId="77777777" w:rsidR="004B32C0" w:rsidRPr="004B32C0" w:rsidRDefault="004B32C0" w:rsidP="007D530C">
      <w:pPr>
        <w:pStyle w:val="Prrafodelista"/>
        <w:keepNext/>
        <w:keepLines/>
        <w:numPr>
          <w:ilvl w:val="0"/>
          <w:numId w:val="3"/>
        </w:numPr>
        <w:spacing w:before="200" w:after="0"/>
        <w:contextualSpacing w:val="0"/>
        <w:outlineLvl w:val="2"/>
        <w:rPr>
          <w:rFonts w:eastAsiaTheme="majorEastAsia" w:cstheme="majorBidi"/>
          <w:b/>
          <w:bCs/>
          <w:vanish/>
          <w:color w:val="F28426"/>
          <w:lang w:val="es-ES_tradnl" w:eastAsia="es-AR"/>
        </w:rPr>
      </w:pPr>
      <w:bookmarkStart w:id="57" w:name="_Toc477882137"/>
      <w:bookmarkStart w:id="58" w:name="_Toc477882275"/>
      <w:bookmarkStart w:id="59" w:name="_Toc479002449"/>
      <w:bookmarkStart w:id="60" w:name="_Toc479004002"/>
      <w:bookmarkStart w:id="61" w:name="_Toc479004092"/>
      <w:bookmarkStart w:id="62" w:name="_Toc488228200"/>
      <w:bookmarkStart w:id="63" w:name="_Toc512523452"/>
      <w:bookmarkEnd w:id="57"/>
      <w:bookmarkEnd w:id="58"/>
      <w:bookmarkEnd w:id="59"/>
      <w:bookmarkEnd w:id="60"/>
      <w:bookmarkEnd w:id="61"/>
      <w:bookmarkEnd w:id="62"/>
      <w:bookmarkEnd w:id="63"/>
    </w:p>
    <w:p w14:paraId="7A73768E" w14:textId="77777777" w:rsidR="004B32C0" w:rsidRPr="004B32C0" w:rsidRDefault="004B32C0" w:rsidP="007D530C">
      <w:pPr>
        <w:pStyle w:val="Prrafodelista"/>
        <w:keepNext/>
        <w:keepLines/>
        <w:numPr>
          <w:ilvl w:val="0"/>
          <w:numId w:val="3"/>
        </w:numPr>
        <w:spacing w:before="200" w:after="0"/>
        <w:contextualSpacing w:val="0"/>
        <w:outlineLvl w:val="2"/>
        <w:rPr>
          <w:rFonts w:eastAsiaTheme="majorEastAsia" w:cstheme="majorBidi"/>
          <w:b/>
          <w:bCs/>
          <w:vanish/>
          <w:color w:val="F28426"/>
          <w:lang w:val="es-ES_tradnl" w:eastAsia="es-AR"/>
        </w:rPr>
      </w:pPr>
      <w:bookmarkStart w:id="64" w:name="_Toc488228201"/>
      <w:bookmarkStart w:id="65" w:name="_Toc512523453"/>
      <w:bookmarkEnd w:id="64"/>
      <w:bookmarkEnd w:id="65"/>
    </w:p>
    <w:p w14:paraId="79C08A32" w14:textId="77777777" w:rsidR="004B32C0" w:rsidRPr="004B32C0" w:rsidRDefault="004B32C0" w:rsidP="007D530C">
      <w:pPr>
        <w:pStyle w:val="Prrafodelista"/>
        <w:keepNext/>
        <w:keepLines/>
        <w:numPr>
          <w:ilvl w:val="0"/>
          <w:numId w:val="3"/>
        </w:numPr>
        <w:spacing w:before="200" w:after="0"/>
        <w:contextualSpacing w:val="0"/>
        <w:outlineLvl w:val="2"/>
        <w:rPr>
          <w:rFonts w:eastAsiaTheme="majorEastAsia" w:cstheme="majorBidi"/>
          <w:b/>
          <w:bCs/>
          <w:vanish/>
          <w:color w:val="F28426"/>
          <w:lang w:val="es-ES_tradnl" w:eastAsia="es-AR"/>
        </w:rPr>
      </w:pPr>
      <w:bookmarkStart w:id="66" w:name="_Toc488228202"/>
      <w:bookmarkStart w:id="67" w:name="_Toc512523454"/>
      <w:bookmarkEnd w:id="66"/>
      <w:bookmarkEnd w:id="67"/>
    </w:p>
    <w:p w14:paraId="2FAB2F58" w14:textId="77777777" w:rsidR="004B32C0" w:rsidRPr="004B32C0" w:rsidRDefault="004B32C0" w:rsidP="007D530C">
      <w:pPr>
        <w:pStyle w:val="Prrafodelista"/>
        <w:keepNext/>
        <w:keepLines/>
        <w:numPr>
          <w:ilvl w:val="0"/>
          <w:numId w:val="3"/>
        </w:numPr>
        <w:spacing w:before="200" w:after="0"/>
        <w:contextualSpacing w:val="0"/>
        <w:outlineLvl w:val="2"/>
        <w:rPr>
          <w:rFonts w:eastAsiaTheme="majorEastAsia" w:cstheme="majorBidi"/>
          <w:b/>
          <w:bCs/>
          <w:vanish/>
          <w:color w:val="F28426"/>
          <w:lang w:val="es-ES_tradnl" w:eastAsia="es-AR"/>
        </w:rPr>
      </w:pPr>
      <w:bookmarkStart w:id="68" w:name="_Toc488228203"/>
      <w:bookmarkStart w:id="69" w:name="_Toc512523455"/>
      <w:bookmarkEnd w:id="68"/>
      <w:bookmarkEnd w:id="69"/>
    </w:p>
    <w:p w14:paraId="2E0CC5A9" w14:textId="77777777" w:rsidR="004B32C0" w:rsidRPr="004B32C0" w:rsidRDefault="004B32C0" w:rsidP="007D530C">
      <w:pPr>
        <w:pStyle w:val="Prrafodelista"/>
        <w:keepNext/>
        <w:keepLines/>
        <w:numPr>
          <w:ilvl w:val="1"/>
          <w:numId w:val="3"/>
        </w:numPr>
        <w:spacing w:before="200" w:after="0"/>
        <w:contextualSpacing w:val="0"/>
        <w:outlineLvl w:val="2"/>
        <w:rPr>
          <w:rFonts w:eastAsiaTheme="majorEastAsia" w:cstheme="majorBidi"/>
          <w:b/>
          <w:bCs/>
          <w:vanish/>
          <w:color w:val="F28426"/>
          <w:lang w:val="es-ES_tradnl" w:eastAsia="es-AR"/>
        </w:rPr>
      </w:pPr>
      <w:bookmarkStart w:id="70" w:name="_Toc488228204"/>
      <w:bookmarkStart w:id="71" w:name="_Toc512523456"/>
      <w:bookmarkEnd w:id="70"/>
      <w:bookmarkEnd w:id="71"/>
    </w:p>
    <w:p w14:paraId="32703D1A" w14:textId="77777777" w:rsidR="004B32C0" w:rsidRPr="004B32C0" w:rsidRDefault="004B32C0" w:rsidP="007D530C">
      <w:pPr>
        <w:pStyle w:val="Prrafodelista"/>
        <w:keepNext/>
        <w:keepLines/>
        <w:numPr>
          <w:ilvl w:val="1"/>
          <w:numId w:val="3"/>
        </w:numPr>
        <w:spacing w:before="200" w:after="0"/>
        <w:contextualSpacing w:val="0"/>
        <w:outlineLvl w:val="2"/>
        <w:rPr>
          <w:rFonts w:eastAsiaTheme="majorEastAsia" w:cstheme="majorBidi"/>
          <w:b/>
          <w:bCs/>
          <w:vanish/>
          <w:color w:val="F28426"/>
          <w:lang w:val="es-ES_tradnl" w:eastAsia="es-AR"/>
        </w:rPr>
      </w:pPr>
      <w:bookmarkStart w:id="72" w:name="_Toc488228205"/>
      <w:bookmarkStart w:id="73" w:name="_Toc512523457"/>
      <w:bookmarkEnd w:id="72"/>
      <w:bookmarkEnd w:id="73"/>
    </w:p>
    <w:p w14:paraId="62D056CF" w14:textId="77777777" w:rsidR="004B32C0" w:rsidRPr="004B32C0" w:rsidRDefault="004B32C0" w:rsidP="007D530C">
      <w:pPr>
        <w:pStyle w:val="Prrafodelista"/>
        <w:keepNext/>
        <w:keepLines/>
        <w:numPr>
          <w:ilvl w:val="1"/>
          <w:numId w:val="3"/>
        </w:numPr>
        <w:spacing w:before="200" w:after="0"/>
        <w:contextualSpacing w:val="0"/>
        <w:outlineLvl w:val="2"/>
        <w:rPr>
          <w:rFonts w:eastAsiaTheme="majorEastAsia" w:cstheme="majorBidi"/>
          <w:b/>
          <w:bCs/>
          <w:vanish/>
          <w:color w:val="F28426"/>
          <w:lang w:val="es-ES_tradnl" w:eastAsia="es-AR"/>
        </w:rPr>
      </w:pPr>
      <w:bookmarkStart w:id="74" w:name="_Toc488228206"/>
      <w:bookmarkStart w:id="75" w:name="_Toc512523458"/>
      <w:bookmarkEnd w:id="74"/>
      <w:bookmarkEnd w:id="75"/>
    </w:p>
    <w:p w14:paraId="2D8A08E2" w14:textId="6095BAB4" w:rsidR="001E6D22" w:rsidRDefault="001E6D22" w:rsidP="007D530C">
      <w:pPr>
        <w:pStyle w:val="Ttulo3"/>
        <w:numPr>
          <w:ilvl w:val="2"/>
          <w:numId w:val="1"/>
        </w:numPr>
      </w:pPr>
      <w:bookmarkStart w:id="76" w:name="_Toc512523459"/>
      <w:r>
        <w:t>Entidad</w:t>
      </w:r>
      <w:bookmarkEnd w:id="76"/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518"/>
        <w:gridCol w:w="3864"/>
        <w:gridCol w:w="2126"/>
        <w:gridCol w:w="2568"/>
      </w:tblGrid>
      <w:tr w:rsidR="001E6D22" w:rsidRPr="00CC13B3" w14:paraId="60577ABE" w14:textId="77777777" w:rsidTr="00B04171">
        <w:trPr>
          <w:trHeight w:val="300"/>
        </w:trPr>
        <w:tc>
          <w:tcPr>
            <w:tcW w:w="1518" w:type="dxa"/>
            <w:shd w:val="clear" w:color="auto" w:fill="1E4F9D"/>
            <w:noWrap/>
            <w:hideMark/>
          </w:tcPr>
          <w:p w14:paraId="2383880A" w14:textId="77777777" w:rsidR="001E6D22" w:rsidRPr="00CC13B3" w:rsidRDefault="001E6D22" w:rsidP="00B04171">
            <w:pPr>
              <w:rPr>
                <w:bCs/>
                <w:color w:val="FFFFFF" w:themeColor="background1"/>
                <w:lang w:eastAsia="es-AR"/>
              </w:rPr>
            </w:pPr>
            <w:bookmarkStart w:id="77" w:name="_Toc477792707"/>
            <w:r w:rsidRPr="00CC13B3">
              <w:rPr>
                <w:bCs/>
                <w:color w:val="FFFFFF" w:themeColor="background1"/>
                <w:lang w:eastAsia="es-AR"/>
              </w:rPr>
              <w:t>Entidad</w:t>
            </w:r>
          </w:p>
        </w:tc>
        <w:tc>
          <w:tcPr>
            <w:tcW w:w="3864" w:type="dxa"/>
            <w:noWrap/>
          </w:tcPr>
          <w:p w14:paraId="0806BB7B" w14:textId="77777777" w:rsidR="001E6D22" w:rsidRPr="00CC13B3" w:rsidRDefault="001E6D22" w:rsidP="00B04171">
            <w:pPr>
              <w:rPr>
                <w:lang w:eastAsia="es-AR"/>
              </w:rPr>
            </w:pPr>
          </w:p>
        </w:tc>
        <w:tc>
          <w:tcPr>
            <w:tcW w:w="2126" w:type="dxa"/>
            <w:shd w:val="clear" w:color="auto" w:fill="1E4F9D"/>
            <w:noWrap/>
            <w:hideMark/>
          </w:tcPr>
          <w:p w14:paraId="05531AFB" w14:textId="77777777" w:rsidR="001E6D22" w:rsidRPr="00CC13B3" w:rsidRDefault="001E6D22" w:rsidP="00B04171">
            <w:pPr>
              <w:rPr>
                <w:bCs/>
                <w:color w:val="FFFFFF" w:themeColor="background1"/>
                <w:lang w:eastAsia="es-AR"/>
              </w:rPr>
            </w:pPr>
            <w:r w:rsidRPr="00CC13B3">
              <w:rPr>
                <w:bCs/>
                <w:color w:val="FFFFFF" w:themeColor="background1"/>
                <w:lang w:eastAsia="es-AR"/>
              </w:rPr>
              <w:t>Ciudad</w:t>
            </w:r>
          </w:p>
        </w:tc>
        <w:tc>
          <w:tcPr>
            <w:tcW w:w="2568" w:type="dxa"/>
            <w:noWrap/>
          </w:tcPr>
          <w:p w14:paraId="603EB29F" w14:textId="77777777" w:rsidR="001E6D22" w:rsidRPr="00CC13B3" w:rsidRDefault="001E6D22" w:rsidP="00B04171">
            <w:pPr>
              <w:rPr>
                <w:lang w:eastAsia="es-AR"/>
              </w:rPr>
            </w:pPr>
          </w:p>
        </w:tc>
      </w:tr>
      <w:tr w:rsidR="001E6D22" w:rsidRPr="00CC13B3" w14:paraId="7A91B9B1" w14:textId="77777777" w:rsidTr="00B04171">
        <w:trPr>
          <w:trHeight w:val="300"/>
        </w:trPr>
        <w:tc>
          <w:tcPr>
            <w:tcW w:w="1518" w:type="dxa"/>
            <w:shd w:val="clear" w:color="auto" w:fill="1E4F9D"/>
            <w:noWrap/>
            <w:hideMark/>
          </w:tcPr>
          <w:p w14:paraId="170CA3F7" w14:textId="77777777" w:rsidR="001E6D22" w:rsidRPr="00CC13B3" w:rsidRDefault="001E6D22" w:rsidP="00B04171">
            <w:pPr>
              <w:rPr>
                <w:bCs/>
                <w:color w:val="FFFFFF" w:themeColor="background1"/>
                <w:lang w:eastAsia="es-AR"/>
              </w:rPr>
            </w:pPr>
            <w:r w:rsidRPr="00CC13B3">
              <w:rPr>
                <w:bCs/>
                <w:color w:val="FFFFFF" w:themeColor="background1"/>
                <w:lang w:eastAsia="es-AR"/>
              </w:rPr>
              <w:t>Cargo</w:t>
            </w:r>
          </w:p>
        </w:tc>
        <w:tc>
          <w:tcPr>
            <w:tcW w:w="3864" w:type="dxa"/>
            <w:noWrap/>
          </w:tcPr>
          <w:p w14:paraId="5AFB0582" w14:textId="77777777" w:rsidR="001E6D22" w:rsidRPr="00CC13B3" w:rsidRDefault="001E6D22" w:rsidP="00B04171">
            <w:pPr>
              <w:rPr>
                <w:lang w:eastAsia="es-AR"/>
              </w:rPr>
            </w:pPr>
          </w:p>
        </w:tc>
        <w:tc>
          <w:tcPr>
            <w:tcW w:w="2126" w:type="dxa"/>
            <w:shd w:val="clear" w:color="auto" w:fill="1E4F9D"/>
            <w:noWrap/>
            <w:hideMark/>
          </w:tcPr>
          <w:p w14:paraId="6B0F30B4" w14:textId="77777777" w:rsidR="001E6D22" w:rsidRPr="00CC13B3" w:rsidRDefault="001E6D22" w:rsidP="00B04171">
            <w:pPr>
              <w:rPr>
                <w:bCs/>
                <w:color w:val="FFFFFF" w:themeColor="background1"/>
                <w:lang w:eastAsia="es-AR"/>
              </w:rPr>
            </w:pPr>
            <w:r w:rsidRPr="00CC13B3">
              <w:rPr>
                <w:bCs/>
                <w:color w:val="FFFFFF" w:themeColor="background1"/>
                <w:lang w:eastAsia="es-AR"/>
              </w:rPr>
              <w:t>Departamento</w:t>
            </w:r>
          </w:p>
        </w:tc>
        <w:tc>
          <w:tcPr>
            <w:tcW w:w="2568" w:type="dxa"/>
            <w:noWrap/>
          </w:tcPr>
          <w:p w14:paraId="40CC597C" w14:textId="77777777" w:rsidR="001E6D22" w:rsidRPr="00CC13B3" w:rsidRDefault="001E6D22" w:rsidP="00B04171">
            <w:pPr>
              <w:rPr>
                <w:lang w:eastAsia="es-AR"/>
              </w:rPr>
            </w:pPr>
          </w:p>
        </w:tc>
      </w:tr>
      <w:tr w:rsidR="001E6D22" w:rsidRPr="00CC13B3" w14:paraId="39B8175D" w14:textId="77777777" w:rsidTr="00B04171">
        <w:trPr>
          <w:trHeight w:val="300"/>
        </w:trPr>
        <w:tc>
          <w:tcPr>
            <w:tcW w:w="1518" w:type="dxa"/>
            <w:shd w:val="clear" w:color="auto" w:fill="1E4F9D"/>
            <w:noWrap/>
            <w:hideMark/>
          </w:tcPr>
          <w:p w14:paraId="438DBEBA" w14:textId="77777777" w:rsidR="001E6D22" w:rsidRPr="00CC13B3" w:rsidRDefault="001E6D22" w:rsidP="00B04171">
            <w:pPr>
              <w:rPr>
                <w:bCs/>
                <w:color w:val="FFFFFF" w:themeColor="background1"/>
                <w:lang w:eastAsia="es-AR"/>
              </w:rPr>
            </w:pPr>
            <w:r w:rsidRPr="00CC13B3">
              <w:rPr>
                <w:bCs/>
                <w:color w:val="FFFFFF" w:themeColor="background1"/>
                <w:lang w:eastAsia="es-AR"/>
              </w:rPr>
              <w:t xml:space="preserve">Tipo de </w:t>
            </w:r>
            <w:r>
              <w:rPr>
                <w:bCs/>
                <w:color w:val="FFFFFF" w:themeColor="background1"/>
                <w:lang w:eastAsia="es-AR"/>
              </w:rPr>
              <w:t>rol</w:t>
            </w:r>
          </w:p>
        </w:tc>
        <w:tc>
          <w:tcPr>
            <w:tcW w:w="3864" w:type="dxa"/>
            <w:noWrap/>
          </w:tcPr>
          <w:p w14:paraId="2FDAB020" w14:textId="77777777" w:rsidR="001E6D22" w:rsidRPr="00CC13B3" w:rsidRDefault="001E6D22" w:rsidP="00B04171">
            <w:pPr>
              <w:rPr>
                <w:lang w:eastAsia="es-AR"/>
              </w:rPr>
            </w:pPr>
          </w:p>
        </w:tc>
        <w:tc>
          <w:tcPr>
            <w:tcW w:w="2126" w:type="dxa"/>
            <w:shd w:val="clear" w:color="auto" w:fill="1E4F9D"/>
            <w:noWrap/>
            <w:hideMark/>
          </w:tcPr>
          <w:p w14:paraId="73A38B32" w14:textId="77777777" w:rsidR="001E6D22" w:rsidRPr="00CC13B3" w:rsidRDefault="001E6D22" w:rsidP="00B04171">
            <w:pPr>
              <w:rPr>
                <w:bCs/>
                <w:color w:val="FFFFFF" w:themeColor="background1"/>
                <w:lang w:eastAsia="es-AR"/>
              </w:rPr>
            </w:pPr>
            <w:r w:rsidRPr="00CC13B3">
              <w:rPr>
                <w:bCs/>
                <w:color w:val="FFFFFF" w:themeColor="background1"/>
                <w:lang w:eastAsia="es-AR"/>
              </w:rPr>
              <w:t>País</w:t>
            </w:r>
          </w:p>
        </w:tc>
        <w:tc>
          <w:tcPr>
            <w:tcW w:w="2568" w:type="dxa"/>
            <w:noWrap/>
          </w:tcPr>
          <w:p w14:paraId="641FF99E" w14:textId="77777777" w:rsidR="001E6D22" w:rsidRPr="00CC13B3" w:rsidRDefault="001E6D22" w:rsidP="00B04171">
            <w:pPr>
              <w:rPr>
                <w:lang w:eastAsia="es-AR"/>
              </w:rPr>
            </w:pPr>
          </w:p>
        </w:tc>
      </w:tr>
      <w:tr w:rsidR="001E6D22" w:rsidRPr="00CC13B3" w14:paraId="38FDE19C" w14:textId="77777777" w:rsidTr="00B04171">
        <w:trPr>
          <w:trHeight w:val="315"/>
        </w:trPr>
        <w:tc>
          <w:tcPr>
            <w:tcW w:w="1518" w:type="dxa"/>
            <w:shd w:val="clear" w:color="auto" w:fill="1E4F9D"/>
            <w:noWrap/>
            <w:hideMark/>
          </w:tcPr>
          <w:p w14:paraId="66651304" w14:textId="77777777" w:rsidR="001E6D22" w:rsidRPr="00CC13B3" w:rsidRDefault="001E6D22" w:rsidP="00B04171">
            <w:pPr>
              <w:rPr>
                <w:bCs/>
                <w:color w:val="FFFFFF" w:themeColor="background1"/>
                <w:lang w:eastAsia="es-AR"/>
              </w:rPr>
            </w:pPr>
            <w:r w:rsidRPr="00CC13B3">
              <w:rPr>
                <w:bCs/>
                <w:color w:val="FFFFFF" w:themeColor="background1"/>
                <w:lang w:eastAsia="es-AR"/>
              </w:rPr>
              <w:t>Dirección</w:t>
            </w:r>
          </w:p>
        </w:tc>
        <w:tc>
          <w:tcPr>
            <w:tcW w:w="3864" w:type="dxa"/>
            <w:noWrap/>
          </w:tcPr>
          <w:p w14:paraId="4E975E30" w14:textId="77777777" w:rsidR="001E6D22" w:rsidRPr="00CC13B3" w:rsidRDefault="001E6D22" w:rsidP="00B04171">
            <w:pPr>
              <w:rPr>
                <w:lang w:eastAsia="es-AR"/>
              </w:rPr>
            </w:pPr>
          </w:p>
        </w:tc>
        <w:tc>
          <w:tcPr>
            <w:tcW w:w="2126" w:type="dxa"/>
            <w:shd w:val="clear" w:color="auto" w:fill="1E4F9D"/>
            <w:noWrap/>
            <w:hideMark/>
          </w:tcPr>
          <w:p w14:paraId="20053A32" w14:textId="77777777" w:rsidR="001E6D22" w:rsidRPr="00CC13B3" w:rsidRDefault="001E6D22" w:rsidP="00B04171">
            <w:pPr>
              <w:rPr>
                <w:bCs/>
                <w:color w:val="FFFFFF" w:themeColor="background1"/>
                <w:lang w:eastAsia="es-AR"/>
              </w:rPr>
            </w:pPr>
            <w:r w:rsidRPr="00CC13B3">
              <w:rPr>
                <w:bCs/>
                <w:color w:val="FFFFFF" w:themeColor="background1"/>
                <w:lang w:eastAsia="es-AR"/>
              </w:rPr>
              <w:t>Teléfono</w:t>
            </w:r>
          </w:p>
        </w:tc>
        <w:tc>
          <w:tcPr>
            <w:tcW w:w="2568" w:type="dxa"/>
          </w:tcPr>
          <w:p w14:paraId="03965314" w14:textId="77777777" w:rsidR="001E6D22" w:rsidRPr="00CC13B3" w:rsidRDefault="001E6D22" w:rsidP="00B04171">
            <w:pPr>
              <w:rPr>
                <w:lang w:eastAsia="es-AR"/>
              </w:rPr>
            </w:pPr>
          </w:p>
        </w:tc>
      </w:tr>
    </w:tbl>
    <w:p w14:paraId="7EC4F21D" w14:textId="4F36A954" w:rsidR="001E6D22" w:rsidRPr="000A1319" w:rsidRDefault="001E6D22" w:rsidP="001E6D22">
      <w:pPr>
        <w:pStyle w:val="Ttulo1"/>
        <w:rPr>
          <w:lang w:val="es-CO"/>
        </w:rPr>
      </w:pPr>
      <w:bookmarkStart w:id="78" w:name="_Toc512523460"/>
      <w:r w:rsidRPr="000A1319">
        <w:rPr>
          <w:lang w:val="es-CO"/>
        </w:rPr>
        <w:t>Sistema de referencia</w:t>
      </w:r>
      <w:bookmarkEnd w:id="77"/>
      <w:r w:rsidR="00094147">
        <w:rPr>
          <w:lang w:val="es-CO"/>
        </w:rPr>
        <w:t>. (</w:t>
      </w:r>
      <w:r w:rsidR="00FF6FEE">
        <w:rPr>
          <w:lang w:val="es-CO"/>
        </w:rPr>
        <w:t>O</w:t>
      </w:r>
      <w:r w:rsidR="00094147">
        <w:rPr>
          <w:lang w:val="es-CO"/>
        </w:rPr>
        <w:t>/R)</w:t>
      </w:r>
      <w:bookmarkEnd w:id="78"/>
    </w:p>
    <w:p w14:paraId="61518E73" w14:textId="61006F31" w:rsidR="00AF6C7D" w:rsidRPr="007903ED" w:rsidRDefault="00AF6C7D" w:rsidP="007D530C">
      <w:pPr>
        <w:pStyle w:val="Ttulo2"/>
        <w:numPr>
          <w:ilvl w:val="1"/>
          <w:numId w:val="1"/>
        </w:numPr>
        <w:spacing w:before="120"/>
        <w:ind w:left="431" w:hanging="431"/>
        <w:rPr>
          <w:sz w:val="20"/>
          <w:szCs w:val="20"/>
          <w:lang w:val="es-CO"/>
        </w:rPr>
      </w:pPr>
      <w:bookmarkStart w:id="79" w:name="_Toc477792708"/>
      <w:bookmarkStart w:id="80" w:name="_Toc477882146"/>
      <w:bookmarkStart w:id="81" w:name="_Toc477882284"/>
      <w:bookmarkStart w:id="82" w:name="_Toc479002458"/>
      <w:bookmarkStart w:id="83" w:name="_Toc479004011"/>
      <w:bookmarkStart w:id="84" w:name="_Toc479004101"/>
      <w:bookmarkStart w:id="85" w:name="_Toc477792710"/>
      <w:bookmarkStart w:id="86" w:name="_Toc512523461"/>
      <w:bookmarkEnd w:id="79"/>
      <w:bookmarkEnd w:id="80"/>
      <w:bookmarkEnd w:id="81"/>
      <w:bookmarkEnd w:id="82"/>
      <w:bookmarkEnd w:id="83"/>
      <w:bookmarkEnd w:id="84"/>
      <w:r>
        <w:rPr>
          <w:lang w:val="es-CO"/>
        </w:rPr>
        <w:t>Campo de aplicación de sistema de referencia.</w:t>
      </w:r>
      <w:r w:rsidR="007903ED">
        <w:rPr>
          <w:lang w:val="es-CO"/>
        </w:rPr>
        <w:t xml:space="preserve"> </w:t>
      </w:r>
      <w:r w:rsidR="00FF6FEE">
        <w:rPr>
          <w:sz w:val="20"/>
          <w:szCs w:val="20"/>
          <w:lang w:val="es-CO"/>
        </w:rPr>
        <w:t>(O</w:t>
      </w:r>
      <w:r w:rsidR="007903ED" w:rsidRPr="007903ED">
        <w:rPr>
          <w:sz w:val="20"/>
          <w:szCs w:val="20"/>
          <w:lang w:val="es-CO"/>
        </w:rPr>
        <w:t>)</w:t>
      </w:r>
      <w:bookmarkEnd w:id="86"/>
    </w:p>
    <w:p w14:paraId="0501FDAF" w14:textId="03FC3686" w:rsidR="003948F2" w:rsidRPr="003948F2" w:rsidRDefault="002B16DF" w:rsidP="003948F2">
      <w:pPr>
        <w:rPr>
          <w:lang w:val="es-CO" w:eastAsia="es-AR"/>
        </w:rPr>
      </w:pPr>
      <w:proofErr w:type="spellStart"/>
      <w:proofErr w:type="gramStart"/>
      <w:r>
        <w:rPr>
          <w:lang w:val="es-CO" w:eastAsia="es-AR"/>
        </w:rPr>
        <w:t>xxxx</w:t>
      </w:r>
      <w:proofErr w:type="spellEnd"/>
      <w:proofErr w:type="gramEnd"/>
    </w:p>
    <w:p w14:paraId="7F25D1BF" w14:textId="0B3938BC" w:rsidR="001E6D22" w:rsidRPr="007903ED" w:rsidRDefault="001E6D22" w:rsidP="007D530C">
      <w:pPr>
        <w:pStyle w:val="Ttulo2"/>
        <w:numPr>
          <w:ilvl w:val="1"/>
          <w:numId w:val="1"/>
        </w:numPr>
        <w:spacing w:before="120"/>
        <w:ind w:left="431" w:hanging="431"/>
        <w:rPr>
          <w:sz w:val="20"/>
          <w:szCs w:val="20"/>
          <w:lang w:val="es-CO"/>
        </w:rPr>
      </w:pPr>
      <w:bookmarkStart w:id="87" w:name="_Toc512523462"/>
      <w:r w:rsidRPr="000A1319">
        <w:rPr>
          <w:lang w:val="es-CO"/>
        </w:rPr>
        <w:t>Sistema de referencia espacial</w:t>
      </w:r>
      <w:bookmarkEnd w:id="85"/>
      <w:r w:rsidR="002B16DF" w:rsidRPr="007903ED">
        <w:rPr>
          <w:sz w:val="20"/>
          <w:szCs w:val="20"/>
          <w:lang w:val="es-CO"/>
        </w:rPr>
        <w:t>.</w:t>
      </w:r>
      <w:r w:rsidR="00FF6FEE">
        <w:rPr>
          <w:sz w:val="20"/>
          <w:szCs w:val="20"/>
          <w:lang w:val="es-CO"/>
        </w:rPr>
        <w:t xml:space="preserve"> (O</w:t>
      </w:r>
      <w:r w:rsidR="007903ED" w:rsidRPr="007903ED">
        <w:rPr>
          <w:sz w:val="20"/>
          <w:szCs w:val="20"/>
          <w:lang w:val="es-CO"/>
        </w:rPr>
        <w:t>)</w:t>
      </w:r>
      <w:bookmarkEnd w:id="87"/>
    </w:p>
    <w:sdt>
      <w:sdtPr>
        <w:rPr>
          <w:color w:val="FFFFFF" w:themeColor="background1"/>
          <w:lang w:val="es-CO"/>
        </w:rPr>
        <w:id w:val="-1526396918"/>
        <w15:repeatingSection/>
      </w:sdtPr>
      <w:sdtEndPr>
        <w:rPr>
          <w:color w:val="7F7F7F" w:themeColor="text1" w:themeTint="80"/>
          <w:lang w:eastAsia="es-AR"/>
        </w:rPr>
      </w:sdtEndPr>
      <w:sdtContent>
        <w:sdt>
          <w:sdtPr>
            <w:rPr>
              <w:color w:val="FFFFFF" w:themeColor="background1"/>
              <w:lang w:val="es-CO"/>
            </w:rPr>
            <w:id w:val="1751542986"/>
            <w:placeholder>
              <w:docPart w:val="E039065C481242AE983F3E468BBF8A4A"/>
            </w:placeholder>
            <w15:repeatingSectionItem/>
          </w:sdtPr>
          <w:sdtEndPr>
            <w:rPr>
              <w:color w:val="7F7F7F" w:themeColor="text1" w:themeTint="80"/>
              <w:lang w:eastAsia="es-AR"/>
            </w:rPr>
          </w:sdtEndPr>
          <w:sdtContent>
            <w:tbl>
              <w:tblPr>
                <w:tblStyle w:val="Cuadrculadetablaclara"/>
                <w:tblW w:w="0" w:type="auto"/>
                <w:tblLook w:val="04A0" w:firstRow="1" w:lastRow="0" w:firstColumn="1" w:lastColumn="0" w:noHBand="0" w:noVBand="1"/>
              </w:tblPr>
              <w:tblGrid>
                <w:gridCol w:w="4957"/>
                <w:gridCol w:w="5113"/>
              </w:tblGrid>
              <w:tr w:rsidR="001E6D22" w14:paraId="075EDC2B" w14:textId="77777777" w:rsidTr="00B04171">
                <w:trPr>
                  <w:trHeight w:val="367"/>
                </w:trPr>
                <w:tc>
                  <w:tcPr>
                    <w:tcW w:w="4957" w:type="dxa"/>
                    <w:shd w:val="clear" w:color="auto" w:fill="1E4F9D"/>
                  </w:tcPr>
                  <w:p w14:paraId="68EC9A4C" w14:textId="0B2899CC" w:rsidR="001E6D22" w:rsidRPr="000A1319" w:rsidRDefault="00AF6C7D" w:rsidP="00F23D55">
                    <w:pPr>
                      <w:rPr>
                        <w:color w:val="FFFFFF" w:themeColor="background1"/>
                        <w:lang w:val="es-CO" w:eastAsia="es-AR"/>
                      </w:rPr>
                    </w:pPr>
                    <w:r>
                      <w:rPr>
                        <w:color w:val="FFFFFF" w:themeColor="background1"/>
                        <w:lang w:val="es-CO"/>
                      </w:rPr>
                      <w:t xml:space="preserve">Identificador del </w:t>
                    </w:r>
                    <w:r w:rsidR="001E6D22">
                      <w:rPr>
                        <w:color w:val="FFFFFF" w:themeColor="background1"/>
                        <w:lang w:val="es-CO"/>
                      </w:rPr>
                      <w:t xml:space="preserve"> sistema de referencia </w:t>
                    </w:r>
                  </w:p>
                </w:tc>
                <w:tc>
                  <w:tcPr>
                    <w:tcW w:w="5113" w:type="dxa"/>
                  </w:tcPr>
                  <w:p w14:paraId="57E85702" w14:textId="77777777" w:rsidR="001E6D22" w:rsidRDefault="001E6D22" w:rsidP="00B04171">
                    <w:pPr>
                      <w:rPr>
                        <w:lang w:val="es-CO" w:eastAsia="es-AR"/>
                      </w:rPr>
                    </w:pPr>
                  </w:p>
                </w:tc>
              </w:tr>
              <w:tr w:rsidR="001E6D22" w14:paraId="6B968369" w14:textId="77777777" w:rsidTr="00B04171">
                <w:trPr>
                  <w:trHeight w:val="434"/>
                </w:trPr>
                <w:tc>
                  <w:tcPr>
                    <w:tcW w:w="4957" w:type="dxa"/>
                    <w:shd w:val="clear" w:color="auto" w:fill="1E4F9D"/>
                  </w:tcPr>
                  <w:p w14:paraId="5D311B6F" w14:textId="7EA1BF22" w:rsidR="001E6D22" w:rsidRPr="000A1319" w:rsidRDefault="00F23D55" w:rsidP="00F23D55">
                    <w:pPr>
                      <w:rPr>
                        <w:color w:val="FFFFFF" w:themeColor="background1"/>
                        <w:lang w:val="es-CO" w:eastAsia="es-AR"/>
                      </w:rPr>
                    </w:pPr>
                    <w:r>
                      <w:rPr>
                        <w:color w:val="FFFFFF" w:themeColor="background1"/>
                        <w:lang w:val="es-CO"/>
                      </w:rPr>
                      <w:t>Autoridad responsable</w:t>
                    </w:r>
                    <w:r w:rsidR="001E6D22">
                      <w:rPr>
                        <w:color w:val="FFFFFF" w:themeColor="background1"/>
                        <w:lang w:val="es-CO"/>
                      </w:rPr>
                      <w:t xml:space="preserve"> del sistema de referencia </w:t>
                    </w:r>
                  </w:p>
                </w:tc>
                <w:tc>
                  <w:tcPr>
                    <w:tcW w:w="5113" w:type="dxa"/>
                  </w:tcPr>
                  <w:p w14:paraId="3FF66BE8" w14:textId="77777777" w:rsidR="001E6D22" w:rsidRDefault="001E6D22" w:rsidP="00B04171">
                    <w:pPr>
                      <w:rPr>
                        <w:lang w:val="es-CO" w:eastAsia="es-AR"/>
                      </w:rPr>
                    </w:pPr>
                  </w:p>
                </w:tc>
              </w:tr>
              <w:tr w:rsidR="001E6D22" w14:paraId="2B7AF5FB" w14:textId="77777777" w:rsidTr="00B04171">
                <w:trPr>
                  <w:trHeight w:val="425"/>
                </w:trPr>
                <w:tc>
                  <w:tcPr>
                    <w:tcW w:w="4957" w:type="dxa"/>
                    <w:shd w:val="clear" w:color="auto" w:fill="1E4F9D"/>
                  </w:tcPr>
                  <w:p w14:paraId="083C5513" w14:textId="1E2E6C7F" w:rsidR="001E6D22" w:rsidRPr="000A1319" w:rsidRDefault="001E6D22" w:rsidP="00F23D55">
                    <w:pPr>
                      <w:pStyle w:val="Ttulo3"/>
                      <w:numPr>
                        <w:ilvl w:val="0"/>
                        <w:numId w:val="0"/>
                      </w:numPr>
                      <w:spacing w:before="0"/>
                      <w:outlineLvl w:val="2"/>
                      <w:rPr>
                        <w:b w:val="0"/>
                        <w:color w:val="FFFFFF" w:themeColor="background1"/>
                        <w:lang w:val="es-CO"/>
                      </w:rPr>
                    </w:pPr>
                    <w:bookmarkStart w:id="88" w:name="_Toc512523463"/>
                    <w:r>
                      <w:rPr>
                        <w:b w:val="0"/>
                        <w:color w:val="FFFFFF" w:themeColor="background1"/>
                        <w:lang w:val="es-CO"/>
                      </w:rPr>
                      <w:lastRenderedPageBreak/>
                      <w:t>Tipo de sistema de referencia</w:t>
                    </w:r>
                    <w:bookmarkEnd w:id="88"/>
                    <w:r>
                      <w:rPr>
                        <w:b w:val="0"/>
                        <w:color w:val="FFFFFF" w:themeColor="background1"/>
                        <w:lang w:val="es-CO"/>
                      </w:rPr>
                      <w:t xml:space="preserve"> </w:t>
                    </w:r>
                  </w:p>
                </w:tc>
                <w:tc>
                  <w:tcPr>
                    <w:tcW w:w="5113" w:type="dxa"/>
                  </w:tcPr>
                  <w:p w14:paraId="0D986C2F" w14:textId="77777777" w:rsidR="001E6D22" w:rsidRDefault="00F242A4" w:rsidP="00B04171">
                    <w:pPr>
                      <w:rPr>
                        <w:lang w:val="es-CO" w:eastAsia="es-AR"/>
                      </w:rPr>
                    </w:pPr>
                  </w:p>
                </w:tc>
              </w:tr>
            </w:tbl>
          </w:sdtContent>
        </w:sdt>
      </w:sdtContent>
    </w:sdt>
    <w:p w14:paraId="273B6CC9" w14:textId="77777777" w:rsidR="001E6D22" w:rsidRDefault="001E6D22" w:rsidP="001E6D22">
      <w:pPr>
        <w:pStyle w:val="Ttulo2"/>
        <w:numPr>
          <w:ilvl w:val="0"/>
          <w:numId w:val="0"/>
        </w:numPr>
        <w:ind w:left="431" w:hanging="431"/>
      </w:pPr>
    </w:p>
    <w:p w14:paraId="2DC92340" w14:textId="54F6305E" w:rsidR="001E6D22" w:rsidRDefault="001E6D22" w:rsidP="007D530C">
      <w:pPr>
        <w:pStyle w:val="Ttulo2"/>
        <w:numPr>
          <w:ilvl w:val="1"/>
          <w:numId w:val="1"/>
        </w:numPr>
        <w:spacing w:before="120"/>
        <w:ind w:left="431" w:hanging="431"/>
      </w:pPr>
      <w:bookmarkStart w:id="89" w:name="_Toc512523464"/>
      <w:r>
        <w:t>Sistema de referencia temporal</w:t>
      </w:r>
      <w:r w:rsidR="002B16DF">
        <w:t>.</w:t>
      </w:r>
      <w:r w:rsidR="007903ED">
        <w:t xml:space="preserve"> </w:t>
      </w:r>
      <w:r w:rsidR="00FF6FEE">
        <w:rPr>
          <w:sz w:val="20"/>
          <w:szCs w:val="20"/>
        </w:rPr>
        <w:t>(</w:t>
      </w:r>
      <w:proofErr w:type="spellStart"/>
      <w:proofErr w:type="gramStart"/>
      <w:r w:rsidR="00FF6FEE">
        <w:rPr>
          <w:sz w:val="20"/>
          <w:szCs w:val="20"/>
        </w:rPr>
        <w:t>op</w:t>
      </w:r>
      <w:proofErr w:type="spellEnd"/>
      <w:proofErr w:type="gramEnd"/>
      <w:r w:rsidR="007903ED" w:rsidRPr="007903ED">
        <w:rPr>
          <w:sz w:val="20"/>
          <w:szCs w:val="20"/>
        </w:rPr>
        <w:t>)</w:t>
      </w:r>
      <w:bookmarkEnd w:id="89"/>
    </w:p>
    <w:p w14:paraId="185A2BFD" w14:textId="21994107" w:rsidR="001E6D22" w:rsidRPr="00AA6F05" w:rsidRDefault="002B16DF" w:rsidP="001E6D22">
      <w:pPr>
        <w:rPr>
          <w:lang w:val="es-ES_tradnl" w:eastAsia="es-AR"/>
        </w:rPr>
      </w:pPr>
      <w:proofErr w:type="spellStart"/>
      <w:proofErr w:type="gramStart"/>
      <w:r>
        <w:rPr>
          <w:lang w:val="es-ES_tradnl" w:eastAsia="es-AR"/>
        </w:rPr>
        <w:t>xxxx</w:t>
      </w:r>
      <w:proofErr w:type="spellEnd"/>
      <w:proofErr w:type="gramEnd"/>
    </w:p>
    <w:p w14:paraId="7541215E" w14:textId="77777777" w:rsidR="001E6D22" w:rsidRPr="001E6D22" w:rsidRDefault="001E6D22" w:rsidP="001E6D22">
      <w:pPr>
        <w:keepNext/>
        <w:keepLines/>
        <w:spacing w:before="200" w:after="0"/>
        <w:outlineLvl w:val="2"/>
        <w:rPr>
          <w:rFonts w:eastAsiaTheme="majorEastAsia" w:cstheme="majorBidi"/>
          <w:b/>
          <w:bCs/>
          <w:vanish/>
          <w:color w:val="F28426"/>
          <w:lang w:val="es-CO" w:eastAsia="es-AR"/>
        </w:rPr>
      </w:pPr>
      <w:bookmarkStart w:id="90" w:name="_Toc477792711"/>
      <w:bookmarkStart w:id="91" w:name="_Toc477882150"/>
      <w:bookmarkStart w:id="92" w:name="_Toc477882288"/>
      <w:bookmarkStart w:id="93" w:name="_Toc479002462"/>
      <w:bookmarkStart w:id="94" w:name="_Toc479004015"/>
      <w:bookmarkStart w:id="95" w:name="_Toc479004105"/>
      <w:bookmarkStart w:id="96" w:name="_Toc477792713"/>
      <w:bookmarkStart w:id="97" w:name="_Toc477792714"/>
      <w:bookmarkStart w:id="98" w:name="_Toc477792715"/>
      <w:bookmarkStart w:id="99" w:name="_Toc477792716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14:paraId="5EAA02CA" w14:textId="69F80802" w:rsidR="001E6D22" w:rsidRDefault="001E6D22" w:rsidP="001E6D22">
      <w:pPr>
        <w:pStyle w:val="Ttulo1"/>
        <w:rPr>
          <w:lang w:val="es-CO"/>
        </w:rPr>
      </w:pPr>
      <w:bookmarkStart w:id="100" w:name="_Toc477792719"/>
      <w:bookmarkStart w:id="101" w:name="_Toc512523465"/>
      <w:r w:rsidRPr="000A1319">
        <w:rPr>
          <w:lang w:val="es-CO"/>
        </w:rPr>
        <w:t>Calidad</w:t>
      </w:r>
      <w:bookmarkEnd w:id="100"/>
      <w:r w:rsidRPr="000A1319">
        <w:rPr>
          <w:lang w:val="es-CO"/>
        </w:rPr>
        <w:t xml:space="preserve"> </w:t>
      </w:r>
      <w:r>
        <w:rPr>
          <w:lang w:val="es-CO"/>
        </w:rPr>
        <w:t>de los datos</w:t>
      </w:r>
      <w:r w:rsidR="003948F2">
        <w:rPr>
          <w:lang w:val="es-CO"/>
        </w:rPr>
        <w:t>.</w:t>
      </w:r>
      <w:r>
        <w:rPr>
          <w:lang w:val="es-CO"/>
        </w:rPr>
        <w:t xml:space="preserve"> </w:t>
      </w:r>
      <w:r w:rsidR="00C373C6">
        <w:rPr>
          <w:lang w:val="es-CO"/>
        </w:rPr>
        <w:t>(</w:t>
      </w:r>
      <w:r w:rsidR="00FF6FEE">
        <w:rPr>
          <w:lang w:val="es-CO"/>
        </w:rPr>
        <w:t>O</w:t>
      </w:r>
      <w:r w:rsidR="00C373C6">
        <w:rPr>
          <w:lang w:val="es-CO"/>
        </w:rPr>
        <w:t>)</w:t>
      </w:r>
      <w:bookmarkEnd w:id="101"/>
    </w:p>
    <w:p w14:paraId="738E9775" w14:textId="551B8FC8" w:rsidR="007903ED" w:rsidRDefault="007903ED" w:rsidP="007D530C">
      <w:pPr>
        <w:pStyle w:val="Ttulo2"/>
        <w:numPr>
          <w:ilvl w:val="1"/>
          <w:numId w:val="1"/>
        </w:numPr>
      </w:pPr>
      <w:bookmarkStart w:id="102" w:name="_Toc477882153"/>
      <w:bookmarkStart w:id="103" w:name="_Toc477882291"/>
      <w:bookmarkStart w:id="104" w:name="_Toc479002465"/>
      <w:bookmarkStart w:id="105" w:name="_Toc479004018"/>
      <w:bookmarkStart w:id="106" w:name="_Toc479004108"/>
      <w:bookmarkStart w:id="107" w:name="_Toc512523466"/>
      <w:bookmarkEnd w:id="102"/>
      <w:bookmarkEnd w:id="103"/>
      <w:bookmarkEnd w:id="104"/>
      <w:bookmarkEnd w:id="105"/>
      <w:bookmarkEnd w:id="106"/>
      <w:r>
        <w:t xml:space="preserve">Campo de aplicación de la calidad. </w:t>
      </w:r>
      <w:r w:rsidR="00FF6FEE">
        <w:rPr>
          <w:sz w:val="20"/>
          <w:szCs w:val="20"/>
        </w:rPr>
        <w:t>(O</w:t>
      </w:r>
      <w:r w:rsidRPr="007903ED">
        <w:rPr>
          <w:sz w:val="20"/>
          <w:szCs w:val="20"/>
        </w:rPr>
        <w:t>)</w:t>
      </w:r>
      <w:bookmarkEnd w:id="107"/>
    </w:p>
    <w:p w14:paraId="39098672" w14:textId="3684B49C" w:rsidR="001E6D22" w:rsidRPr="00CF27A6" w:rsidRDefault="001E6D22" w:rsidP="007D530C">
      <w:pPr>
        <w:pStyle w:val="Ttulo2"/>
        <w:numPr>
          <w:ilvl w:val="1"/>
          <w:numId w:val="1"/>
        </w:numPr>
      </w:pPr>
      <w:bookmarkStart w:id="108" w:name="_Toc512523467"/>
      <w:r w:rsidRPr="00CF27A6">
        <w:t xml:space="preserve">Alcance o nivel de medición de la calidad </w:t>
      </w:r>
      <w:r w:rsidR="007E289F">
        <w:rPr>
          <w:sz w:val="20"/>
          <w:szCs w:val="20"/>
        </w:rPr>
        <w:t>(O</w:t>
      </w:r>
      <w:r w:rsidRPr="007903ED">
        <w:rPr>
          <w:sz w:val="20"/>
          <w:szCs w:val="20"/>
        </w:rPr>
        <w:t>)</w:t>
      </w:r>
      <w:r w:rsidRPr="00CF27A6">
        <w:t xml:space="preserve">: </w:t>
      </w:r>
      <w:sdt>
        <w:sdtPr>
          <w:alias w:val="Alcance o nivel de medición"/>
          <w:tag w:val="Alcance"/>
          <w:id w:val="442584414"/>
          <w:placeholder>
            <w:docPart w:val="E8AC5158F64F482EBFEF0976DB6E4236"/>
          </w:placeholder>
          <w:showingPlcHdr/>
          <w:dropDownList>
            <w:listItem w:value="Elija un elemento."/>
            <w:listItem w:displayText="Producto" w:value="Producto"/>
            <w:listItem w:displayText="Atributo" w:value="Atributo"/>
            <w:listItem w:displayText="Tipo de objeto" w:value="Tipo de objeto"/>
            <w:listItem w:displayText="Conjunto de datos" w:value="Conjunto de datos"/>
            <w:listItem w:displayText="Objeto" w:value="Objeto"/>
            <w:listItem w:displayText="Tipo de atributo" w:value="Tipo de atributo"/>
            <w:listItem w:displayText="Servicio" w:value="Servicio"/>
            <w:listItem w:displayText="Conunto de datos no geográficos" w:value="Conunto de datos no geográficos"/>
            <w:listItem w:displayText="Hardware" w:value="Hardware"/>
            <w:listItem w:displayText="Sesión" w:value="Sesión"/>
            <w:listItem w:displayText="Dimensión" w:value="Dimensión"/>
            <w:listItem w:displayText="Tipo de propiedad" w:value="Tipo de propiedad"/>
            <w:listItem w:displayText="Sesión de campo" w:value="Sesión de campo"/>
            <w:listItem w:displayText="Software" w:value="Software"/>
            <w:listItem w:displayText="Cobertura" w:value="Cobertura"/>
            <w:listItem w:displayText="Modelo" w:value="Modelo"/>
            <w:listItem w:displayText="Celda" w:value="Celda"/>
            <w:listItem w:displayText="Metadato" w:value="Metadato"/>
            <w:listItem w:displayText="Iniciativa" w:value="Iniciativa"/>
            <w:listItem w:displayText="Muestra" w:value="Muestra"/>
            <w:listItem w:displayText="Documento" w:value="Documento"/>
            <w:listItem w:displayText="Repositorio" w:value="Repositorio"/>
            <w:listItem w:displayText="Colección" w:value="Colección"/>
            <w:listItem w:displayText="Agregación" w:value="Agregación"/>
            <w:listItem w:displayText="Aplicación" w:value="Aplicación"/>
          </w:dropDownList>
        </w:sdtPr>
        <w:sdtContent>
          <w:r w:rsidRPr="00CF27A6">
            <w:rPr>
              <w:rStyle w:val="Textodelmarcadordeposicin"/>
              <w:color w:val="3366FF"/>
            </w:rPr>
            <w:t>Elija un elemento.</w:t>
          </w:r>
        </w:sdtContent>
      </w:sdt>
      <w:bookmarkEnd w:id="108"/>
    </w:p>
    <w:p w14:paraId="1E460A3B" w14:textId="683D78D1" w:rsidR="001E6D22" w:rsidRDefault="001E6D22" w:rsidP="007D530C">
      <w:pPr>
        <w:pStyle w:val="Ttulo3"/>
        <w:numPr>
          <w:ilvl w:val="2"/>
          <w:numId w:val="1"/>
        </w:numPr>
      </w:pPr>
      <w:bookmarkStart w:id="109" w:name="_Toc512523468"/>
      <w:r>
        <w:t>Nombre</w:t>
      </w:r>
      <w:r w:rsidR="007903ED">
        <w:t xml:space="preserve">. </w:t>
      </w:r>
      <w:r w:rsidR="007E289F">
        <w:rPr>
          <w:sz w:val="20"/>
          <w:szCs w:val="20"/>
        </w:rPr>
        <w:t>(O</w:t>
      </w:r>
      <w:r w:rsidR="007903ED" w:rsidRPr="007903ED">
        <w:rPr>
          <w:sz w:val="20"/>
          <w:szCs w:val="20"/>
        </w:rPr>
        <w:t>)</w:t>
      </w:r>
      <w:bookmarkEnd w:id="109"/>
    </w:p>
    <w:p w14:paraId="27D2E99F" w14:textId="61593C7F" w:rsidR="007903ED" w:rsidRPr="007903ED" w:rsidRDefault="007903ED" w:rsidP="007903ED">
      <w:pPr>
        <w:rPr>
          <w:lang w:val="es-ES_tradnl" w:eastAsia="es-AR"/>
        </w:rPr>
      </w:pPr>
      <w:proofErr w:type="spellStart"/>
      <w:proofErr w:type="gramStart"/>
      <w:r>
        <w:rPr>
          <w:lang w:val="es-ES_tradnl" w:eastAsia="es-AR"/>
        </w:rPr>
        <w:t>xxxx</w:t>
      </w:r>
      <w:proofErr w:type="spellEnd"/>
      <w:proofErr w:type="gramEnd"/>
    </w:p>
    <w:p w14:paraId="752BE3BD" w14:textId="068B8FA7" w:rsidR="001E6D22" w:rsidRPr="00517E80" w:rsidRDefault="001E6D22" w:rsidP="007D530C">
      <w:pPr>
        <w:pStyle w:val="Ttulo3"/>
        <w:numPr>
          <w:ilvl w:val="2"/>
          <w:numId w:val="1"/>
        </w:numPr>
        <w:rPr>
          <w:lang w:val="es-CO"/>
        </w:rPr>
      </w:pPr>
      <w:bookmarkStart w:id="110" w:name="_Toc512523469"/>
      <w:r>
        <w:t>El</w:t>
      </w:r>
      <w:r w:rsidR="007E289F">
        <w:t>emento/Subelemento de calidad (O</w:t>
      </w:r>
      <w:r>
        <w:t>):</w:t>
      </w:r>
      <w:r w:rsidR="00517E80">
        <w:t xml:space="preserve"> </w:t>
      </w:r>
      <w:sdt>
        <w:sdtPr>
          <w:rPr>
            <w:lang w:val="es-CO"/>
          </w:rPr>
          <w:alias w:val="Elemento/Subelemento"/>
          <w:tag w:val="Elemento/Subelemento"/>
          <w:id w:val="1157420616"/>
          <w:placeholder>
            <w:docPart w:val="D9B78BFF629B4AFFA6CC2A4D3BB881AC"/>
          </w:placeholder>
          <w:dropDownList>
            <w:listItem w:displayText="Elija un elemento y subelemento" w:value="Elija un elemento y subelemento"/>
            <w:listItem w:displayText="Totalidad/Comisión" w:value="Totalidad/Comisión"/>
            <w:listItem w:displayText="Totalidad/Omisión" w:value="Totalidad/Omisión"/>
            <w:listItem w:displayText="Consistencia lógica/Conceptual" w:value="Consistencia lógica/Conceptual"/>
            <w:listItem w:displayText="Consistencia lógica/Dominio" w:value="Consistencia lógica/Dominio"/>
            <w:listItem w:displayText="Consistencia lógica/Formato" w:value="Consistencia lógica/Formato"/>
            <w:listItem w:displayText="Consistencia lógica/Topológica" w:value="Consistencia lógica/Topológica"/>
            <w:listItem w:displayText="Exactitud posicional / Absoluta o externa" w:value="Exactitud posicional / Absoluta o externa"/>
            <w:listItem w:displayText="Exactitud posicional / Relativa o interna" w:value="Exactitud posicional / Relativa o interna"/>
            <w:listItem w:displayText="Exactitud posicional / Datos en malla" w:value="Exactitud posicional / Datos en malla"/>
            <w:listItem w:displayText="Calidad temporal / Exactitud medida de tiempo" w:value="Calidad temporal / Exactitud medida de tiempo"/>
            <w:listItem w:displayText="Exactitud temporal / Consistencia temporal" w:value="Exactitud temporal / Consistencia temporal"/>
            <w:listItem w:displayText="Exactitud temporal / Validez temporal" w:value="Exactitud temporal / Validez temporal"/>
            <w:listItem w:displayText="Exactitud temática / Corrección de clasificación" w:value="Exactitud temática / Corrección de clasificación"/>
            <w:listItem w:displayText="Exactitud temática / Atributo no cuantitativo" w:value="Exactitud temática / Atributo no cuantitativo"/>
            <w:listItem w:displayText="Exactitud temática / Atributo cuantitativo" w:value="Exactitud temática / Atributo cuantitativo"/>
            <w:listItem w:displayText="Usabilidad" w:value="Usabilidad"/>
          </w:dropDownList>
        </w:sdtPr>
        <w:sdtContent>
          <w:r w:rsidRPr="00517E80">
            <w:rPr>
              <w:lang w:val="es-CO"/>
            </w:rPr>
            <w:t>Elija un elemento y subelemento</w:t>
          </w:r>
        </w:sdtContent>
      </w:sdt>
      <w:bookmarkEnd w:id="110"/>
    </w:p>
    <w:p w14:paraId="2FCCAFB7" w14:textId="0571BCCC" w:rsidR="001E6D22" w:rsidRDefault="001E6D22" w:rsidP="007D530C">
      <w:pPr>
        <w:pStyle w:val="Ttulo3"/>
        <w:numPr>
          <w:ilvl w:val="2"/>
          <w:numId w:val="1"/>
        </w:numPr>
      </w:pPr>
      <w:bookmarkStart w:id="111" w:name="_Toc512523470"/>
      <w:r>
        <w:t>Medida</w:t>
      </w:r>
      <w:r w:rsidR="007903ED">
        <w:t>.</w:t>
      </w:r>
      <w:bookmarkEnd w:id="111"/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3114"/>
        <w:gridCol w:w="6956"/>
      </w:tblGrid>
      <w:tr w:rsidR="001E6D22" w14:paraId="5D8C51EE" w14:textId="77777777" w:rsidTr="00B04171">
        <w:tc>
          <w:tcPr>
            <w:tcW w:w="3114" w:type="dxa"/>
            <w:shd w:val="clear" w:color="auto" w:fill="1E4F9D"/>
          </w:tcPr>
          <w:p w14:paraId="5A7DC23E" w14:textId="4906DA5B" w:rsidR="001E6D22" w:rsidRPr="00EA5D9E" w:rsidRDefault="001E6D22" w:rsidP="00B04171">
            <w:pPr>
              <w:rPr>
                <w:color w:val="FFFFFF" w:themeColor="background1"/>
                <w:sz w:val="22"/>
                <w:lang w:val="es-CO" w:eastAsia="en-US"/>
              </w:rPr>
            </w:pPr>
            <w:r w:rsidRPr="00EA5D9E">
              <w:rPr>
                <w:color w:val="FFFFFF" w:themeColor="background1"/>
                <w:sz w:val="22"/>
                <w:lang w:val="es-CO" w:eastAsia="en-US"/>
              </w:rPr>
              <w:t>Identificador de la medida</w:t>
            </w:r>
            <w:r w:rsidR="00EA5D9E">
              <w:rPr>
                <w:color w:val="FFFFFF" w:themeColor="background1"/>
                <w:sz w:val="22"/>
                <w:lang w:val="es-CO" w:eastAsia="en-US"/>
              </w:rPr>
              <w:t xml:space="preserve"> </w:t>
            </w:r>
            <w:r w:rsidR="007E289F">
              <w:rPr>
                <w:color w:val="FFFFFF" w:themeColor="background1"/>
                <w:sz w:val="20"/>
                <w:szCs w:val="20"/>
                <w:lang w:eastAsia="en-US"/>
              </w:rPr>
              <w:t>(O</w:t>
            </w:r>
            <w:r w:rsidR="00EA5D9E" w:rsidRPr="0065110A">
              <w:rPr>
                <w:color w:val="FFFFFF" w:themeColor="background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956" w:type="dxa"/>
          </w:tcPr>
          <w:p w14:paraId="2591984C" w14:textId="77777777" w:rsidR="001E6D22" w:rsidRDefault="001E6D22" w:rsidP="00B04171">
            <w:pPr>
              <w:rPr>
                <w:lang w:val="es-CO" w:eastAsia="es-AR"/>
              </w:rPr>
            </w:pPr>
          </w:p>
        </w:tc>
      </w:tr>
      <w:tr w:rsidR="001E6D22" w14:paraId="7C29DECE" w14:textId="77777777" w:rsidTr="00B04171">
        <w:trPr>
          <w:trHeight w:val="434"/>
        </w:trPr>
        <w:tc>
          <w:tcPr>
            <w:tcW w:w="3114" w:type="dxa"/>
            <w:shd w:val="clear" w:color="auto" w:fill="1E4F9D"/>
          </w:tcPr>
          <w:p w14:paraId="6B300BBF" w14:textId="6ECE509C" w:rsidR="001E6D22" w:rsidRPr="00EA5D9E" w:rsidRDefault="001E6D22" w:rsidP="00B04171">
            <w:pPr>
              <w:rPr>
                <w:color w:val="FFFFFF" w:themeColor="background1"/>
                <w:sz w:val="22"/>
                <w:lang w:val="es-CO" w:eastAsia="en-US"/>
              </w:rPr>
            </w:pPr>
            <w:r w:rsidRPr="00EA5D9E">
              <w:rPr>
                <w:color w:val="FFFFFF" w:themeColor="background1"/>
                <w:sz w:val="22"/>
                <w:lang w:val="es-CO" w:eastAsia="en-US"/>
              </w:rPr>
              <w:t>Nombre de la medida</w:t>
            </w:r>
            <w:r w:rsidR="00EA5D9E">
              <w:rPr>
                <w:color w:val="FFFFFF" w:themeColor="background1"/>
                <w:sz w:val="22"/>
                <w:lang w:val="es-CO" w:eastAsia="en-US"/>
              </w:rPr>
              <w:t xml:space="preserve"> </w:t>
            </w:r>
            <w:r w:rsidR="007E289F">
              <w:rPr>
                <w:color w:val="FFFFFF" w:themeColor="background1"/>
                <w:sz w:val="20"/>
                <w:szCs w:val="20"/>
                <w:lang w:eastAsia="en-US"/>
              </w:rPr>
              <w:t>(O</w:t>
            </w:r>
            <w:r w:rsidR="00EA5D9E" w:rsidRPr="0065110A">
              <w:rPr>
                <w:color w:val="FFFFFF" w:themeColor="background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956" w:type="dxa"/>
          </w:tcPr>
          <w:p w14:paraId="2D3F9AFE" w14:textId="77777777" w:rsidR="001E6D22" w:rsidRDefault="001E6D22" w:rsidP="00B04171">
            <w:pPr>
              <w:rPr>
                <w:lang w:val="es-CO" w:eastAsia="es-AR"/>
              </w:rPr>
            </w:pPr>
          </w:p>
        </w:tc>
      </w:tr>
      <w:tr w:rsidR="001E6D22" w:rsidRPr="006A5091" w14:paraId="359D3749" w14:textId="77777777" w:rsidTr="00B04171">
        <w:trPr>
          <w:trHeight w:val="425"/>
        </w:trPr>
        <w:tc>
          <w:tcPr>
            <w:tcW w:w="3114" w:type="dxa"/>
            <w:shd w:val="clear" w:color="auto" w:fill="1E4F9D"/>
          </w:tcPr>
          <w:p w14:paraId="6D55918D" w14:textId="5DD4BD27" w:rsidR="001E6D22" w:rsidRPr="00EA5D9E" w:rsidRDefault="001E6D22" w:rsidP="00EA5D9E">
            <w:pPr>
              <w:rPr>
                <w:color w:val="FFFFFF" w:themeColor="background1"/>
                <w:sz w:val="22"/>
                <w:lang w:val="es-CO" w:eastAsia="en-US"/>
              </w:rPr>
            </w:pPr>
            <w:r w:rsidRPr="00EA5D9E">
              <w:rPr>
                <w:color w:val="FFFFFF" w:themeColor="background1"/>
                <w:sz w:val="22"/>
                <w:lang w:val="es-CO" w:eastAsia="en-US"/>
              </w:rPr>
              <w:t>Alias de la medida</w:t>
            </w:r>
            <w:r w:rsidR="00EA5D9E">
              <w:rPr>
                <w:color w:val="FFFFFF" w:themeColor="background1"/>
                <w:sz w:val="22"/>
                <w:lang w:val="es-CO" w:eastAsia="en-US"/>
              </w:rPr>
              <w:t xml:space="preserve"> </w:t>
            </w:r>
            <w:r w:rsidR="007E289F">
              <w:rPr>
                <w:color w:val="FFFFFF" w:themeColor="background1"/>
                <w:sz w:val="20"/>
                <w:szCs w:val="20"/>
                <w:lang w:eastAsia="en-US"/>
              </w:rPr>
              <w:t>(O</w:t>
            </w:r>
            <w:r w:rsidR="00EA5D9E" w:rsidRPr="0065110A">
              <w:rPr>
                <w:color w:val="FFFFFF" w:themeColor="background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956" w:type="dxa"/>
          </w:tcPr>
          <w:p w14:paraId="06BDACDC" w14:textId="77777777" w:rsidR="001E6D22" w:rsidRPr="006A5091" w:rsidRDefault="001E6D22" w:rsidP="00B04171">
            <w:pPr>
              <w:rPr>
                <w:lang w:val="en-US" w:eastAsia="es-AR"/>
              </w:rPr>
            </w:pPr>
          </w:p>
        </w:tc>
      </w:tr>
      <w:tr w:rsidR="001E6D22" w14:paraId="254B1BA8" w14:textId="77777777" w:rsidTr="00B04171">
        <w:tc>
          <w:tcPr>
            <w:tcW w:w="3114" w:type="dxa"/>
            <w:shd w:val="clear" w:color="auto" w:fill="1E4F9D"/>
          </w:tcPr>
          <w:p w14:paraId="6B5EAA4F" w14:textId="796D0403" w:rsidR="001E6D22" w:rsidRPr="00EA5D9E" w:rsidRDefault="001E6D22" w:rsidP="00EA5D9E">
            <w:pPr>
              <w:rPr>
                <w:color w:val="FFFFFF" w:themeColor="background1"/>
                <w:sz w:val="22"/>
                <w:lang w:val="es-CO" w:eastAsia="en-US"/>
              </w:rPr>
            </w:pPr>
            <w:r w:rsidRPr="00EA5D9E">
              <w:rPr>
                <w:color w:val="FFFFFF" w:themeColor="background1"/>
                <w:sz w:val="22"/>
                <w:lang w:val="es-CO" w:eastAsia="en-US"/>
              </w:rPr>
              <w:t>Nombre de la medida básica de calidad</w:t>
            </w:r>
            <w:r w:rsidR="00EA5D9E">
              <w:rPr>
                <w:color w:val="FFFFFF" w:themeColor="background1"/>
                <w:sz w:val="22"/>
                <w:lang w:val="es-CO" w:eastAsia="en-US"/>
              </w:rPr>
              <w:t xml:space="preserve"> </w:t>
            </w:r>
            <w:r w:rsidR="007E289F">
              <w:rPr>
                <w:color w:val="FFFFFF" w:themeColor="background1"/>
                <w:sz w:val="20"/>
                <w:szCs w:val="20"/>
                <w:lang w:eastAsia="en-US"/>
              </w:rPr>
              <w:t>(O</w:t>
            </w:r>
            <w:r w:rsidR="00EA5D9E" w:rsidRPr="0065110A">
              <w:rPr>
                <w:color w:val="FFFFFF" w:themeColor="background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956" w:type="dxa"/>
          </w:tcPr>
          <w:p w14:paraId="29B87AC8" w14:textId="77777777" w:rsidR="001E6D22" w:rsidRDefault="001E6D22" w:rsidP="00B04171">
            <w:pPr>
              <w:rPr>
                <w:lang w:val="es-CO" w:eastAsia="es-AR"/>
              </w:rPr>
            </w:pPr>
          </w:p>
        </w:tc>
      </w:tr>
      <w:tr w:rsidR="001E6D22" w14:paraId="48A83227" w14:textId="77777777" w:rsidTr="00B04171">
        <w:tc>
          <w:tcPr>
            <w:tcW w:w="3114" w:type="dxa"/>
            <w:shd w:val="clear" w:color="auto" w:fill="1E4F9D"/>
          </w:tcPr>
          <w:p w14:paraId="4D70BD12" w14:textId="3A5FD39A" w:rsidR="001E6D22" w:rsidRPr="00EA5D9E" w:rsidRDefault="001E6D22" w:rsidP="007E289F">
            <w:pPr>
              <w:rPr>
                <w:color w:val="FFFFFF" w:themeColor="background1"/>
                <w:sz w:val="22"/>
                <w:lang w:val="es-CO" w:eastAsia="en-US"/>
              </w:rPr>
            </w:pPr>
            <w:r w:rsidRPr="00EA5D9E">
              <w:rPr>
                <w:color w:val="FFFFFF" w:themeColor="background1"/>
                <w:sz w:val="22"/>
                <w:lang w:val="es-CO" w:eastAsia="en-US"/>
              </w:rPr>
              <w:t>Definición de la medida básica</w:t>
            </w:r>
            <w:r w:rsidR="00EA5D9E">
              <w:rPr>
                <w:color w:val="FFFFFF" w:themeColor="background1"/>
                <w:sz w:val="22"/>
                <w:lang w:val="es-CO" w:eastAsia="en-US"/>
              </w:rPr>
              <w:t xml:space="preserve"> </w:t>
            </w:r>
            <w:r w:rsidR="00EA5D9E" w:rsidRPr="0065110A">
              <w:rPr>
                <w:color w:val="FFFFFF" w:themeColor="background1"/>
                <w:sz w:val="20"/>
                <w:szCs w:val="20"/>
                <w:lang w:eastAsia="en-US"/>
              </w:rPr>
              <w:t>(</w:t>
            </w:r>
            <w:r w:rsidR="007E289F">
              <w:rPr>
                <w:color w:val="FFFFFF" w:themeColor="background1"/>
                <w:sz w:val="20"/>
                <w:szCs w:val="20"/>
                <w:lang w:eastAsia="en-US"/>
              </w:rPr>
              <w:t>O</w:t>
            </w:r>
            <w:r w:rsidR="00EA5D9E" w:rsidRPr="0065110A">
              <w:rPr>
                <w:color w:val="FFFFFF" w:themeColor="background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956" w:type="dxa"/>
          </w:tcPr>
          <w:p w14:paraId="7912287D" w14:textId="77777777" w:rsidR="001E6D22" w:rsidRDefault="001E6D22" w:rsidP="00B04171">
            <w:pPr>
              <w:rPr>
                <w:lang w:val="es-CO" w:eastAsia="es-AR"/>
              </w:rPr>
            </w:pPr>
          </w:p>
        </w:tc>
      </w:tr>
      <w:tr w:rsidR="001E6D22" w14:paraId="28C80A5B" w14:textId="77777777" w:rsidTr="00B04171">
        <w:trPr>
          <w:trHeight w:val="337"/>
        </w:trPr>
        <w:tc>
          <w:tcPr>
            <w:tcW w:w="3114" w:type="dxa"/>
            <w:shd w:val="clear" w:color="auto" w:fill="1E4F9D"/>
          </w:tcPr>
          <w:p w14:paraId="7798EDFD" w14:textId="4A30B9CF" w:rsidR="001E6D22" w:rsidRPr="00EA5D9E" w:rsidRDefault="001E6D22" w:rsidP="00B04171">
            <w:pPr>
              <w:rPr>
                <w:color w:val="FFFFFF" w:themeColor="background1"/>
                <w:sz w:val="22"/>
                <w:lang w:val="es-CO" w:eastAsia="en-US"/>
              </w:rPr>
            </w:pPr>
            <w:r w:rsidRPr="00EA5D9E">
              <w:rPr>
                <w:color w:val="FFFFFF" w:themeColor="background1"/>
                <w:sz w:val="22"/>
                <w:lang w:val="es-CO" w:eastAsia="en-US"/>
              </w:rPr>
              <w:t>Tipo de valor</w:t>
            </w:r>
            <w:r w:rsidR="00EA5D9E">
              <w:rPr>
                <w:color w:val="FFFFFF" w:themeColor="background1"/>
                <w:sz w:val="22"/>
                <w:lang w:val="es-CO" w:eastAsia="en-US"/>
              </w:rPr>
              <w:t xml:space="preserve"> </w:t>
            </w:r>
            <w:r w:rsidR="007E289F">
              <w:rPr>
                <w:color w:val="FFFFFF" w:themeColor="background1"/>
                <w:sz w:val="20"/>
                <w:szCs w:val="20"/>
                <w:lang w:eastAsia="en-US"/>
              </w:rPr>
              <w:t>(O</w:t>
            </w:r>
            <w:r w:rsidR="00EA5D9E" w:rsidRPr="0065110A">
              <w:rPr>
                <w:color w:val="FFFFFF" w:themeColor="background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956" w:type="dxa"/>
          </w:tcPr>
          <w:p w14:paraId="40EEEB5C" w14:textId="77777777" w:rsidR="001E6D22" w:rsidRDefault="001E6D22" w:rsidP="00B04171">
            <w:pPr>
              <w:rPr>
                <w:lang w:val="es-CO" w:eastAsia="es-AR"/>
              </w:rPr>
            </w:pPr>
          </w:p>
        </w:tc>
      </w:tr>
      <w:tr w:rsidR="001E6D22" w14:paraId="494474CF" w14:textId="77777777" w:rsidTr="00B04171">
        <w:trPr>
          <w:trHeight w:val="337"/>
        </w:trPr>
        <w:tc>
          <w:tcPr>
            <w:tcW w:w="3114" w:type="dxa"/>
            <w:shd w:val="clear" w:color="auto" w:fill="1E4F9D"/>
          </w:tcPr>
          <w:p w14:paraId="1D42080C" w14:textId="06D091E0" w:rsidR="001E6D22" w:rsidRPr="00EA5D9E" w:rsidRDefault="001E6D22" w:rsidP="00B04171">
            <w:pPr>
              <w:rPr>
                <w:color w:val="FFFFFF" w:themeColor="background1"/>
                <w:sz w:val="22"/>
                <w:lang w:val="es-CO" w:eastAsia="en-US"/>
              </w:rPr>
            </w:pPr>
            <w:r w:rsidRPr="00EA5D9E">
              <w:rPr>
                <w:color w:val="FFFFFF" w:themeColor="background1"/>
                <w:sz w:val="22"/>
                <w:lang w:val="es-CO" w:eastAsia="en-US"/>
              </w:rPr>
              <w:t>Nombre del parámetro</w:t>
            </w:r>
            <w:r w:rsidR="00EA5D9E">
              <w:rPr>
                <w:color w:val="FFFFFF" w:themeColor="background1"/>
                <w:sz w:val="22"/>
                <w:lang w:val="es-CO" w:eastAsia="en-US"/>
              </w:rPr>
              <w:t xml:space="preserve"> </w:t>
            </w:r>
            <w:r w:rsidR="00EA5D9E" w:rsidRPr="0065110A">
              <w:rPr>
                <w:color w:val="FFFFFF" w:themeColor="background1"/>
                <w:sz w:val="20"/>
                <w:szCs w:val="20"/>
                <w:lang w:eastAsia="es-AR"/>
              </w:rPr>
              <w:t>(C/R)</w:t>
            </w:r>
          </w:p>
        </w:tc>
        <w:tc>
          <w:tcPr>
            <w:tcW w:w="6956" w:type="dxa"/>
          </w:tcPr>
          <w:p w14:paraId="093B76AD" w14:textId="77777777" w:rsidR="001E6D22" w:rsidRDefault="001E6D22" w:rsidP="00B04171">
            <w:pPr>
              <w:rPr>
                <w:lang w:val="es-CO" w:eastAsia="es-AR"/>
              </w:rPr>
            </w:pPr>
          </w:p>
        </w:tc>
      </w:tr>
      <w:tr w:rsidR="001E6D22" w14:paraId="26C1C179" w14:textId="77777777" w:rsidTr="00B04171">
        <w:trPr>
          <w:trHeight w:val="337"/>
        </w:trPr>
        <w:tc>
          <w:tcPr>
            <w:tcW w:w="3114" w:type="dxa"/>
            <w:shd w:val="clear" w:color="auto" w:fill="1E4F9D"/>
          </w:tcPr>
          <w:p w14:paraId="6241F83F" w14:textId="5D4D80D7" w:rsidR="001E6D22" w:rsidRPr="00EA5D9E" w:rsidRDefault="001E6D22" w:rsidP="00B04171">
            <w:pPr>
              <w:rPr>
                <w:color w:val="FFFFFF" w:themeColor="background1"/>
                <w:sz w:val="22"/>
                <w:lang w:val="es-CO" w:eastAsia="en-US"/>
              </w:rPr>
            </w:pPr>
            <w:r w:rsidRPr="00EA5D9E">
              <w:rPr>
                <w:color w:val="FFFFFF" w:themeColor="background1"/>
                <w:sz w:val="22"/>
                <w:lang w:val="es-CO" w:eastAsia="en-US"/>
              </w:rPr>
              <w:t>Definición del parámetro</w:t>
            </w:r>
            <w:r w:rsidR="00EA5D9E">
              <w:rPr>
                <w:color w:val="FFFFFF" w:themeColor="background1"/>
                <w:sz w:val="22"/>
                <w:lang w:val="es-CO" w:eastAsia="en-US"/>
              </w:rPr>
              <w:t xml:space="preserve"> </w:t>
            </w:r>
            <w:r w:rsidR="00EA5D9E" w:rsidRPr="0065110A">
              <w:rPr>
                <w:color w:val="FFFFFF" w:themeColor="background1"/>
                <w:sz w:val="20"/>
                <w:szCs w:val="20"/>
                <w:lang w:eastAsia="es-AR"/>
              </w:rPr>
              <w:t>(C/R)</w:t>
            </w:r>
          </w:p>
        </w:tc>
        <w:tc>
          <w:tcPr>
            <w:tcW w:w="6956" w:type="dxa"/>
          </w:tcPr>
          <w:p w14:paraId="17DD7AEE" w14:textId="77777777" w:rsidR="001E6D22" w:rsidRDefault="001E6D22" w:rsidP="00B04171">
            <w:pPr>
              <w:rPr>
                <w:lang w:val="es-CO" w:eastAsia="es-AR"/>
              </w:rPr>
            </w:pPr>
          </w:p>
        </w:tc>
      </w:tr>
    </w:tbl>
    <w:p w14:paraId="67DF0E76" w14:textId="77777777" w:rsidR="001E6D22" w:rsidRDefault="001E6D22" w:rsidP="001E6D22">
      <w:pPr>
        <w:rPr>
          <w:lang w:val="es-CO" w:eastAsia="es-AR"/>
        </w:rPr>
      </w:pPr>
    </w:p>
    <w:p w14:paraId="7227FD98" w14:textId="55EA1AEA" w:rsidR="001E6D22" w:rsidRDefault="001E6D22" w:rsidP="007D530C">
      <w:pPr>
        <w:pStyle w:val="Ttulo3"/>
        <w:numPr>
          <w:ilvl w:val="2"/>
          <w:numId w:val="1"/>
        </w:numPr>
      </w:pPr>
      <w:bookmarkStart w:id="112" w:name="_Toc512523471"/>
      <w:r>
        <w:t>Método de evaluación</w:t>
      </w:r>
      <w:r w:rsidR="007903ED">
        <w:t xml:space="preserve">. </w:t>
      </w:r>
      <w:r w:rsidR="007E289F">
        <w:rPr>
          <w:sz w:val="20"/>
          <w:szCs w:val="20"/>
        </w:rPr>
        <w:t>(O</w:t>
      </w:r>
      <w:r w:rsidR="007903ED" w:rsidRPr="007903ED">
        <w:rPr>
          <w:sz w:val="20"/>
          <w:szCs w:val="20"/>
        </w:rPr>
        <w:t>)</w:t>
      </w:r>
      <w:bookmarkEnd w:id="112"/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3397"/>
        <w:gridCol w:w="6673"/>
      </w:tblGrid>
      <w:tr w:rsidR="001E6D22" w14:paraId="37463DDB" w14:textId="77777777" w:rsidTr="00B04171">
        <w:tc>
          <w:tcPr>
            <w:tcW w:w="3397" w:type="dxa"/>
            <w:shd w:val="clear" w:color="auto" w:fill="1E4F9D"/>
          </w:tcPr>
          <w:p w14:paraId="0338AABB" w14:textId="3BE34155" w:rsidR="001E6D22" w:rsidRPr="00EA5D9E" w:rsidRDefault="001E6D22" w:rsidP="00B04171">
            <w:pPr>
              <w:rPr>
                <w:color w:val="FFFFFF" w:themeColor="background1"/>
                <w:sz w:val="22"/>
                <w:lang w:val="es-CO" w:eastAsia="es-AR"/>
              </w:rPr>
            </w:pPr>
            <w:r w:rsidRPr="00EA5D9E">
              <w:rPr>
                <w:color w:val="FFFFFF" w:themeColor="background1"/>
                <w:sz w:val="22"/>
                <w:lang w:val="es-CO"/>
              </w:rPr>
              <w:t>Tipo de método de evaluación</w:t>
            </w:r>
            <w:r w:rsidR="007E289F">
              <w:rPr>
                <w:color w:val="FFFFFF" w:themeColor="background1"/>
                <w:sz w:val="22"/>
                <w:lang w:val="es-CO"/>
              </w:rPr>
              <w:t xml:space="preserve"> (O</w:t>
            </w:r>
            <w:r w:rsidR="007903ED">
              <w:rPr>
                <w:color w:val="FFFFFF" w:themeColor="background1"/>
                <w:sz w:val="22"/>
                <w:lang w:val="es-CO"/>
              </w:rPr>
              <w:t>)</w:t>
            </w:r>
          </w:p>
        </w:tc>
        <w:tc>
          <w:tcPr>
            <w:tcW w:w="6673" w:type="dxa"/>
          </w:tcPr>
          <w:p w14:paraId="2FFA7AD0" w14:textId="42B975E9" w:rsidR="001E6D22" w:rsidRPr="00E73FD5" w:rsidRDefault="00F242A4" w:rsidP="00B04171">
            <w:pPr>
              <w:rPr>
                <w:lang w:val="es-CO" w:eastAsia="es-AR"/>
              </w:rPr>
            </w:pPr>
            <w:sdt>
              <w:sdtPr>
                <w:alias w:val="Método de evaluación"/>
                <w:tag w:val="Método de evaluación"/>
                <w:id w:val="-2083052771"/>
                <w:placeholder>
                  <w:docPart w:val="59D4A983A3B847FFB88BD1F06B7406B6"/>
                </w:placeholder>
                <w:dropDownList>
                  <w:listItem w:displayText="Elija un método" w:value="Elija un método"/>
                  <w:listItem w:displayText="Directo interno" w:value="Directo interno"/>
                  <w:listItem w:displayText="Directo externo" w:value="Directo externo"/>
                </w:dropDownList>
              </w:sdtPr>
              <w:sdtContent>
                <w:r w:rsidR="00E73FD5">
                  <w:t>Elija un método</w:t>
                </w:r>
              </w:sdtContent>
            </w:sdt>
          </w:p>
        </w:tc>
      </w:tr>
      <w:tr w:rsidR="001E6D22" w14:paraId="16848FE8" w14:textId="77777777" w:rsidTr="00B04171">
        <w:trPr>
          <w:trHeight w:val="434"/>
        </w:trPr>
        <w:tc>
          <w:tcPr>
            <w:tcW w:w="3397" w:type="dxa"/>
            <w:shd w:val="clear" w:color="auto" w:fill="1E4F9D"/>
          </w:tcPr>
          <w:p w14:paraId="1CBFBF32" w14:textId="0B034CF1" w:rsidR="001E6D22" w:rsidRPr="00EA5D9E" w:rsidRDefault="001E6D22" w:rsidP="00B04171">
            <w:pPr>
              <w:rPr>
                <w:color w:val="FFFFFF" w:themeColor="background1"/>
                <w:sz w:val="22"/>
                <w:lang w:val="es-CO" w:eastAsia="es-AR"/>
              </w:rPr>
            </w:pPr>
            <w:r w:rsidRPr="00EA5D9E">
              <w:rPr>
                <w:color w:val="FFFFFF" w:themeColor="background1"/>
                <w:sz w:val="22"/>
                <w:lang w:val="es-CO"/>
              </w:rPr>
              <w:t>Descripción del método de evaluación</w:t>
            </w:r>
            <w:r w:rsidR="007E289F">
              <w:rPr>
                <w:color w:val="FFFFFF" w:themeColor="background1"/>
                <w:sz w:val="22"/>
                <w:lang w:val="es-CO"/>
              </w:rPr>
              <w:t xml:space="preserve"> (O</w:t>
            </w:r>
            <w:r w:rsidR="007903ED">
              <w:rPr>
                <w:color w:val="FFFFFF" w:themeColor="background1"/>
                <w:sz w:val="22"/>
                <w:lang w:val="es-CO"/>
              </w:rPr>
              <w:t>)</w:t>
            </w:r>
          </w:p>
        </w:tc>
        <w:tc>
          <w:tcPr>
            <w:tcW w:w="6673" w:type="dxa"/>
          </w:tcPr>
          <w:p w14:paraId="0316A354" w14:textId="77777777" w:rsidR="001E6D22" w:rsidRDefault="001E6D22" w:rsidP="00B04171">
            <w:pPr>
              <w:rPr>
                <w:lang w:val="es-CO" w:eastAsia="es-AR"/>
              </w:rPr>
            </w:pPr>
          </w:p>
        </w:tc>
      </w:tr>
      <w:tr w:rsidR="001E6D22" w14:paraId="18A90149" w14:textId="77777777" w:rsidTr="00B04171">
        <w:trPr>
          <w:trHeight w:val="425"/>
        </w:trPr>
        <w:tc>
          <w:tcPr>
            <w:tcW w:w="3397" w:type="dxa"/>
            <w:shd w:val="clear" w:color="auto" w:fill="1E4F9D"/>
          </w:tcPr>
          <w:p w14:paraId="76916835" w14:textId="41952EBD" w:rsidR="001E6D22" w:rsidRPr="00EA5D9E" w:rsidRDefault="001E6D22" w:rsidP="00B04171">
            <w:pPr>
              <w:pStyle w:val="Ttulo3"/>
              <w:numPr>
                <w:ilvl w:val="0"/>
                <w:numId w:val="0"/>
              </w:numPr>
              <w:spacing w:before="0"/>
              <w:outlineLvl w:val="2"/>
              <w:rPr>
                <w:b w:val="0"/>
                <w:color w:val="FFFFFF" w:themeColor="background1"/>
                <w:sz w:val="22"/>
                <w:lang w:val="es-CO"/>
              </w:rPr>
            </w:pPr>
            <w:bookmarkStart w:id="113" w:name="_Toc512523472"/>
            <w:r w:rsidRPr="00EA5D9E">
              <w:rPr>
                <w:b w:val="0"/>
                <w:color w:val="FFFFFF" w:themeColor="background1"/>
                <w:sz w:val="22"/>
                <w:lang w:val="es-CO"/>
              </w:rPr>
              <w:lastRenderedPageBreak/>
              <w:t>Fuente de referencia</w:t>
            </w:r>
            <w:r w:rsidR="00EA5D9E" w:rsidRPr="00EA5D9E">
              <w:rPr>
                <w:b w:val="0"/>
                <w:color w:val="FFFFFF" w:themeColor="background1"/>
                <w:sz w:val="22"/>
                <w:lang w:val="es-CO"/>
              </w:rPr>
              <w:t xml:space="preserve"> </w:t>
            </w:r>
            <w:r w:rsidR="00EA5D9E" w:rsidRPr="00EA5D9E">
              <w:rPr>
                <w:color w:val="FFFFFF" w:themeColor="background1"/>
                <w:sz w:val="20"/>
                <w:szCs w:val="20"/>
              </w:rPr>
              <w:t>(C/R)</w:t>
            </w:r>
            <w:bookmarkEnd w:id="113"/>
          </w:p>
        </w:tc>
        <w:tc>
          <w:tcPr>
            <w:tcW w:w="6673" w:type="dxa"/>
          </w:tcPr>
          <w:p w14:paraId="4357C18C" w14:textId="77777777" w:rsidR="001E6D22" w:rsidRDefault="001E6D22" w:rsidP="00B04171">
            <w:pPr>
              <w:rPr>
                <w:lang w:val="es-CO" w:eastAsia="es-AR"/>
              </w:rPr>
            </w:pPr>
          </w:p>
        </w:tc>
      </w:tr>
    </w:tbl>
    <w:p w14:paraId="26A316CD" w14:textId="77777777" w:rsidR="001E6D22" w:rsidRDefault="001E6D22" w:rsidP="001E6D22">
      <w:pPr>
        <w:rPr>
          <w:lang w:val="es-CO" w:eastAsia="es-AR"/>
        </w:rPr>
      </w:pPr>
    </w:p>
    <w:p w14:paraId="59AE82AC" w14:textId="24165091" w:rsidR="001E6D22" w:rsidRDefault="001E6D22" w:rsidP="007D530C">
      <w:pPr>
        <w:pStyle w:val="Ttulo3"/>
        <w:numPr>
          <w:ilvl w:val="2"/>
          <w:numId w:val="1"/>
        </w:numPr>
      </w:pPr>
      <w:bookmarkStart w:id="114" w:name="_Toc512523473"/>
      <w:r>
        <w:t>Resultado</w:t>
      </w:r>
      <w:r w:rsidR="00C45189">
        <w:t xml:space="preserve"> cuantitativo</w:t>
      </w:r>
      <w:r w:rsidR="001716F6">
        <w:t xml:space="preserve"> </w:t>
      </w:r>
      <w:r w:rsidR="00960BE0">
        <w:t>(O</w:t>
      </w:r>
      <w:r>
        <w:t>)</w:t>
      </w:r>
      <w:bookmarkEnd w:id="114"/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3397"/>
        <w:gridCol w:w="6673"/>
      </w:tblGrid>
      <w:tr w:rsidR="001E6D22" w14:paraId="51038842" w14:textId="77777777" w:rsidTr="00B04171">
        <w:trPr>
          <w:trHeight w:val="434"/>
        </w:trPr>
        <w:tc>
          <w:tcPr>
            <w:tcW w:w="3397" w:type="dxa"/>
            <w:shd w:val="clear" w:color="auto" w:fill="1E4F9D"/>
          </w:tcPr>
          <w:p w14:paraId="16D7F646" w14:textId="151B0633" w:rsidR="001E6D22" w:rsidRPr="000A1319" w:rsidRDefault="001E6D22" w:rsidP="00B04171">
            <w:pPr>
              <w:rPr>
                <w:color w:val="FFFFFF" w:themeColor="background1"/>
                <w:lang w:val="es-CO" w:eastAsia="es-AR"/>
              </w:rPr>
            </w:pPr>
            <w:r>
              <w:rPr>
                <w:color w:val="FFFFFF" w:themeColor="background1"/>
                <w:lang w:val="es-CO" w:eastAsia="es-AR"/>
              </w:rPr>
              <w:t>Nivel de conformidad</w:t>
            </w:r>
            <w:r w:rsidR="00EA5D9E">
              <w:rPr>
                <w:color w:val="FFFFFF" w:themeColor="background1"/>
                <w:lang w:val="es-CO" w:eastAsia="es-AR"/>
              </w:rPr>
              <w:t xml:space="preserve"> </w:t>
            </w:r>
            <w:r w:rsidR="00EA5D9E" w:rsidRPr="00960BE0">
              <w:rPr>
                <w:b/>
                <w:color w:val="FFFFFF" w:themeColor="background1"/>
                <w:sz w:val="20"/>
                <w:szCs w:val="20"/>
                <w:lang w:val="es-CO" w:eastAsia="es-AR"/>
              </w:rPr>
              <w:t>(</w:t>
            </w:r>
            <w:r w:rsidR="00960BE0" w:rsidRPr="00960BE0">
              <w:rPr>
                <w:b/>
                <w:color w:val="FFFFFF" w:themeColor="background1"/>
                <w:sz w:val="20"/>
                <w:szCs w:val="20"/>
                <w:lang w:val="es-CO" w:eastAsia="es-AR"/>
              </w:rPr>
              <w:t>O</w:t>
            </w:r>
            <w:r w:rsidR="00EA5D9E" w:rsidRPr="00960BE0">
              <w:rPr>
                <w:b/>
                <w:color w:val="FFFFFF" w:themeColor="background1"/>
                <w:sz w:val="20"/>
                <w:szCs w:val="20"/>
                <w:lang w:val="es-CO" w:eastAsia="es-AR"/>
              </w:rPr>
              <w:t>)</w:t>
            </w:r>
          </w:p>
        </w:tc>
        <w:tc>
          <w:tcPr>
            <w:tcW w:w="6673" w:type="dxa"/>
          </w:tcPr>
          <w:p w14:paraId="760FA395" w14:textId="77777777" w:rsidR="001E6D22" w:rsidRDefault="001E6D22" w:rsidP="00B04171">
            <w:pPr>
              <w:rPr>
                <w:lang w:val="es-CO" w:eastAsia="es-AR"/>
              </w:rPr>
            </w:pPr>
          </w:p>
        </w:tc>
      </w:tr>
      <w:tr w:rsidR="001E6D22" w14:paraId="587C57BA" w14:textId="77777777" w:rsidTr="00B04171">
        <w:trPr>
          <w:trHeight w:val="434"/>
        </w:trPr>
        <w:tc>
          <w:tcPr>
            <w:tcW w:w="3397" w:type="dxa"/>
            <w:shd w:val="clear" w:color="auto" w:fill="1E4F9D"/>
          </w:tcPr>
          <w:p w14:paraId="0F8F3302" w14:textId="78710BA6" w:rsidR="001E6D22" w:rsidRPr="00960BE0" w:rsidRDefault="001E6D22" w:rsidP="00B04171">
            <w:pPr>
              <w:rPr>
                <w:b/>
                <w:color w:val="FFFFFF" w:themeColor="background1"/>
                <w:lang w:val="es-CO" w:eastAsia="es-AR"/>
              </w:rPr>
            </w:pPr>
            <w:r>
              <w:rPr>
                <w:color w:val="FFFFFF" w:themeColor="background1"/>
                <w:lang w:val="es-CO" w:eastAsia="es-AR"/>
              </w:rPr>
              <w:t>Unidad de valor del resultado</w:t>
            </w:r>
            <w:r w:rsidR="00EA5D9E">
              <w:rPr>
                <w:color w:val="FFFFFF" w:themeColor="background1"/>
                <w:lang w:val="es-CO" w:eastAsia="es-AR"/>
              </w:rPr>
              <w:t xml:space="preserve"> </w:t>
            </w:r>
            <w:r w:rsidR="00960BE0">
              <w:rPr>
                <w:color w:val="FFFFFF" w:themeColor="background1"/>
                <w:sz w:val="20"/>
                <w:szCs w:val="20"/>
                <w:lang w:eastAsia="es-AR"/>
              </w:rPr>
              <w:t>(</w:t>
            </w:r>
            <w:r w:rsidR="00960BE0" w:rsidRPr="00960BE0">
              <w:rPr>
                <w:b/>
                <w:color w:val="FFFFFF" w:themeColor="background1"/>
                <w:sz w:val="20"/>
                <w:szCs w:val="20"/>
                <w:lang w:eastAsia="es-AR"/>
              </w:rPr>
              <w:t>O</w:t>
            </w:r>
            <w:r w:rsidR="00EA5D9E" w:rsidRPr="0065110A">
              <w:rPr>
                <w:color w:val="FFFFFF" w:themeColor="background1"/>
                <w:sz w:val="20"/>
                <w:szCs w:val="20"/>
                <w:lang w:eastAsia="es-AR"/>
              </w:rPr>
              <w:t>)</w:t>
            </w:r>
          </w:p>
        </w:tc>
        <w:tc>
          <w:tcPr>
            <w:tcW w:w="6673" w:type="dxa"/>
          </w:tcPr>
          <w:p w14:paraId="03A47DD7" w14:textId="77777777" w:rsidR="001E6D22" w:rsidRDefault="001E6D22" w:rsidP="00B04171">
            <w:pPr>
              <w:rPr>
                <w:lang w:val="es-CO" w:eastAsia="es-AR"/>
              </w:rPr>
            </w:pPr>
          </w:p>
        </w:tc>
      </w:tr>
    </w:tbl>
    <w:p w14:paraId="4F60A4D7" w14:textId="77777777" w:rsidR="001E6D22" w:rsidRDefault="001E6D22" w:rsidP="001E6D22">
      <w:pPr>
        <w:rPr>
          <w:lang w:val="es-CO" w:eastAsia="es-AR"/>
        </w:rPr>
      </w:pPr>
    </w:p>
    <w:p w14:paraId="61578E94" w14:textId="03711E2D" w:rsidR="001E6D22" w:rsidRPr="007903ED" w:rsidRDefault="001E6D22" w:rsidP="001E6D22">
      <w:pPr>
        <w:pStyle w:val="Ttulo1"/>
        <w:rPr>
          <w:sz w:val="20"/>
          <w:szCs w:val="20"/>
          <w:lang w:val="es-CO"/>
        </w:rPr>
      </w:pPr>
      <w:bookmarkStart w:id="115" w:name="_Toc477882164"/>
      <w:bookmarkStart w:id="116" w:name="_Toc477882302"/>
      <w:bookmarkStart w:id="117" w:name="_Toc477792746"/>
      <w:bookmarkStart w:id="118" w:name="_Toc512523474"/>
      <w:bookmarkEnd w:id="115"/>
      <w:bookmarkEnd w:id="116"/>
      <w:r w:rsidRPr="000A1319">
        <w:rPr>
          <w:lang w:val="es-CO"/>
        </w:rPr>
        <w:t>Captura</w:t>
      </w:r>
      <w:bookmarkEnd w:id="117"/>
      <w:r>
        <w:rPr>
          <w:lang w:val="es-CO"/>
        </w:rPr>
        <w:t xml:space="preserve"> de los datos</w:t>
      </w:r>
      <w:r w:rsidR="007903ED">
        <w:rPr>
          <w:lang w:val="es-CO"/>
        </w:rPr>
        <w:t xml:space="preserve">. </w:t>
      </w:r>
      <w:r w:rsidR="00960BE0">
        <w:rPr>
          <w:szCs w:val="36"/>
          <w:lang w:val="es-CO"/>
        </w:rPr>
        <w:t>(O</w:t>
      </w:r>
      <w:r w:rsidR="007903ED" w:rsidRPr="007903ED">
        <w:rPr>
          <w:szCs w:val="36"/>
          <w:lang w:val="es-CO"/>
        </w:rPr>
        <w:t>)</w:t>
      </w:r>
      <w:bookmarkEnd w:id="118"/>
    </w:p>
    <w:p w14:paraId="6C923812" w14:textId="6A1C0C4D" w:rsidR="003A036E" w:rsidRDefault="003948F2" w:rsidP="007D530C">
      <w:pPr>
        <w:pStyle w:val="Ttulo2"/>
        <w:numPr>
          <w:ilvl w:val="1"/>
          <w:numId w:val="1"/>
        </w:numPr>
        <w:spacing w:before="120"/>
        <w:ind w:left="431" w:hanging="431"/>
        <w:rPr>
          <w:lang w:val="es-CO"/>
        </w:rPr>
      </w:pPr>
      <w:bookmarkStart w:id="119" w:name="_Toc477792747"/>
      <w:bookmarkStart w:id="120" w:name="_Toc477882171"/>
      <w:bookmarkStart w:id="121" w:name="_Toc477882309"/>
      <w:bookmarkStart w:id="122" w:name="_Toc479002479"/>
      <w:bookmarkStart w:id="123" w:name="_Toc479004032"/>
      <w:bookmarkStart w:id="124" w:name="_Toc479004122"/>
      <w:bookmarkStart w:id="125" w:name="_Toc477792749"/>
      <w:bookmarkEnd w:id="119"/>
      <w:bookmarkEnd w:id="120"/>
      <w:bookmarkEnd w:id="121"/>
      <w:bookmarkEnd w:id="122"/>
      <w:bookmarkEnd w:id="123"/>
      <w:bookmarkEnd w:id="124"/>
      <w:r>
        <w:rPr>
          <w:lang w:val="es-CO"/>
        </w:rPr>
        <w:t xml:space="preserve"> </w:t>
      </w:r>
      <w:bookmarkStart w:id="126" w:name="_Toc512523475"/>
      <w:r>
        <w:rPr>
          <w:lang w:val="es-CO"/>
        </w:rPr>
        <w:t xml:space="preserve">Campo de aplicación de la captura. </w:t>
      </w:r>
      <w:r w:rsidR="00960BE0">
        <w:rPr>
          <w:sz w:val="20"/>
          <w:szCs w:val="20"/>
          <w:lang w:val="es-CO"/>
        </w:rPr>
        <w:t>(O</w:t>
      </w:r>
      <w:r w:rsidR="00131986" w:rsidRPr="00DC7A70">
        <w:rPr>
          <w:sz w:val="20"/>
          <w:szCs w:val="20"/>
          <w:lang w:val="es-CO"/>
        </w:rPr>
        <w:t>)</w:t>
      </w:r>
      <w:bookmarkEnd w:id="126"/>
    </w:p>
    <w:p w14:paraId="6ABB088F" w14:textId="3D35E7C0" w:rsidR="003948F2" w:rsidRPr="003948F2" w:rsidRDefault="003948F2" w:rsidP="003948F2">
      <w:pPr>
        <w:rPr>
          <w:lang w:val="es-CO" w:eastAsia="es-AR"/>
        </w:rPr>
      </w:pPr>
      <w:proofErr w:type="spellStart"/>
      <w:proofErr w:type="gramStart"/>
      <w:r>
        <w:rPr>
          <w:lang w:val="es-CO" w:eastAsia="es-AR"/>
        </w:rPr>
        <w:t>xxxx</w:t>
      </w:r>
      <w:proofErr w:type="spellEnd"/>
      <w:proofErr w:type="gramEnd"/>
    </w:p>
    <w:p w14:paraId="19CC313D" w14:textId="55F9F90B" w:rsidR="001E6D22" w:rsidRPr="003948F2" w:rsidRDefault="001E6D22" w:rsidP="007D530C">
      <w:pPr>
        <w:pStyle w:val="Ttulo2"/>
        <w:numPr>
          <w:ilvl w:val="1"/>
          <w:numId w:val="1"/>
        </w:numPr>
        <w:spacing w:before="120"/>
        <w:ind w:left="431" w:hanging="431"/>
        <w:rPr>
          <w:lang w:val="es-CO"/>
        </w:rPr>
      </w:pPr>
      <w:bookmarkStart w:id="127" w:name="_Toc512523476"/>
      <w:r w:rsidRPr="003948F2">
        <w:rPr>
          <w:lang w:val="es-CO"/>
        </w:rPr>
        <w:t>Declaración del proceso de captura de los datos</w:t>
      </w:r>
      <w:bookmarkEnd w:id="125"/>
      <w:r w:rsidR="003948F2">
        <w:rPr>
          <w:lang w:val="es-CO"/>
        </w:rPr>
        <w:t>.</w:t>
      </w:r>
      <w:r w:rsidR="00C373C6">
        <w:rPr>
          <w:lang w:val="es-CO"/>
        </w:rPr>
        <w:t xml:space="preserve"> </w:t>
      </w:r>
      <w:r w:rsidR="00960BE0">
        <w:rPr>
          <w:sz w:val="20"/>
          <w:szCs w:val="20"/>
          <w:lang w:val="es-CO"/>
        </w:rPr>
        <w:t>(O</w:t>
      </w:r>
      <w:r w:rsidR="00C373C6" w:rsidRPr="00DC7A70">
        <w:rPr>
          <w:sz w:val="20"/>
          <w:szCs w:val="20"/>
          <w:lang w:val="es-CO"/>
        </w:rPr>
        <w:t>)</w:t>
      </w:r>
      <w:bookmarkEnd w:id="127"/>
    </w:p>
    <w:p w14:paraId="3FD9FA42" w14:textId="643582E8" w:rsidR="001E6D22" w:rsidRPr="000A1319" w:rsidRDefault="003948F2" w:rsidP="001E6D22">
      <w:pPr>
        <w:rPr>
          <w:lang w:val="es-CO"/>
        </w:rPr>
      </w:pPr>
      <w:proofErr w:type="spellStart"/>
      <w:proofErr w:type="gramStart"/>
      <w:r>
        <w:rPr>
          <w:lang w:val="es-CO"/>
        </w:rPr>
        <w:t>xxxx</w:t>
      </w:r>
      <w:proofErr w:type="spellEnd"/>
      <w:proofErr w:type="gramEnd"/>
    </w:p>
    <w:p w14:paraId="28629417" w14:textId="705D3300" w:rsidR="001E6D22" w:rsidRPr="000A1319" w:rsidRDefault="001E6D22" w:rsidP="001E6D22">
      <w:pPr>
        <w:pStyle w:val="Ttulo1"/>
      </w:pPr>
      <w:bookmarkStart w:id="128" w:name="_Toc512523477"/>
      <w:r w:rsidRPr="000A1319">
        <w:t>Mantenimiento</w:t>
      </w:r>
      <w:r>
        <w:t xml:space="preserve"> de los datos</w:t>
      </w:r>
      <w:r w:rsidR="00960BE0">
        <w:t>. (O</w:t>
      </w:r>
      <w:r w:rsidR="00DC7A70">
        <w:t>)</w:t>
      </w:r>
      <w:bookmarkEnd w:id="128"/>
    </w:p>
    <w:p w14:paraId="3E0D312B" w14:textId="0BFF3F54" w:rsidR="003A036E" w:rsidRPr="00960BE0" w:rsidRDefault="003948F2" w:rsidP="007D530C">
      <w:pPr>
        <w:pStyle w:val="Ttulo2"/>
        <w:numPr>
          <w:ilvl w:val="1"/>
          <w:numId w:val="1"/>
        </w:numPr>
        <w:spacing w:before="120"/>
        <w:ind w:left="431" w:hanging="431"/>
        <w:rPr>
          <w:lang w:val="es-CO"/>
        </w:rPr>
      </w:pPr>
      <w:bookmarkStart w:id="129" w:name="_Toc477882174"/>
      <w:bookmarkStart w:id="130" w:name="_Toc477882312"/>
      <w:bookmarkStart w:id="131" w:name="_Toc479002483"/>
      <w:bookmarkStart w:id="132" w:name="_Toc479004036"/>
      <w:bookmarkStart w:id="133" w:name="_Toc479004126"/>
      <w:bookmarkStart w:id="134" w:name="_Toc512523478"/>
      <w:bookmarkEnd w:id="129"/>
      <w:bookmarkEnd w:id="130"/>
      <w:bookmarkEnd w:id="131"/>
      <w:bookmarkEnd w:id="132"/>
      <w:bookmarkEnd w:id="133"/>
      <w:r w:rsidRPr="00960BE0">
        <w:rPr>
          <w:lang w:val="es-CO"/>
        </w:rPr>
        <w:t>Campo de aplicación del mantenimiento.</w:t>
      </w:r>
      <w:r w:rsidR="001716F6" w:rsidRPr="00960BE0">
        <w:rPr>
          <w:lang w:val="es-CO"/>
        </w:rPr>
        <w:t xml:space="preserve"> </w:t>
      </w:r>
      <w:r w:rsidR="00960BE0" w:rsidRPr="00960BE0">
        <w:rPr>
          <w:sz w:val="20"/>
          <w:szCs w:val="20"/>
        </w:rPr>
        <w:t>(O</w:t>
      </w:r>
      <w:r w:rsidR="00131986" w:rsidRPr="00960BE0">
        <w:rPr>
          <w:sz w:val="20"/>
          <w:szCs w:val="20"/>
        </w:rPr>
        <w:t>)</w:t>
      </w:r>
      <w:bookmarkEnd w:id="134"/>
    </w:p>
    <w:p w14:paraId="4BB86394" w14:textId="7BD10CD6" w:rsidR="003948F2" w:rsidRPr="00960BE0" w:rsidRDefault="003948F2" w:rsidP="003948F2">
      <w:pPr>
        <w:rPr>
          <w:lang w:val="es-CO"/>
        </w:rPr>
      </w:pPr>
      <w:proofErr w:type="spellStart"/>
      <w:proofErr w:type="gramStart"/>
      <w:r w:rsidRPr="00960BE0">
        <w:rPr>
          <w:lang w:val="es-CO"/>
        </w:rPr>
        <w:t>xxxx</w:t>
      </w:r>
      <w:proofErr w:type="spellEnd"/>
      <w:proofErr w:type="gramEnd"/>
    </w:p>
    <w:p w14:paraId="31B62E3E" w14:textId="427E8E40" w:rsidR="001E6D22" w:rsidRDefault="001E6D22" w:rsidP="007D530C">
      <w:pPr>
        <w:pStyle w:val="Ttulo2"/>
        <w:numPr>
          <w:ilvl w:val="1"/>
          <w:numId w:val="1"/>
        </w:numPr>
        <w:spacing w:before="120"/>
        <w:ind w:left="431" w:hanging="431"/>
        <w:rPr>
          <w:sz w:val="20"/>
          <w:szCs w:val="20"/>
        </w:rPr>
      </w:pPr>
      <w:bookmarkStart w:id="135" w:name="_Toc512523479"/>
      <w:r w:rsidRPr="00960BE0">
        <w:rPr>
          <w:lang w:val="es-CO"/>
        </w:rPr>
        <w:t>Frecuencia de mantenimiento y actualización</w:t>
      </w:r>
      <w:r w:rsidR="003948F2" w:rsidRPr="00960BE0">
        <w:rPr>
          <w:lang w:val="es-CO"/>
        </w:rPr>
        <w:t>.</w:t>
      </w:r>
      <w:r w:rsidR="00DC7A70">
        <w:t xml:space="preserve"> </w:t>
      </w:r>
      <w:r w:rsidR="00960BE0">
        <w:rPr>
          <w:sz w:val="20"/>
          <w:szCs w:val="20"/>
        </w:rPr>
        <w:t>(O</w:t>
      </w:r>
      <w:r w:rsidR="00DC7A70" w:rsidRPr="00DC7A70">
        <w:rPr>
          <w:sz w:val="20"/>
          <w:szCs w:val="20"/>
        </w:rPr>
        <w:t>)</w:t>
      </w:r>
      <w:bookmarkEnd w:id="135"/>
    </w:p>
    <w:sdt>
      <w:sdtPr>
        <w:rPr>
          <w:sz w:val="20"/>
          <w:szCs w:val="20"/>
          <w:lang w:val="es-CO" w:eastAsia="es-AR"/>
        </w:rPr>
        <w:alias w:val="Mantenimiento"/>
        <w:tag w:val="Mantenimiento"/>
        <w:id w:val="2064597171"/>
        <w:placeholder>
          <w:docPart w:val="1FF0BA372D4F46D3A7299924CE1D3F77"/>
        </w:placeholder>
        <w:dropDownList>
          <w:listItem w:displayText="Elija Frecuencia" w:value="Elija Frecuencia"/>
          <w:listItem w:displayText="Continuamente" w:value="Continuamente"/>
          <w:listItem w:displayText="Diariamente" w:value="Diariamente"/>
          <w:listItem w:displayText="Semanalmente" w:value="Semanalmente"/>
          <w:listItem w:displayText="Quincenalmente" w:value="Quincenalmente"/>
          <w:listItem w:displayText="Mensualmente" w:value="Mensualmente"/>
          <w:listItem w:displayText="Trimestralmente" w:value="Trimestralmente"/>
          <w:listItem w:displayText="Semestralmente" w:value="Semestralmente"/>
          <w:listItem w:displayText="Anualmente" w:value="Anualmente"/>
          <w:listItem w:displayText="Según necesidad" w:value="Según necesidad"/>
          <w:listItem w:displayText="Irregular" w:value="Irregular"/>
          <w:listItem w:displayText="No programado" w:value="No programado"/>
          <w:listItem w:displayText="Desconocida" w:value="Desconocida"/>
          <w:listItem w:displayText="Periódica" w:value="Periódica"/>
          <w:listItem w:displayText="Quincenal" w:value="Quincenal"/>
          <w:listItem w:displayText="Bianual" w:value="Bianual"/>
        </w:dropDownList>
      </w:sdtPr>
      <w:sdtContent>
        <w:p w14:paraId="64610B3F" w14:textId="5A2E71AF" w:rsidR="00B03FB1" w:rsidRDefault="00B03FB1" w:rsidP="00B03FB1">
          <w:pPr>
            <w:rPr>
              <w:sz w:val="20"/>
              <w:szCs w:val="20"/>
              <w:lang w:val="es-CO" w:eastAsia="es-AR"/>
            </w:rPr>
          </w:pPr>
          <w:r>
            <w:rPr>
              <w:sz w:val="20"/>
              <w:szCs w:val="20"/>
              <w:lang w:val="es-CO" w:eastAsia="es-AR"/>
            </w:rPr>
            <w:t>Elija Frecuencia</w:t>
          </w:r>
        </w:p>
      </w:sdtContent>
    </w:sdt>
    <w:p w14:paraId="71DAC660" w14:textId="77777777" w:rsidR="00B03FB1" w:rsidRDefault="00B03FB1" w:rsidP="00B03FB1">
      <w:pPr>
        <w:rPr>
          <w:lang w:val="es-ES_tradnl" w:eastAsia="es-AR"/>
        </w:rPr>
      </w:pPr>
      <w:bookmarkStart w:id="136" w:name="_GoBack"/>
      <w:bookmarkEnd w:id="136"/>
    </w:p>
    <w:p w14:paraId="19AEB252" w14:textId="77777777" w:rsidR="00B03FB1" w:rsidRPr="00B03FB1" w:rsidRDefault="00B03FB1" w:rsidP="00B03FB1">
      <w:pPr>
        <w:rPr>
          <w:lang w:val="es-ES_tradnl" w:eastAsia="es-AR"/>
        </w:rPr>
      </w:pPr>
    </w:p>
    <w:p w14:paraId="3518C35C" w14:textId="62D24206" w:rsidR="001E6D22" w:rsidRPr="000A1319" w:rsidRDefault="001E6D22" w:rsidP="001E6D22">
      <w:pPr>
        <w:pStyle w:val="Ttulo1"/>
        <w:rPr>
          <w:lang w:val="es-CO"/>
        </w:rPr>
      </w:pPr>
      <w:bookmarkStart w:id="137" w:name="_Toc477792750"/>
      <w:bookmarkStart w:id="138" w:name="_Toc512523480"/>
      <w:r w:rsidRPr="000A1319">
        <w:rPr>
          <w:lang w:val="es-CO"/>
        </w:rPr>
        <w:lastRenderedPageBreak/>
        <w:t>Representación</w:t>
      </w:r>
      <w:bookmarkEnd w:id="137"/>
      <w:r w:rsidR="00960BE0">
        <w:rPr>
          <w:lang w:val="es-CO"/>
        </w:rPr>
        <w:t>. (O</w:t>
      </w:r>
      <w:r w:rsidR="00DC7A70">
        <w:rPr>
          <w:lang w:val="es-CO"/>
        </w:rPr>
        <w:t>)</w:t>
      </w:r>
      <w:bookmarkEnd w:id="138"/>
    </w:p>
    <w:p w14:paraId="1ABF50CA" w14:textId="0D80D3C5" w:rsidR="00DC7A70" w:rsidRPr="00DC7A70" w:rsidRDefault="003948F2" w:rsidP="007D530C">
      <w:pPr>
        <w:pStyle w:val="Ttulo2"/>
        <w:numPr>
          <w:ilvl w:val="1"/>
          <w:numId w:val="1"/>
        </w:numPr>
        <w:spacing w:before="120"/>
        <w:ind w:left="431" w:hanging="431"/>
        <w:rPr>
          <w:sz w:val="20"/>
          <w:szCs w:val="20"/>
        </w:rPr>
      </w:pPr>
      <w:bookmarkStart w:id="139" w:name="_Toc477792751"/>
      <w:bookmarkStart w:id="140" w:name="_Toc477882177"/>
      <w:bookmarkStart w:id="141" w:name="_Toc477882315"/>
      <w:bookmarkStart w:id="142" w:name="_Toc479002487"/>
      <w:bookmarkStart w:id="143" w:name="_Toc479004040"/>
      <w:bookmarkStart w:id="144" w:name="_Toc479004130"/>
      <w:bookmarkStart w:id="145" w:name="_Toc477792753"/>
      <w:bookmarkEnd w:id="139"/>
      <w:bookmarkEnd w:id="140"/>
      <w:bookmarkEnd w:id="141"/>
      <w:bookmarkEnd w:id="142"/>
      <w:bookmarkEnd w:id="143"/>
      <w:bookmarkEnd w:id="144"/>
      <w:r>
        <w:rPr>
          <w:lang w:val="es-CO"/>
        </w:rPr>
        <w:t xml:space="preserve"> </w:t>
      </w:r>
      <w:bookmarkStart w:id="146" w:name="_Toc512523481"/>
      <w:r>
        <w:rPr>
          <w:lang w:val="es-CO"/>
        </w:rPr>
        <w:t>Campo de aplicación de la representación.</w:t>
      </w:r>
      <w:r w:rsidR="00DC7A70">
        <w:rPr>
          <w:lang w:val="es-CO"/>
        </w:rPr>
        <w:t xml:space="preserve"> </w:t>
      </w:r>
      <w:r w:rsidR="00960BE0">
        <w:rPr>
          <w:sz w:val="20"/>
          <w:szCs w:val="20"/>
        </w:rPr>
        <w:t>(O</w:t>
      </w:r>
      <w:r w:rsidR="00DC7A70" w:rsidRPr="00DC7A70">
        <w:rPr>
          <w:sz w:val="20"/>
          <w:szCs w:val="20"/>
        </w:rPr>
        <w:t>)</w:t>
      </w:r>
      <w:bookmarkEnd w:id="146"/>
    </w:p>
    <w:p w14:paraId="0D48903C" w14:textId="6F716D86" w:rsidR="003948F2" w:rsidRPr="003948F2" w:rsidRDefault="00DC7A70" w:rsidP="003948F2">
      <w:pPr>
        <w:rPr>
          <w:lang w:val="es-CO" w:eastAsia="es-AR"/>
        </w:rPr>
      </w:pPr>
      <w:proofErr w:type="spellStart"/>
      <w:proofErr w:type="gramStart"/>
      <w:r>
        <w:rPr>
          <w:lang w:val="es-CO" w:eastAsia="es-AR"/>
        </w:rPr>
        <w:t>x</w:t>
      </w:r>
      <w:r w:rsidR="003948F2">
        <w:rPr>
          <w:lang w:val="es-CO" w:eastAsia="es-AR"/>
        </w:rPr>
        <w:t>xxx</w:t>
      </w:r>
      <w:proofErr w:type="spellEnd"/>
      <w:proofErr w:type="gramEnd"/>
    </w:p>
    <w:p w14:paraId="5D80AC75" w14:textId="4F4A975A" w:rsidR="001E6D22" w:rsidRPr="00DC7A70" w:rsidRDefault="001E6D22" w:rsidP="007D530C">
      <w:pPr>
        <w:pStyle w:val="Ttulo2"/>
        <w:numPr>
          <w:ilvl w:val="1"/>
          <w:numId w:val="1"/>
        </w:numPr>
        <w:spacing w:before="120"/>
        <w:ind w:left="431" w:hanging="431"/>
        <w:rPr>
          <w:sz w:val="20"/>
          <w:szCs w:val="20"/>
          <w:lang w:val="es-CO"/>
        </w:rPr>
      </w:pPr>
      <w:bookmarkStart w:id="147" w:name="_Toc512523482"/>
      <w:r w:rsidRPr="000A1319">
        <w:rPr>
          <w:lang w:val="es-CO"/>
        </w:rPr>
        <w:t xml:space="preserve">Catálogo de </w:t>
      </w:r>
      <w:bookmarkEnd w:id="145"/>
      <w:r w:rsidR="003948F2">
        <w:rPr>
          <w:lang w:val="es-CO"/>
        </w:rPr>
        <w:t>representación.</w:t>
      </w:r>
      <w:r w:rsidR="00DC7A70">
        <w:rPr>
          <w:lang w:val="es-CO"/>
        </w:rPr>
        <w:t xml:space="preserve"> </w:t>
      </w:r>
      <w:r w:rsidR="00960BE0">
        <w:rPr>
          <w:sz w:val="20"/>
          <w:szCs w:val="20"/>
          <w:lang w:val="es-CO"/>
        </w:rPr>
        <w:t>(O</w:t>
      </w:r>
      <w:r w:rsidR="00DC7A70" w:rsidRPr="00DC7A70">
        <w:rPr>
          <w:sz w:val="20"/>
          <w:szCs w:val="20"/>
          <w:lang w:val="es-CO"/>
        </w:rPr>
        <w:t>)</w:t>
      </w:r>
      <w:bookmarkEnd w:id="147"/>
    </w:p>
    <w:p w14:paraId="70106ACA" w14:textId="5C3956A3" w:rsidR="001E6D22" w:rsidRDefault="003948F2" w:rsidP="007D530C">
      <w:pPr>
        <w:pStyle w:val="Ttulo3"/>
        <w:numPr>
          <w:ilvl w:val="2"/>
          <w:numId w:val="1"/>
        </w:numPr>
        <w:rPr>
          <w:lang w:val="es-CO"/>
        </w:rPr>
      </w:pPr>
      <w:bookmarkStart w:id="148" w:name="_Toc477792754"/>
      <w:bookmarkStart w:id="149" w:name="_Toc477882179"/>
      <w:bookmarkStart w:id="150" w:name="_Toc477882317"/>
      <w:bookmarkStart w:id="151" w:name="_Toc479002490"/>
      <w:bookmarkStart w:id="152" w:name="_Toc479004043"/>
      <w:bookmarkStart w:id="153" w:name="_Toc479004133"/>
      <w:bookmarkStart w:id="154" w:name="_Toc512523483"/>
      <w:bookmarkEnd w:id="148"/>
      <w:bookmarkEnd w:id="149"/>
      <w:bookmarkEnd w:id="150"/>
      <w:bookmarkEnd w:id="151"/>
      <w:bookmarkEnd w:id="152"/>
      <w:bookmarkEnd w:id="153"/>
      <w:r w:rsidRPr="000A1319">
        <w:rPr>
          <w:lang w:val="es-CO"/>
        </w:rPr>
        <w:t>Título</w:t>
      </w:r>
      <w:r w:rsidR="002B16DF">
        <w:rPr>
          <w:lang w:val="es-CO"/>
        </w:rPr>
        <w:t>.</w:t>
      </w:r>
      <w:r w:rsidR="00DC7A70">
        <w:rPr>
          <w:lang w:val="es-CO"/>
        </w:rPr>
        <w:t xml:space="preserve"> </w:t>
      </w:r>
      <w:r w:rsidR="00482AC4">
        <w:rPr>
          <w:sz w:val="20"/>
          <w:szCs w:val="20"/>
          <w:lang w:val="es-CO"/>
        </w:rPr>
        <w:t>(O</w:t>
      </w:r>
      <w:r w:rsidR="00DC7A70" w:rsidRPr="00DC7A70">
        <w:rPr>
          <w:sz w:val="20"/>
          <w:szCs w:val="20"/>
          <w:lang w:val="es-CO"/>
        </w:rPr>
        <w:t>)</w:t>
      </w:r>
      <w:bookmarkEnd w:id="154"/>
    </w:p>
    <w:p w14:paraId="5464F4C9" w14:textId="2CDD5EC1" w:rsidR="003948F2" w:rsidRPr="00050244" w:rsidRDefault="00DC7A70" w:rsidP="001E6D22">
      <w:pPr>
        <w:rPr>
          <w:lang w:val="es-CO" w:eastAsia="es-AR"/>
        </w:rPr>
      </w:pPr>
      <w:proofErr w:type="spellStart"/>
      <w:proofErr w:type="gramStart"/>
      <w:r>
        <w:rPr>
          <w:lang w:val="es-CO" w:eastAsia="es-AR"/>
        </w:rPr>
        <w:t>xxxx</w:t>
      </w:r>
      <w:proofErr w:type="spellEnd"/>
      <w:proofErr w:type="gramEnd"/>
    </w:p>
    <w:p w14:paraId="159DD575" w14:textId="6B3B3280" w:rsidR="001E6D22" w:rsidRPr="000A1319" w:rsidRDefault="001E6D22" w:rsidP="007D530C">
      <w:pPr>
        <w:pStyle w:val="Ttulo3"/>
        <w:numPr>
          <w:ilvl w:val="2"/>
          <w:numId w:val="1"/>
        </w:numPr>
        <w:rPr>
          <w:lang w:val="es-CO"/>
        </w:rPr>
      </w:pPr>
      <w:bookmarkStart w:id="155" w:name="_Toc477792759"/>
      <w:bookmarkStart w:id="156" w:name="_Toc512523484"/>
      <w:r w:rsidRPr="000A1319">
        <w:rPr>
          <w:lang w:val="es-CO"/>
        </w:rPr>
        <w:t>Entidad</w:t>
      </w:r>
      <w:bookmarkEnd w:id="155"/>
      <w:r w:rsidR="002B16DF">
        <w:rPr>
          <w:lang w:val="es-CO"/>
        </w:rPr>
        <w:t>.</w:t>
      </w:r>
      <w:r w:rsidR="00DC7A70">
        <w:rPr>
          <w:lang w:val="es-CO"/>
        </w:rPr>
        <w:t xml:space="preserve"> </w:t>
      </w:r>
      <w:r w:rsidR="00482AC4">
        <w:rPr>
          <w:sz w:val="20"/>
          <w:szCs w:val="20"/>
          <w:lang w:val="es-CO"/>
        </w:rPr>
        <w:t>(O</w:t>
      </w:r>
      <w:r w:rsidR="00DC7A70" w:rsidRPr="00DC7A70">
        <w:rPr>
          <w:sz w:val="20"/>
          <w:szCs w:val="20"/>
          <w:lang w:val="es-CO"/>
        </w:rPr>
        <w:t>)</w:t>
      </w:r>
      <w:bookmarkEnd w:id="156"/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518"/>
        <w:gridCol w:w="3864"/>
        <w:gridCol w:w="2126"/>
        <w:gridCol w:w="2568"/>
      </w:tblGrid>
      <w:tr w:rsidR="001E6D22" w:rsidRPr="00CC13B3" w14:paraId="4356CF17" w14:textId="77777777" w:rsidTr="00B04171">
        <w:trPr>
          <w:trHeight w:val="300"/>
        </w:trPr>
        <w:tc>
          <w:tcPr>
            <w:tcW w:w="1518" w:type="dxa"/>
            <w:shd w:val="clear" w:color="auto" w:fill="1E4F9D"/>
            <w:noWrap/>
            <w:hideMark/>
          </w:tcPr>
          <w:p w14:paraId="6312B195" w14:textId="77777777" w:rsidR="001E6D22" w:rsidRPr="00CC13B3" w:rsidRDefault="001E6D22" w:rsidP="00B04171">
            <w:pPr>
              <w:rPr>
                <w:bCs/>
                <w:color w:val="FFFFFF" w:themeColor="background1"/>
                <w:lang w:eastAsia="es-AR"/>
              </w:rPr>
            </w:pPr>
            <w:r w:rsidRPr="00CC13B3">
              <w:rPr>
                <w:bCs/>
                <w:color w:val="FFFFFF" w:themeColor="background1"/>
                <w:lang w:eastAsia="es-AR"/>
              </w:rPr>
              <w:t>Entidad</w:t>
            </w:r>
          </w:p>
        </w:tc>
        <w:tc>
          <w:tcPr>
            <w:tcW w:w="3864" w:type="dxa"/>
            <w:noWrap/>
          </w:tcPr>
          <w:p w14:paraId="5F33974A" w14:textId="77777777" w:rsidR="001E6D22" w:rsidRPr="00CC13B3" w:rsidRDefault="001E6D22" w:rsidP="00B04171">
            <w:pPr>
              <w:rPr>
                <w:lang w:eastAsia="es-AR"/>
              </w:rPr>
            </w:pPr>
          </w:p>
        </w:tc>
        <w:tc>
          <w:tcPr>
            <w:tcW w:w="2126" w:type="dxa"/>
            <w:shd w:val="clear" w:color="auto" w:fill="1E4F9D"/>
            <w:noWrap/>
            <w:hideMark/>
          </w:tcPr>
          <w:p w14:paraId="593FDCE1" w14:textId="77777777" w:rsidR="001E6D22" w:rsidRPr="00CC13B3" w:rsidRDefault="001E6D22" w:rsidP="00B04171">
            <w:pPr>
              <w:rPr>
                <w:bCs/>
                <w:color w:val="FFFFFF" w:themeColor="background1"/>
                <w:lang w:eastAsia="es-AR"/>
              </w:rPr>
            </w:pPr>
            <w:r w:rsidRPr="00CC13B3">
              <w:rPr>
                <w:bCs/>
                <w:color w:val="FFFFFF" w:themeColor="background1"/>
                <w:lang w:eastAsia="es-AR"/>
              </w:rPr>
              <w:t>Ciudad</w:t>
            </w:r>
          </w:p>
        </w:tc>
        <w:tc>
          <w:tcPr>
            <w:tcW w:w="2568" w:type="dxa"/>
            <w:noWrap/>
          </w:tcPr>
          <w:p w14:paraId="02098C44" w14:textId="77777777" w:rsidR="001E6D22" w:rsidRPr="00CC13B3" w:rsidRDefault="001E6D22" w:rsidP="00B04171">
            <w:pPr>
              <w:rPr>
                <w:lang w:eastAsia="es-AR"/>
              </w:rPr>
            </w:pPr>
          </w:p>
        </w:tc>
      </w:tr>
      <w:tr w:rsidR="001E6D22" w:rsidRPr="00CC13B3" w14:paraId="615A421C" w14:textId="77777777" w:rsidTr="00B04171">
        <w:trPr>
          <w:trHeight w:val="300"/>
        </w:trPr>
        <w:tc>
          <w:tcPr>
            <w:tcW w:w="1518" w:type="dxa"/>
            <w:shd w:val="clear" w:color="auto" w:fill="1E4F9D"/>
            <w:noWrap/>
            <w:hideMark/>
          </w:tcPr>
          <w:p w14:paraId="74537CA5" w14:textId="77777777" w:rsidR="001E6D22" w:rsidRPr="00CC13B3" w:rsidRDefault="001E6D22" w:rsidP="00B04171">
            <w:pPr>
              <w:rPr>
                <w:bCs/>
                <w:color w:val="FFFFFF" w:themeColor="background1"/>
                <w:lang w:eastAsia="es-AR"/>
              </w:rPr>
            </w:pPr>
            <w:r w:rsidRPr="00CC13B3">
              <w:rPr>
                <w:bCs/>
                <w:color w:val="FFFFFF" w:themeColor="background1"/>
                <w:lang w:eastAsia="es-AR"/>
              </w:rPr>
              <w:t>Cargo</w:t>
            </w:r>
          </w:p>
        </w:tc>
        <w:tc>
          <w:tcPr>
            <w:tcW w:w="3864" w:type="dxa"/>
            <w:noWrap/>
          </w:tcPr>
          <w:p w14:paraId="41E1CE3C" w14:textId="77777777" w:rsidR="001E6D22" w:rsidRPr="00CC13B3" w:rsidRDefault="001E6D22" w:rsidP="00B04171">
            <w:pPr>
              <w:rPr>
                <w:lang w:eastAsia="es-AR"/>
              </w:rPr>
            </w:pPr>
          </w:p>
        </w:tc>
        <w:tc>
          <w:tcPr>
            <w:tcW w:w="2126" w:type="dxa"/>
            <w:shd w:val="clear" w:color="auto" w:fill="1E4F9D"/>
            <w:noWrap/>
            <w:hideMark/>
          </w:tcPr>
          <w:p w14:paraId="0EB1BD39" w14:textId="77777777" w:rsidR="001E6D22" w:rsidRPr="00CC13B3" w:rsidRDefault="001E6D22" w:rsidP="00B04171">
            <w:pPr>
              <w:rPr>
                <w:bCs/>
                <w:color w:val="FFFFFF" w:themeColor="background1"/>
                <w:lang w:eastAsia="es-AR"/>
              </w:rPr>
            </w:pPr>
            <w:r w:rsidRPr="00CC13B3">
              <w:rPr>
                <w:bCs/>
                <w:color w:val="FFFFFF" w:themeColor="background1"/>
                <w:lang w:eastAsia="es-AR"/>
              </w:rPr>
              <w:t>Departamento</w:t>
            </w:r>
          </w:p>
        </w:tc>
        <w:tc>
          <w:tcPr>
            <w:tcW w:w="2568" w:type="dxa"/>
            <w:noWrap/>
          </w:tcPr>
          <w:p w14:paraId="53B4FCFC" w14:textId="77777777" w:rsidR="001E6D22" w:rsidRPr="00CC13B3" w:rsidRDefault="001E6D22" w:rsidP="00B04171">
            <w:pPr>
              <w:rPr>
                <w:lang w:eastAsia="es-AR"/>
              </w:rPr>
            </w:pPr>
          </w:p>
        </w:tc>
      </w:tr>
      <w:tr w:rsidR="001E6D22" w:rsidRPr="00CC13B3" w14:paraId="4C5538C8" w14:textId="77777777" w:rsidTr="00B04171">
        <w:trPr>
          <w:trHeight w:val="300"/>
        </w:trPr>
        <w:tc>
          <w:tcPr>
            <w:tcW w:w="1518" w:type="dxa"/>
            <w:shd w:val="clear" w:color="auto" w:fill="1E4F9D"/>
            <w:noWrap/>
            <w:hideMark/>
          </w:tcPr>
          <w:p w14:paraId="5EA721F5" w14:textId="77777777" w:rsidR="001E6D22" w:rsidRPr="00CC13B3" w:rsidRDefault="001E6D22" w:rsidP="00B04171">
            <w:pPr>
              <w:rPr>
                <w:bCs/>
                <w:color w:val="FFFFFF" w:themeColor="background1"/>
                <w:lang w:eastAsia="es-AR"/>
              </w:rPr>
            </w:pPr>
            <w:r w:rsidRPr="00CC13B3">
              <w:rPr>
                <w:bCs/>
                <w:color w:val="FFFFFF" w:themeColor="background1"/>
                <w:lang w:eastAsia="es-AR"/>
              </w:rPr>
              <w:t xml:space="preserve">Tipo de </w:t>
            </w:r>
            <w:r>
              <w:rPr>
                <w:bCs/>
                <w:color w:val="FFFFFF" w:themeColor="background1"/>
                <w:lang w:eastAsia="es-AR"/>
              </w:rPr>
              <w:t>rol</w:t>
            </w:r>
          </w:p>
        </w:tc>
        <w:tc>
          <w:tcPr>
            <w:tcW w:w="3864" w:type="dxa"/>
            <w:noWrap/>
          </w:tcPr>
          <w:p w14:paraId="4CCEA286" w14:textId="77777777" w:rsidR="001E6D22" w:rsidRPr="00CC13B3" w:rsidRDefault="001E6D22" w:rsidP="00B04171">
            <w:pPr>
              <w:rPr>
                <w:lang w:eastAsia="es-AR"/>
              </w:rPr>
            </w:pPr>
          </w:p>
        </w:tc>
        <w:tc>
          <w:tcPr>
            <w:tcW w:w="2126" w:type="dxa"/>
            <w:shd w:val="clear" w:color="auto" w:fill="1E4F9D"/>
            <w:noWrap/>
            <w:hideMark/>
          </w:tcPr>
          <w:p w14:paraId="2E3DC573" w14:textId="77777777" w:rsidR="001E6D22" w:rsidRPr="00CC13B3" w:rsidRDefault="001E6D22" w:rsidP="00B04171">
            <w:pPr>
              <w:rPr>
                <w:bCs/>
                <w:color w:val="FFFFFF" w:themeColor="background1"/>
                <w:lang w:eastAsia="es-AR"/>
              </w:rPr>
            </w:pPr>
            <w:r w:rsidRPr="00CC13B3">
              <w:rPr>
                <w:bCs/>
                <w:color w:val="FFFFFF" w:themeColor="background1"/>
                <w:lang w:eastAsia="es-AR"/>
              </w:rPr>
              <w:t>País</w:t>
            </w:r>
          </w:p>
        </w:tc>
        <w:tc>
          <w:tcPr>
            <w:tcW w:w="2568" w:type="dxa"/>
            <w:noWrap/>
          </w:tcPr>
          <w:p w14:paraId="12CC8D4B" w14:textId="77777777" w:rsidR="001E6D22" w:rsidRPr="00CC13B3" w:rsidRDefault="001E6D22" w:rsidP="00B04171">
            <w:pPr>
              <w:rPr>
                <w:lang w:eastAsia="es-AR"/>
              </w:rPr>
            </w:pPr>
          </w:p>
        </w:tc>
      </w:tr>
      <w:tr w:rsidR="001E6D22" w:rsidRPr="00CC13B3" w14:paraId="1C6FAD20" w14:textId="77777777" w:rsidTr="00B04171">
        <w:trPr>
          <w:trHeight w:val="315"/>
        </w:trPr>
        <w:tc>
          <w:tcPr>
            <w:tcW w:w="1518" w:type="dxa"/>
            <w:shd w:val="clear" w:color="auto" w:fill="1E4F9D"/>
            <w:noWrap/>
            <w:hideMark/>
          </w:tcPr>
          <w:p w14:paraId="7C7035E2" w14:textId="77777777" w:rsidR="001E6D22" w:rsidRPr="00CC13B3" w:rsidRDefault="001E6D22" w:rsidP="00B04171">
            <w:pPr>
              <w:rPr>
                <w:bCs/>
                <w:color w:val="FFFFFF" w:themeColor="background1"/>
                <w:lang w:eastAsia="es-AR"/>
              </w:rPr>
            </w:pPr>
            <w:r w:rsidRPr="00CC13B3">
              <w:rPr>
                <w:bCs/>
                <w:color w:val="FFFFFF" w:themeColor="background1"/>
                <w:lang w:eastAsia="es-AR"/>
              </w:rPr>
              <w:t>Dirección</w:t>
            </w:r>
          </w:p>
        </w:tc>
        <w:tc>
          <w:tcPr>
            <w:tcW w:w="3864" w:type="dxa"/>
            <w:noWrap/>
          </w:tcPr>
          <w:p w14:paraId="77D00826" w14:textId="77777777" w:rsidR="001E6D22" w:rsidRPr="00CC13B3" w:rsidRDefault="001E6D22" w:rsidP="00B04171">
            <w:pPr>
              <w:rPr>
                <w:lang w:eastAsia="es-AR"/>
              </w:rPr>
            </w:pPr>
          </w:p>
        </w:tc>
        <w:tc>
          <w:tcPr>
            <w:tcW w:w="2126" w:type="dxa"/>
            <w:shd w:val="clear" w:color="auto" w:fill="1E4F9D"/>
            <w:noWrap/>
            <w:hideMark/>
          </w:tcPr>
          <w:p w14:paraId="02D58D20" w14:textId="77777777" w:rsidR="001E6D22" w:rsidRPr="00CC13B3" w:rsidRDefault="001E6D22" w:rsidP="00B04171">
            <w:pPr>
              <w:rPr>
                <w:bCs/>
                <w:color w:val="FFFFFF" w:themeColor="background1"/>
                <w:lang w:eastAsia="es-AR"/>
              </w:rPr>
            </w:pPr>
            <w:r w:rsidRPr="00CC13B3">
              <w:rPr>
                <w:bCs/>
                <w:color w:val="FFFFFF" w:themeColor="background1"/>
                <w:lang w:eastAsia="es-AR"/>
              </w:rPr>
              <w:t>Teléfono</w:t>
            </w:r>
          </w:p>
        </w:tc>
        <w:tc>
          <w:tcPr>
            <w:tcW w:w="2568" w:type="dxa"/>
          </w:tcPr>
          <w:p w14:paraId="5593A6B7" w14:textId="77777777" w:rsidR="001E6D22" w:rsidRPr="00CC13B3" w:rsidRDefault="001E6D22" w:rsidP="00B04171">
            <w:pPr>
              <w:rPr>
                <w:lang w:eastAsia="es-AR"/>
              </w:rPr>
            </w:pPr>
          </w:p>
        </w:tc>
      </w:tr>
    </w:tbl>
    <w:p w14:paraId="659BED5C" w14:textId="6E75B58E" w:rsidR="001E6D22" w:rsidRPr="000A1319" w:rsidRDefault="001E6D22" w:rsidP="001E6D22">
      <w:pPr>
        <w:pStyle w:val="Ttulo1"/>
        <w:rPr>
          <w:lang w:val="es-CO"/>
        </w:rPr>
      </w:pPr>
      <w:bookmarkStart w:id="157" w:name="_Toc477792760"/>
      <w:bookmarkStart w:id="158" w:name="_Toc512523485"/>
      <w:r w:rsidRPr="000A1319">
        <w:rPr>
          <w:lang w:val="es-CO"/>
        </w:rPr>
        <w:t>Distribución</w:t>
      </w:r>
      <w:bookmarkEnd w:id="157"/>
      <w:r>
        <w:rPr>
          <w:lang w:val="es-CO"/>
        </w:rPr>
        <w:t xml:space="preserve"> del producto</w:t>
      </w:r>
      <w:r w:rsidR="003948F2">
        <w:rPr>
          <w:lang w:val="es-CO"/>
        </w:rPr>
        <w:t xml:space="preserve"> de datos.</w:t>
      </w:r>
      <w:r>
        <w:rPr>
          <w:lang w:val="es-CO"/>
        </w:rPr>
        <w:t xml:space="preserve"> </w:t>
      </w:r>
      <w:r w:rsidR="000C419F">
        <w:rPr>
          <w:lang w:val="es-CO"/>
        </w:rPr>
        <w:t>(</w:t>
      </w:r>
      <w:r w:rsidR="00482AC4">
        <w:rPr>
          <w:lang w:val="es-CO"/>
        </w:rPr>
        <w:t>O</w:t>
      </w:r>
      <w:r w:rsidR="000C419F">
        <w:rPr>
          <w:lang w:val="es-CO"/>
        </w:rPr>
        <w:t>/R)</w:t>
      </w:r>
      <w:bookmarkEnd w:id="158"/>
    </w:p>
    <w:p w14:paraId="5484F598" w14:textId="3577CA45" w:rsidR="00992955" w:rsidRDefault="003948F2" w:rsidP="007D530C">
      <w:pPr>
        <w:pStyle w:val="Ttulo2"/>
        <w:numPr>
          <w:ilvl w:val="1"/>
          <w:numId w:val="1"/>
        </w:numPr>
        <w:spacing w:before="120"/>
        <w:ind w:left="431" w:hanging="431"/>
        <w:rPr>
          <w:lang w:val="es-CO"/>
        </w:rPr>
      </w:pPr>
      <w:bookmarkStart w:id="159" w:name="_Toc477792761"/>
      <w:bookmarkStart w:id="160" w:name="_Toc477882186"/>
      <w:bookmarkStart w:id="161" w:name="_Toc477882324"/>
      <w:bookmarkStart w:id="162" w:name="_Toc479002497"/>
      <w:bookmarkStart w:id="163" w:name="_Toc479004050"/>
      <w:bookmarkStart w:id="164" w:name="_Toc479004140"/>
      <w:bookmarkStart w:id="165" w:name="_Toc477792763"/>
      <w:bookmarkStart w:id="166" w:name="_Toc512523486"/>
      <w:bookmarkEnd w:id="159"/>
      <w:bookmarkEnd w:id="160"/>
      <w:bookmarkEnd w:id="161"/>
      <w:bookmarkEnd w:id="162"/>
      <w:bookmarkEnd w:id="163"/>
      <w:bookmarkEnd w:id="164"/>
      <w:r>
        <w:rPr>
          <w:lang w:val="es-CO"/>
        </w:rPr>
        <w:t xml:space="preserve">Campo de aplicación de la distribución. </w:t>
      </w:r>
      <w:r w:rsidR="00482AC4">
        <w:rPr>
          <w:sz w:val="20"/>
          <w:szCs w:val="20"/>
          <w:lang w:val="es-CO"/>
        </w:rPr>
        <w:t>(O</w:t>
      </w:r>
      <w:r w:rsidR="000C419F" w:rsidRPr="000C419F">
        <w:rPr>
          <w:sz w:val="20"/>
          <w:szCs w:val="20"/>
          <w:lang w:val="es-CO"/>
        </w:rPr>
        <w:t>)</w:t>
      </w:r>
      <w:bookmarkEnd w:id="166"/>
    </w:p>
    <w:p w14:paraId="4865E588" w14:textId="08236F79" w:rsidR="003948F2" w:rsidRPr="003948F2" w:rsidRDefault="003948F2" w:rsidP="003948F2">
      <w:pPr>
        <w:rPr>
          <w:lang w:val="es-CO" w:eastAsia="es-AR"/>
        </w:rPr>
      </w:pPr>
      <w:proofErr w:type="spellStart"/>
      <w:proofErr w:type="gramStart"/>
      <w:r>
        <w:rPr>
          <w:lang w:val="es-CO" w:eastAsia="es-AR"/>
        </w:rPr>
        <w:t>xxxx</w:t>
      </w:r>
      <w:proofErr w:type="spellEnd"/>
      <w:proofErr w:type="gramEnd"/>
    </w:p>
    <w:p w14:paraId="55DDBD87" w14:textId="4C67E156" w:rsidR="001E6D22" w:rsidRDefault="001E6D22" w:rsidP="007D530C">
      <w:pPr>
        <w:pStyle w:val="Ttulo2"/>
        <w:numPr>
          <w:ilvl w:val="1"/>
          <w:numId w:val="1"/>
        </w:numPr>
        <w:spacing w:before="120"/>
        <w:ind w:left="431" w:hanging="431"/>
        <w:rPr>
          <w:lang w:val="es-CO"/>
        </w:rPr>
      </w:pPr>
      <w:bookmarkStart w:id="167" w:name="_Toc477792764"/>
      <w:bookmarkStart w:id="168" w:name="_Toc512523487"/>
      <w:bookmarkEnd w:id="165"/>
      <w:r w:rsidRPr="003948F2">
        <w:rPr>
          <w:lang w:val="es-CO"/>
        </w:rPr>
        <w:t xml:space="preserve">Formato de </w:t>
      </w:r>
      <w:r w:rsidR="001716F6" w:rsidRPr="003948F2">
        <w:rPr>
          <w:lang w:val="es-CO"/>
        </w:rPr>
        <w:t>distribución</w:t>
      </w:r>
      <w:bookmarkEnd w:id="167"/>
      <w:r w:rsidR="002836F2">
        <w:rPr>
          <w:lang w:val="es-CO"/>
        </w:rPr>
        <w:t xml:space="preserve">. </w:t>
      </w:r>
      <w:r w:rsidR="002836F2" w:rsidRPr="002836F2">
        <w:rPr>
          <w:b w:val="0"/>
          <w:sz w:val="20"/>
          <w:szCs w:val="20"/>
          <w:lang w:val="es-CO"/>
        </w:rPr>
        <w:t>(O/R)</w:t>
      </w:r>
      <w:bookmarkEnd w:id="168"/>
    </w:p>
    <w:p w14:paraId="41FCB448" w14:textId="05A0B7CF" w:rsidR="003948F2" w:rsidRDefault="000D47B2" w:rsidP="007D530C">
      <w:pPr>
        <w:pStyle w:val="Ttulo3"/>
        <w:numPr>
          <w:ilvl w:val="2"/>
          <w:numId w:val="1"/>
        </w:numPr>
        <w:rPr>
          <w:lang w:val="es-CO"/>
        </w:rPr>
      </w:pPr>
      <w:bookmarkStart w:id="169" w:name="_Toc512523488"/>
      <w:r>
        <w:rPr>
          <w:lang w:val="es-CO"/>
        </w:rPr>
        <w:t>Nombre del formato de datos.</w:t>
      </w:r>
      <w:r w:rsidR="009F4843">
        <w:rPr>
          <w:lang w:val="es-CO"/>
        </w:rPr>
        <w:t xml:space="preserve"> </w:t>
      </w:r>
      <w:r w:rsidR="009F4843" w:rsidRPr="009F4843">
        <w:rPr>
          <w:sz w:val="20"/>
          <w:szCs w:val="20"/>
          <w:lang w:val="es-CO"/>
        </w:rPr>
        <w:t>(</w:t>
      </w:r>
      <w:r w:rsidR="00482AC4">
        <w:rPr>
          <w:sz w:val="20"/>
          <w:szCs w:val="20"/>
          <w:lang w:val="es-CO"/>
        </w:rPr>
        <w:t>O</w:t>
      </w:r>
      <w:r w:rsidR="009F4843" w:rsidRPr="009F4843">
        <w:rPr>
          <w:sz w:val="20"/>
          <w:szCs w:val="20"/>
          <w:lang w:val="es-CO"/>
        </w:rPr>
        <w:t>)</w:t>
      </w:r>
      <w:bookmarkEnd w:id="169"/>
    </w:p>
    <w:p w14:paraId="5163D19F" w14:textId="13E816E9" w:rsidR="000D47B2" w:rsidRDefault="000D47B2" w:rsidP="007D530C">
      <w:pPr>
        <w:pStyle w:val="Ttulo3"/>
        <w:numPr>
          <w:ilvl w:val="2"/>
          <w:numId w:val="1"/>
        </w:numPr>
        <w:rPr>
          <w:lang w:val="es-CO"/>
        </w:rPr>
      </w:pPr>
      <w:bookmarkStart w:id="170" w:name="_Toc512523489"/>
      <w:r>
        <w:rPr>
          <w:lang w:val="es-CO"/>
        </w:rPr>
        <w:t>Versión del formato.</w:t>
      </w:r>
      <w:r w:rsidR="009F4843">
        <w:rPr>
          <w:lang w:val="es-CO"/>
        </w:rPr>
        <w:t xml:space="preserve"> </w:t>
      </w:r>
      <w:r w:rsidR="00482AC4">
        <w:rPr>
          <w:sz w:val="20"/>
          <w:szCs w:val="20"/>
          <w:lang w:val="es-CO"/>
        </w:rPr>
        <w:t>(</w:t>
      </w:r>
      <w:proofErr w:type="spellStart"/>
      <w:proofErr w:type="gramStart"/>
      <w:r w:rsidR="00482AC4">
        <w:rPr>
          <w:sz w:val="20"/>
          <w:szCs w:val="20"/>
          <w:lang w:val="es-CO"/>
        </w:rPr>
        <w:t>op</w:t>
      </w:r>
      <w:proofErr w:type="spellEnd"/>
      <w:proofErr w:type="gramEnd"/>
      <w:r w:rsidR="009F4843" w:rsidRPr="009F4843">
        <w:rPr>
          <w:sz w:val="20"/>
          <w:szCs w:val="20"/>
          <w:lang w:val="es-CO"/>
        </w:rPr>
        <w:t>)</w:t>
      </w:r>
      <w:bookmarkEnd w:id="170"/>
    </w:p>
    <w:p w14:paraId="6F1DF55A" w14:textId="43116ADE" w:rsidR="000D47B2" w:rsidRDefault="000D47B2" w:rsidP="000D47B2">
      <w:pPr>
        <w:rPr>
          <w:lang w:val="es-CO" w:eastAsia="es-AR"/>
        </w:rPr>
      </w:pPr>
      <w:proofErr w:type="spellStart"/>
      <w:proofErr w:type="gramStart"/>
      <w:r>
        <w:rPr>
          <w:lang w:val="es-CO" w:eastAsia="es-AR"/>
        </w:rPr>
        <w:t>xxxx</w:t>
      </w:r>
      <w:proofErr w:type="spellEnd"/>
      <w:proofErr w:type="gramEnd"/>
    </w:p>
    <w:p w14:paraId="6A968BDC" w14:textId="6F6BE3E4" w:rsidR="000D47B2" w:rsidRDefault="000D47B2" w:rsidP="007D530C">
      <w:pPr>
        <w:pStyle w:val="Ttulo3"/>
        <w:numPr>
          <w:ilvl w:val="2"/>
          <w:numId w:val="1"/>
        </w:numPr>
        <w:rPr>
          <w:lang w:val="es-CO"/>
        </w:rPr>
      </w:pPr>
      <w:bookmarkStart w:id="171" w:name="_Toc512523490"/>
      <w:r>
        <w:rPr>
          <w:lang w:val="es-CO"/>
        </w:rPr>
        <w:t>Especificaciones del formato.</w:t>
      </w:r>
      <w:r w:rsidR="009F4843">
        <w:rPr>
          <w:lang w:val="es-CO"/>
        </w:rPr>
        <w:t xml:space="preserve"> </w:t>
      </w:r>
      <w:r w:rsidR="00482AC4">
        <w:rPr>
          <w:sz w:val="20"/>
          <w:szCs w:val="20"/>
          <w:lang w:val="es-CO"/>
        </w:rPr>
        <w:t>(</w:t>
      </w:r>
      <w:proofErr w:type="spellStart"/>
      <w:proofErr w:type="gramStart"/>
      <w:r w:rsidR="00482AC4">
        <w:rPr>
          <w:sz w:val="20"/>
          <w:szCs w:val="20"/>
          <w:lang w:val="es-CO"/>
        </w:rPr>
        <w:t>op</w:t>
      </w:r>
      <w:proofErr w:type="spellEnd"/>
      <w:proofErr w:type="gramEnd"/>
      <w:r w:rsidR="009F4843" w:rsidRPr="009F4843">
        <w:rPr>
          <w:sz w:val="20"/>
          <w:szCs w:val="20"/>
          <w:lang w:val="es-CO"/>
        </w:rPr>
        <w:t>)</w:t>
      </w:r>
      <w:bookmarkEnd w:id="171"/>
    </w:p>
    <w:p w14:paraId="512920FE" w14:textId="3FAF216F" w:rsidR="000D47B2" w:rsidRDefault="000D47B2" w:rsidP="000D47B2">
      <w:pPr>
        <w:rPr>
          <w:lang w:val="es-CO" w:eastAsia="es-AR"/>
        </w:rPr>
      </w:pPr>
      <w:proofErr w:type="spellStart"/>
      <w:proofErr w:type="gramStart"/>
      <w:r>
        <w:rPr>
          <w:lang w:val="es-CO" w:eastAsia="es-AR"/>
        </w:rPr>
        <w:t>xxxx</w:t>
      </w:r>
      <w:proofErr w:type="spellEnd"/>
      <w:proofErr w:type="gramEnd"/>
    </w:p>
    <w:p w14:paraId="25860EB6" w14:textId="7B015D19" w:rsidR="000D47B2" w:rsidRDefault="000D47B2" w:rsidP="007D530C">
      <w:pPr>
        <w:pStyle w:val="Ttulo3"/>
        <w:numPr>
          <w:ilvl w:val="2"/>
          <w:numId w:val="1"/>
        </w:numPr>
        <w:rPr>
          <w:lang w:val="es-CO"/>
        </w:rPr>
      </w:pPr>
      <w:bookmarkStart w:id="172" w:name="_Toc512523491"/>
      <w:r>
        <w:rPr>
          <w:lang w:val="es-CO"/>
        </w:rPr>
        <w:t>Estructura del fichero de distribución.</w:t>
      </w:r>
      <w:r w:rsidR="009F4843">
        <w:rPr>
          <w:lang w:val="es-CO"/>
        </w:rPr>
        <w:t xml:space="preserve"> </w:t>
      </w:r>
      <w:r w:rsidR="00482AC4">
        <w:rPr>
          <w:sz w:val="20"/>
          <w:szCs w:val="20"/>
          <w:lang w:val="es-CO"/>
        </w:rPr>
        <w:t>(</w:t>
      </w:r>
      <w:proofErr w:type="spellStart"/>
      <w:proofErr w:type="gramStart"/>
      <w:r w:rsidR="00482AC4">
        <w:rPr>
          <w:sz w:val="20"/>
          <w:szCs w:val="20"/>
          <w:lang w:val="es-CO"/>
        </w:rPr>
        <w:t>op</w:t>
      </w:r>
      <w:proofErr w:type="spellEnd"/>
      <w:proofErr w:type="gramEnd"/>
      <w:r w:rsidR="009F4843" w:rsidRPr="00605AF4">
        <w:rPr>
          <w:sz w:val="20"/>
          <w:szCs w:val="20"/>
          <w:lang w:val="es-CO"/>
        </w:rPr>
        <w:t>)</w:t>
      </w:r>
      <w:bookmarkEnd w:id="172"/>
    </w:p>
    <w:p w14:paraId="647BFE14" w14:textId="03CF2F71" w:rsidR="000D47B2" w:rsidRPr="000D47B2" w:rsidRDefault="000D47B2" w:rsidP="000D47B2">
      <w:pPr>
        <w:rPr>
          <w:lang w:val="es-CO" w:eastAsia="es-AR"/>
        </w:rPr>
      </w:pPr>
      <w:proofErr w:type="spellStart"/>
      <w:proofErr w:type="gramStart"/>
      <w:r>
        <w:rPr>
          <w:lang w:val="es-CO" w:eastAsia="es-AR"/>
        </w:rPr>
        <w:t>xxxx</w:t>
      </w:r>
      <w:proofErr w:type="spellEnd"/>
      <w:proofErr w:type="gramEnd"/>
    </w:p>
    <w:p w14:paraId="7987C2E9" w14:textId="6492D23A" w:rsidR="000D47B2" w:rsidRDefault="000D47B2" w:rsidP="007D530C">
      <w:pPr>
        <w:pStyle w:val="Ttulo3"/>
        <w:numPr>
          <w:ilvl w:val="2"/>
          <w:numId w:val="1"/>
        </w:numPr>
        <w:rPr>
          <w:lang w:val="es-CO"/>
        </w:rPr>
      </w:pPr>
      <w:bookmarkStart w:id="173" w:name="_Toc512523492"/>
      <w:r>
        <w:rPr>
          <w:lang w:val="es-CO"/>
        </w:rPr>
        <w:lastRenderedPageBreak/>
        <w:t>Idioma(s) utilizado(s) en el conjunto de datos.</w:t>
      </w:r>
      <w:r w:rsidR="009F4843">
        <w:rPr>
          <w:lang w:val="es-CO"/>
        </w:rPr>
        <w:t xml:space="preserve"> </w:t>
      </w:r>
      <w:r w:rsidR="00482AC4">
        <w:rPr>
          <w:sz w:val="20"/>
          <w:szCs w:val="20"/>
          <w:lang w:val="es-CO"/>
        </w:rPr>
        <w:t>(O</w:t>
      </w:r>
      <w:r w:rsidR="009F4843" w:rsidRPr="009F4843">
        <w:rPr>
          <w:sz w:val="20"/>
          <w:szCs w:val="20"/>
          <w:lang w:val="es-CO"/>
        </w:rPr>
        <w:t>/R)</w:t>
      </w:r>
      <w:bookmarkEnd w:id="173"/>
    </w:p>
    <w:p w14:paraId="3E5BC44A" w14:textId="075CB534" w:rsidR="000D47B2" w:rsidRDefault="000D47B2" w:rsidP="000D47B2">
      <w:pPr>
        <w:rPr>
          <w:lang w:val="es-CO" w:eastAsia="es-AR"/>
        </w:rPr>
      </w:pPr>
      <w:proofErr w:type="spellStart"/>
      <w:proofErr w:type="gramStart"/>
      <w:r>
        <w:rPr>
          <w:lang w:val="es-CO" w:eastAsia="es-AR"/>
        </w:rPr>
        <w:t>xxxx</w:t>
      </w:r>
      <w:proofErr w:type="spellEnd"/>
      <w:proofErr w:type="gramEnd"/>
    </w:p>
    <w:p w14:paraId="4EA6BABF" w14:textId="590CE490" w:rsidR="000D47B2" w:rsidRDefault="000D47B2" w:rsidP="007D530C">
      <w:pPr>
        <w:pStyle w:val="Ttulo3"/>
        <w:numPr>
          <w:ilvl w:val="2"/>
          <w:numId w:val="1"/>
        </w:numPr>
        <w:rPr>
          <w:lang w:val="es-CO"/>
        </w:rPr>
      </w:pPr>
      <w:bookmarkStart w:id="174" w:name="_Toc512523493"/>
      <w:r>
        <w:rPr>
          <w:lang w:val="es-CO"/>
        </w:rPr>
        <w:t>Nombre completo de la norma de codificación de caracteres utilizada.</w:t>
      </w:r>
      <w:r w:rsidR="009F4843">
        <w:rPr>
          <w:lang w:val="es-CO"/>
        </w:rPr>
        <w:t xml:space="preserve"> </w:t>
      </w:r>
      <w:r w:rsidR="009F4843" w:rsidRPr="009F4843">
        <w:rPr>
          <w:sz w:val="20"/>
          <w:szCs w:val="20"/>
          <w:lang w:val="es-CO"/>
        </w:rPr>
        <w:t>(O)</w:t>
      </w:r>
      <w:bookmarkEnd w:id="174"/>
    </w:p>
    <w:p w14:paraId="0AA02F8F" w14:textId="4AB137D6" w:rsidR="000D47B2" w:rsidRDefault="000D47B2" w:rsidP="000D47B2">
      <w:pPr>
        <w:rPr>
          <w:lang w:val="es-CO" w:eastAsia="es-AR"/>
        </w:rPr>
      </w:pPr>
      <w:proofErr w:type="spellStart"/>
      <w:proofErr w:type="gramStart"/>
      <w:r>
        <w:rPr>
          <w:lang w:val="es-CO" w:eastAsia="es-AR"/>
        </w:rPr>
        <w:t>xxxx</w:t>
      </w:r>
      <w:proofErr w:type="spellEnd"/>
      <w:proofErr w:type="gramEnd"/>
    </w:p>
    <w:p w14:paraId="57012618" w14:textId="483C8339" w:rsidR="000D47B2" w:rsidRDefault="002B16DF" w:rsidP="007D530C">
      <w:pPr>
        <w:pStyle w:val="Ttulo2"/>
        <w:numPr>
          <w:ilvl w:val="1"/>
          <w:numId w:val="1"/>
        </w:numPr>
        <w:spacing w:before="120"/>
        <w:ind w:left="431" w:hanging="431"/>
        <w:rPr>
          <w:lang w:val="es-CO"/>
        </w:rPr>
      </w:pPr>
      <w:bookmarkStart w:id="175" w:name="_Toc512523494"/>
      <w:r>
        <w:rPr>
          <w:lang w:val="es-CO"/>
        </w:rPr>
        <w:t>M</w:t>
      </w:r>
      <w:r w:rsidR="000D47B2">
        <w:rPr>
          <w:lang w:val="es-CO"/>
        </w:rPr>
        <w:t>edio</w:t>
      </w:r>
      <w:r w:rsidR="000D47B2" w:rsidRPr="003948F2">
        <w:rPr>
          <w:lang w:val="es-CO"/>
        </w:rPr>
        <w:t xml:space="preserve"> de distribución</w:t>
      </w:r>
      <w:r w:rsidR="000D47B2">
        <w:rPr>
          <w:lang w:val="es-CO"/>
        </w:rPr>
        <w:t>.</w:t>
      </w:r>
      <w:r w:rsidR="00A17294">
        <w:rPr>
          <w:lang w:val="es-CO"/>
        </w:rPr>
        <w:t xml:space="preserve"> </w:t>
      </w:r>
      <w:r w:rsidR="002836F2" w:rsidRPr="002836F2">
        <w:rPr>
          <w:b w:val="0"/>
          <w:sz w:val="20"/>
          <w:szCs w:val="20"/>
          <w:lang w:val="es-CO"/>
        </w:rPr>
        <w:t>(O/R)</w:t>
      </w:r>
      <w:bookmarkEnd w:id="175"/>
    </w:p>
    <w:p w14:paraId="7867E01C" w14:textId="2DB89724" w:rsidR="00A17294" w:rsidRDefault="00A17294" w:rsidP="007D530C">
      <w:pPr>
        <w:pStyle w:val="Ttulo3"/>
        <w:numPr>
          <w:ilvl w:val="2"/>
          <w:numId w:val="1"/>
        </w:numPr>
        <w:rPr>
          <w:lang w:val="es-CO"/>
        </w:rPr>
      </w:pPr>
      <w:bookmarkStart w:id="176" w:name="_Toc512523495"/>
      <w:r>
        <w:rPr>
          <w:lang w:val="es-CO"/>
        </w:rPr>
        <w:t>Descripción de las unidades de distribución.</w:t>
      </w:r>
      <w:r w:rsidR="002E6A70">
        <w:rPr>
          <w:lang w:val="es-CO"/>
        </w:rPr>
        <w:t xml:space="preserve"> </w:t>
      </w:r>
      <w:r w:rsidR="002836F2">
        <w:rPr>
          <w:sz w:val="20"/>
          <w:szCs w:val="20"/>
          <w:lang w:val="es-CO"/>
        </w:rPr>
        <w:t>(O</w:t>
      </w:r>
      <w:r w:rsidR="002E6A70" w:rsidRPr="002E6A70">
        <w:rPr>
          <w:sz w:val="20"/>
          <w:szCs w:val="20"/>
          <w:lang w:val="es-CO"/>
        </w:rPr>
        <w:t>)</w:t>
      </w:r>
      <w:bookmarkEnd w:id="176"/>
    </w:p>
    <w:p w14:paraId="7B63D0C7" w14:textId="3F4D56E2" w:rsidR="002B16DF" w:rsidRPr="002B16DF" w:rsidRDefault="002B16DF" w:rsidP="002B16DF">
      <w:pPr>
        <w:rPr>
          <w:lang w:val="es-CO" w:eastAsia="es-AR"/>
        </w:rPr>
      </w:pPr>
      <w:proofErr w:type="spellStart"/>
      <w:proofErr w:type="gramStart"/>
      <w:r>
        <w:rPr>
          <w:lang w:val="es-CO" w:eastAsia="es-AR"/>
        </w:rPr>
        <w:t>xxxx</w:t>
      </w:r>
      <w:proofErr w:type="spellEnd"/>
      <w:proofErr w:type="gramEnd"/>
    </w:p>
    <w:p w14:paraId="72BB5F81" w14:textId="72899178" w:rsidR="00A17294" w:rsidRDefault="00A17294" w:rsidP="007D530C">
      <w:pPr>
        <w:pStyle w:val="Ttulo3"/>
        <w:numPr>
          <w:ilvl w:val="2"/>
          <w:numId w:val="1"/>
        </w:numPr>
        <w:rPr>
          <w:lang w:val="es-CO"/>
        </w:rPr>
      </w:pPr>
      <w:bookmarkStart w:id="177" w:name="_Toc512523496"/>
      <w:r>
        <w:rPr>
          <w:lang w:val="es-CO"/>
        </w:rPr>
        <w:t>Tamaño estimado de una unidad en el formato determinado.</w:t>
      </w:r>
      <w:r w:rsidR="002E6A70">
        <w:rPr>
          <w:lang w:val="es-CO"/>
        </w:rPr>
        <w:t xml:space="preserve"> </w:t>
      </w:r>
      <w:r w:rsidR="002E6A70" w:rsidRPr="002E6A70">
        <w:rPr>
          <w:sz w:val="20"/>
          <w:szCs w:val="20"/>
          <w:lang w:val="es-CO"/>
        </w:rPr>
        <w:t>(</w:t>
      </w:r>
      <w:r w:rsidR="002E6A70">
        <w:rPr>
          <w:sz w:val="20"/>
          <w:szCs w:val="20"/>
          <w:lang w:val="es-CO"/>
        </w:rPr>
        <w:t>O</w:t>
      </w:r>
      <w:r w:rsidR="002E6A70" w:rsidRPr="002E6A70">
        <w:rPr>
          <w:sz w:val="20"/>
          <w:szCs w:val="20"/>
          <w:lang w:val="es-CO"/>
        </w:rPr>
        <w:t>)</w:t>
      </w:r>
      <w:bookmarkEnd w:id="177"/>
    </w:p>
    <w:p w14:paraId="150AE7DB" w14:textId="5E6D8889" w:rsidR="002B16DF" w:rsidRPr="002B16DF" w:rsidRDefault="002B16DF" w:rsidP="002B16DF">
      <w:pPr>
        <w:rPr>
          <w:lang w:val="es-CO" w:eastAsia="es-AR"/>
        </w:rPr>
      </w:pPr>
      <w:proofErr w:type="spellStart"/>
      <w:proofErr w:type="gramStart"/>
      <w:r>
        <w:rPr>
          <w:lang w:val="es-CO" w:eastAsia="es-AR"/>
        </w:rPr>
        <w:t>xxxx</w:t>
      </w:r>
      <w:proofErr w:type="spellEnd"/>
      <w:proofErr w:type="gramEnd"/>
    </w:p>
    <w:p w14:paraId="0C0EE88D" w14:textId="01ECF632" w:rsidR="00A17294" w:rsidRDefault="00A17294" w:rsidP="007D530C">
      <w:pPr>
        <w:pStyle w:val="Ttulo3"/>
        <w:numPr>
          <w:ilvl w:val="2"/>
          <w:numId w:val="1"/>
        </w:numPr>
        <w:rPr>
          <w:lang w:val="es-CO"/>
        </w:rPr>
      </w:pPr>
      <w:bookmarkStart w:id="178" w:name="_Toc512523497"/>
      <w:r>
        <w:rPr>
          <w:lang w:val="es-CO"/>
        </w:rPr>
        <w:t>Nombre del medio de datos.</w:t>
      </w:r>
      <w:r w:rsidR="002E6A70">
        <w:rPr>
          <w:lang w:val="es-CO"/>
        </w:rPr>
        <w:t xml:space="preserve"> </w:t>
      </w:r>
      <w:r w:rsidR="002E6A70" w:rsidRPr="002E6A70">
        <w:rPr>
          <w:sz w:val="20"/>
          <w:szCs w:val="20"/>
          <w:lang w:val="es-CO"/>
        </w:rPr>
        <w:t>(O)</w:t>
      </w:r>
      <w:bookmarkEnd w:id="178"/>
    </w:p>
    <w:p w14:paraId="2B1BD0A7" w14:textId="65206B2F" w:rsidR="002B16DF" w:rsidRPr="002B16DF" w:rsidRDefault="002B16DF" w:rsidP="002B16DF">
      <w:pPr>
        <w:rPr>
          <w:lang w:val="es-CO" w:eastAsia="es-AR"/>
        </w:rPr>
      </w:pPr>
      <w:proofErr w:type="spellStart"/>
      <w:proofErr w:type="gramStart"/>
      <w:r>
        <w:rPr>
          <w:lang w:val="es-CO" w:eastAsia="es-AR"/>
        </w:rPr>
        <w:t>xxxx</w:t>
      </w:r>
      <w:proofErr w:type="spellEnd"/>
      <w:proofErr w:type="gramEnd"/>
    </w:p>
    <w:p w14:paraId="0AD208A1" w14:textId="15CE5B9B" w:rsidR="00A17294" w:rsidRDefault="00A17294" w:rsidP="007D530C">
      <w:pPr>
        <w:pStyle w:val="Ttulo3"/>
        <w:numPr>
          <w:ilvl w:val="2"/>
          <w:numId w:val="1"/>
        </w:numPr>
        <w:rPr>
          <w:lang w:val="es-CO"/>
        </w:rPr>
      </w:pPr>
      <w:bookmarkStart w:id="179" w:name="_Toc512523498"/>
      <w:r>
        <w:rPr>
          <w:lang w:val="es-CO"/>
        </w:rPr>
        <w:t>Otra información relevante.</w:t>
      </w:r>
      <w:r w:rsidR="00FD642F">
        <w:rPr>
          <w:lang w:val="es-CO"/>
        </w:rPr>
        <w:t xml:space="preserve"> </w:t>
      </w:r>
      <w:r w:rsidR="00FD642F" w:rsidRPr="00FD642F">
        <w:rPr>
          <w:sz w:val="20"/>
          <w:szCs w:val="20"/>
          <w:lang w:val="es-CO"/>
        </w:rPr>
        <w:t>(O)</w:t>
      </w:r>
      <w:bookmarkEnd w:id="179"/>
    </w:p>
    <w:p w14:paraId="047226F7" w14:textId="10B0BFBF" w:rsidR="000D47B2" w:rsidRPr="000D47B2" w:rsidRDefault="002B16DF" w:rsidP="000D47B2">
      <w:pPr>
        <w:rPr>
          <w:lang w:val="es-CO" w:eastAsia="es-AR"/>
        </w:rPr>
      </w:pPr>
      <w:proofErr w:type="spellStart"/>
      <w:proofErr w:type="gramStart"/>
      <w:r>
        <w:rPr>
          <w:lang w:val="es-CO" w:eastAsia="es-AR"/>
        </w:rPr>
        <w:t>xxxx</w:t>
      </w:r>
      <w:proofErr w:type="spellEnd"/>
      <w:proofErr w:type="gramEnd"/>
    </w:p>
    <w:p w14:paraId="1CB50082" w14:textId="2057C5E6" w:rsidR="001E6D22" w:rsidRPr="000A1319" w:rsidRDefault="001E6D22" w:rsidP="001E6D22">
      <w:pPr>
        <w:pStyle w:val="Ttulo1"/>
        <w:rPr>
          <w:lang w:val="es-CO"/>
        </w:rPr>
      </w:pPr>
      <w:bookmarkStart w:id="180" w:name="_Toc477792765"/>
      <w:bookmarkStart w:id="181" w:name="_Toc477882189"/>
      <w:bookmarkStart w:id="182" w:name="_Toc477882327"/>
      <w:bookmarkStart w:id="183" w:name="_Toc479002500"/>
      <w:bookmarkStart w:id="184" w:name="_Toc479004053"/>
      <w:bookmarkStart w:id="185" w:name="_Toc479004143"/>
      <w:bookmarkStart w:id="186" w:name="_Toc477792772"/>
      <w:bookmarkStart w:id="187" w:name="_Toc512523499"/>
      <w:bookmarkEnd w:id="180"/>
      <w:bookmarkEnd w:id="181"/>
      <w:bookmarkEnd w:id="182"/>
      <w:bookmarkEnd w:id="183"/>
      <w:bookmarkEnd w:id="184"/>
      <w:bookmarkEnd w:id="185"/>
      <w:r w:rsidRPr="000A1319">
        <w:rPr>
          <w:lang w:val="es-CO"/>
        </w:rPr>
        <w:t>Información Adicional</w:t>
      </w:r>
      <w:bookmarkEnd w:id="186"/>
      <w:r w:rsidR="00460E64">
        <w:rPr>
          <w:lang w:val="es-CO"/>
        </w:rPr>
        <w:t>.</w:t>
      </w:r>
      <w:r w:rsidR="002836F2">
        <w:rPr>
          <w:lang w:val="es-CO"/>
        </w:rPr>
        <w:t xml:space="preserve"> </w:t>
      </w:r>
      <w:r w:rsidR="002836F2" w:rsidRPr="002836F2">
        <w:rPr>
          <w:sz w:val="20"/>
          <w:szCs w:val="20"/>
          <w:lang w:val="es-CO"/>
        </w:rPr>
        <w:t>(</w:t>
      </w:r>
      <w:proofErr w:type="spellStart"/>
      <w:proofErr w:type="gramStart"/>
      <w:r w:rsidR="002836F2" w:rsidRPr="002836F2">
        <w:rPr>
          <w:sz w:val="20"/>
          <w:szCs w:val="20"/>
          <w:lang w:val="es-CO"/>
        </w:rPr>
        <w:t>op</w:t>
      </w:r>
      <w:proofErr w:type="spellEnd"/>
      <w:proofErr w:type="gramEnd"/>
      <w:r w:rsidR="00FD642F" w:rsidRPr="002836F2">
        <w:rPr>
          <w:sz w:val="20"/>
          <w:szCs w:val="20"/>
          <w:lang w:val="es-CO"/>
        </w:rPr>
        <w:t>)</w:t>
      </w:r>
      <w:bookmarkEnd w:id="187"/>
    </w:p>
    <w:p w14:paraId="66E1337F" w14:textId="21BBEA04" w:rsidR="001E6D22" w:rsidRDefault="00460E64" w:rsidP="001E6D22">
      <w:pPr>
        <w:rPr>
          <w:lang w:val="es-CO"/>
        </w:rPr>
      </w:pPr>
      <w:proofErr w:type="spellStart"/>
      <w:proofErr w:type="gramStart"/>
      <w:r>
        <w:rPr>
          <w:lang w:val="es-CO"/>
        </w:rPr>
        <w:t>xxxx</w:t>
      </w:r>
      <w:proofErr w:type="spellEnd"/>
      <w:proofErr w:type="gramEnd"/>
    </w:p>
    <w:p w14:paraId="4A039534" w14:textId="463F05BB" w:rsidR="001E6D22" w:rsidRDefault="001E6D22" w:rsidP="001E6D22">
      <w:pPr>
        <w:pStyle w:val="Ttulo1"/>
      </w:pPr>
      <w:bookmarkStart w:id="188" w:name="_Toc512523500"/>
      <w:r>
        <w:t>Metadato</w:t>
      </w:r>
      <w:r w:rsidR="00460E64">
        <w:t>.</w:t>
      </w:r>
      <w:r>
        <w:t xml:space="preserve"> </w:t>
      </w:r>
      <w:r w:rsidR="00FD642F" w:rsidRPr="002836F2">
        <w:rPr>
          <w:sz w:val="20"/>
          <w:szCs w:val="20"/>
        </w:rPr>
        <w:t>(</w:t>
      </w:r>
      <w:r w:rsidR="002836F2" w:rsidRPr="002836F2">
        <w:rPr>
          <w:sz w:val="20"/>
          <w:szCs w:val="20"/>
        </w:rPr>
        <w:t>O</w:t>
      </w:r>
      <w:r w:rsidR="00FD642F" w:rsidRPr="002836F2">
        <w:rPr>
          <w:sz w:val="20"/>
          <w:szCs w:val="20"/>
        </w:rPr>
        <w:t>)</w:t>
      </w:r>
      <w:bookmarkEnd w:id="188"/>
    </w:p>
    <w:p w14:paraId="1F7B8986" w14:textId="21B016B5" w:rsidR="001E6D22" w:rsidRPr="001E6D22" w:rsidRDefault="002B16DF" w:rsidP="00895A8A">
      <w:pPr>
        <w:tabs>
          <w:tab w:val="left" w:pos="7952"/>
        </w:tabs>
        <w:rPr>
          <w:lang w:val="es-CO"/>
        </w:rPr>
      </w:pPr>
      <w:proofErr w:type="spellStart"/>
      <w:proofErr w:type="gramStart"/>
      <w:r>
        <w:rPr>
          <w:lang w:val="es-CO"/>
        </w:rPr>
        <w:t>xxxx</w:t>
      </w:r>
      <w:proofErr w:type="spellEnd"/>
      <w:proofErr w:type="gramEnd"/>
    </w:p>
    <w:p w14:paraId="06D35875" w14:textId="62B1B184" w:rsidR="001E6D22" w:rsidRDefault="001E6D22">
      <w:pPr>
        <w:rPr>
          <w:lang w:val="es-ES_tradnl"/>
        </w:rPr>
      </w:pPr>
      <w:r>
        <w:rPr>
          <w:lang w:val="es-ES_tradnl"/>
        </w:rPr>
        <w:br w:type="page"/>
      </w:r>
    </w:p>
    <w:p w14:paraId="71783BAB" w14:textId="5C866CB3" w:rsidR="001564E3" w:rsidRPr="00DB4C99" w:rsidRDefault="007A268F" w:rsidP="00021C24">
      <w:pPr>
        <w:rPr>
          <w:lang w:val="es-ES_tradnl"/>
        </w:rPr>
      </w:pPr>
      <w:r w:rsidRPr="00DB4C99">
        <w:rPr>
          <w:noProof/>
          <w:lang w:val="es-CO" w:eastAsia="es-CO"/>
        </w:rPr>
        <w:lastRenderedPageBreak/>
        <w:drawing>
          <wp:anchor distT="0" distB="0" distL="114300" distR="114300" simplePos="0" relativeHeight="251685888" behindDoc="0" locked="0" layoutInCell="1" allowOverlap="1" wp14:anchorId="2C04FEE6" wp14:editId="2ACA3B9E">
            <wp:simplePos x="0" y="0"/>
            <wp:positionH relativeFrom="page">
              <wp:posOffset>-377190</wp:posOffset>
            </wp:positionH>
            <wp:positionV relativeFrom="paragraph">
              <wp:posOffset>-1485900</wp:posOffset>
            </wp:positionV>
            <wp:extent cx="8312150" cy="10756900"/>
            <wp:effectExtent l="0" t="0" r="0" b="12700"/>
            <wp:wrapNone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60034810\Downloads\turn-a-new-page\turn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312150" cy="1075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64E3" w:rsidRPr="00DB4C99" w:rsidSect="00517E80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440" w:right="1077" w:bottom="1440" w:left="1077" w:header="680" w:footer="5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BD7AA" w14:textId="77777777" w:rsidR="00531D2B" w:rsidRDefault="00531D2B" w:rsidP="006B6475">
      <w:pPr>
        <w:spacing w:after="0" w:line="240" w:lineRule="auto"/>
      </w:pPr>
      <w:r>
        <w:separator/>
      </w:r>
    </w:p>
  </w:endnote>
  <w:endnote w:type="continuationSeparator" w:id="0">
    <w:p w14:paraId="2E6F37D7" w14:textId="77777777" w:rsidR="00531D2B" w:rsidRDefault="00531D2B" w:rsidP="006B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33246" w14:textId="77777777" w:rsidR="00F242A4" w:rsidRDefault="00F242A4" w:rsidP="00B0417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6789CA" w14:textId="77777777" w:rsidR="00F242A4" w:rsidRDefault="00F242A4" w:rsidP="00DB4C9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92A02" w14:textId="26397EEB" w:rsidR="00F242A4" w:rsidRDefault="00F242A4" w:rsidP="00B0417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3FB1">
      <w:rPr>
        <w:rStyle w:val="Nmerodepgina"/>
        <w:noProof/>
      </w:rPr>
      <w:t>14</w:t>
    </w:r>
    <w:r>
      <w:rPr>
        <w:rStyle w:val="Nmerodepgina"/>
      </w:rPr>
      <w:fldChar w:fldCharType="end"/>
    </w:r>
  </w:p>
  <w:p w14:paraId="1DE9A0BD" w14:textId="08389EA5" w:rsidR="00F242A4" w:rsidRPr="00517E80" w:rsidRDefault="007E289F" w:rsidP="00517E80">
    <w:pPr>
      <w:spacing w:after="0" w:line="240" w:lineRule="auto"/>
      <w:ind w:right="357"/>
      <w:rPr>
        <w:color w:val="auto"/>
      </w:rPr>
    </w:pPr>
    <w:r>
      <w:rPr>
        <w:color w:val="auto"/>
      </w:rPr>
      <w:t>(O</w:t>
    </w:r>
    <w:r w:rsidR="00F242A4" w:rsidRPr="00517E80">
      <w:rPr>
        <w:color w:val="auto"/>
      </w:rPr>
      <w:t>): Elemento obligatorio</w:t>
    </w:r>
  </w:p>
  <w:p w14:paraId="7F2AD211" w14:textId="77777777" w:rsidR="007E289F" w:rsidRDefault="00F242A4" w:rsidP="00517E80">
    <w:pPr>
      <w:tabs>
        <w:tab w:val="left" w:pos="930"/>
      </w:tabs>
      <w:spacing w:after="0" w:line="240" w:lineRule="auto"/>
      <w:ind w:right="357"/>
      <w:rPr>
        <w:color w:val="auto"/>
      </w:rPr>
    </w:pPr>
    <w:r>
      <w:rPr>
        <w:color w:val="auto"/>
      </w:rPr>
      <w:t>(C)</w:t>
    </w:r>
    <w:r w:rsidRPr="00517E80">
      <w:rPr>
        <w:color w:val="auto"/>
      </w:rPr>
      <w:t>: Elemento condicional</w:t>
    </w:r>
  </w:p>
  <w:p w14:paraId="6289C9D9" w14:textId="5F6C18DA" w:rsidR="00F242A4" w:rsidRDefault="007E289F" w:rsidP="00517E80">
    <w:pPr>
      <w:tabs>
        <w:tab w:val="left" w:pos="930"/>
      </w:tabs>
      <w:spacing w:after="0" w:line="240" w:lineRule="auto"/>
      <w:ind w:right="357"/>
    </w:pPr>
    <w:r>
      <w:rPr>
        <w:color w:val="auto"/>
      </w:rPr>
      <w:t>(</w:t>
    </w:r>
    <w:proofErr w:type="spellStart"/>
    <w:proofErr w:type="gramStart"/>
    <w:r>
      <w:rPr>
        <w:color w:val="auto"/>
      </w:rPr>
      <w:t>op</w:t>
    </w:r>
    <w:proofErr w:type="spellEnd"/>
    <w:proofErr w:type="gramEnd"/>
    <w:r>
      <w:rPr>
        <w:color w:val="auto"/>
      </w:rPr>
      <w:t>): Opcional</w:t>
    </w:r>
    <w:r w:rsidR="00F242A4">
      <w:tab/>
    </w:r>
  </w:p>
  <w:tbl>
    <w:tblPr>
      <w:tblW w:w="10724" w:type="dxa"/>
      <w:tblLook w:val="04A0" w:firstRow="1" w:lastRow="0" w:firstColumn="1" w:lastColumn="0" w:noHBand="0" w:noVBand="1"/>
    </w:tblPr>
    <w:tblGrid>
      <w:gridCol w:w="7487"/>
      <w:gridCol w:w="3237"/>
    </w:tblGrid>
    <w:tr w:rsidR="00F242A4" w:rsidRPr="002C3386" w14:paraId="0D6ACAC5" w14:textId="77777777" w:rsidTr="00242AA7">
      <w:trPr>
        <w:trHeight w:val="294"/>
      </w:trPr>
      <w:tc>
        <w:tcPr>
          <w:tcW w:w="7487" w:type="dxa"/>
          <w:vAlign w:val="center"/>
        </w:tcPr>
        <w:p w14:paraId="3D8D6B60" w14:textId="1ACD17B2" w:rsidR="00F242A4" w:rsidRPr="00AE0282" w:rsidRDefault="00F242A4" w:rsidP="002C3386">
          <w:pPr>
            <w:pStyle w:val="Encabezado"/>
            <w:rPr>
              <w:color w:val="FFFFFF" w:themeColor="background1"/>
              <w:lang w:val="it-IT"/>
            </w:rPr>
          </w:pPr>
        </w:p>
      </w:tc>
      <w:tc>
        <w:tcPr>
          <w:tcW w:w="3237" w:type="dxa"/>
          <w:shd w:val="clear" w:color="auto" w:fill="auto"/>
          <w:vAlign w:val="center"/>
        </w:tcPr>
        <w:p w14:paraId="755D0A8D" w14:textId="401C7ECC" w:rsidR="00F242A4" w:rsidRPr="002C3386" w:rsidRDefault="00F242A4" w:rsidP="002C3386">
          <w:pPr>
            <w:pStyle w:val="Encabezado"/>
            <w:spacing w:after="40"/>
            <w:jc w:val="right"/>
            <w:rPr>
              <w:b/>
              <w:color w:val="0070C0"/>
            </w:rPr>
          </w:pPr>
        </w:p>
      </w:tc>
    </w:tr>
  </w:tbl>
  <w:p w14:paraId="43F5A970" w14:textId="46394A8B" w:rsidR="00F242A4" w:rsidRDefault="00F242A4">
    <w:r>
      <w:rPr>
        <w:noProof/>
        <w:lang w:val="es-CO" w:eastAsia="es-CO"/>
      </w:rPr>
      <w:drawing>
        <wp:anchor distT="0" distB="0" distL="114300" distR="114300" simplePos="0" relativeHeight="251665408" behindDoc="0" locked="0" layoutInCell="1" allowOverlap="1" wp14:anchorId="4256FEDF" wp14:editId="6FA16697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2068830" cy="184150"/>
          <wp:effectExtent l="0" t="0" r="7620" b="635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edes-soci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8830" cy="18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D5A91" w14:textId="77777777" w:rsidR="00F242A4" w:rsidRDefault="00F242A4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7254A49E" wp14:editId="343C45CC">
          <wp:simplePos x="0" y="0"/>
          <wp:positionH relativeFrom="column">
            <wp:posOffset>7030085</wp:posOffset>
          </wp:positionH>
          <wp:positionV relativeFrom="paragraph">
            <wp:posOffset>-3659505</wp:posOffset>
          </wp:positionV>
          <wp:extent cx="7604760" cy="5331460"/>
          <wp:effectExtent l="19050" t="0" r="0" b="0"/>
          <wp:wrapNone/>
          <wp:docPr id="21" name="Imagen 2" descr="http://hdwallpapers.lt/wallpaper/abstract_red_swirls_white_backdrop_3d_and_hd-wallpaper-2053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hdwallpapers.lt/wallpaper/abstract_red_swirls_white_backdrop_3d_and_hd-wallpaper-20537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46" r="48329"/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5331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FEFF1" w14:textId="77777777" w:rsidR="00531D2B" w:rsidRDefault="00531D2B" w:rsidP="006B6475">
      <w:pPr>
        <w:spacing w:after="0" w:line="240" w:lineRule="auto"/>
      </w:pPr>
      <w:r>
        <w:separator/>
      </w:r>
    </w:p>
  </w:footnote>
  <w:footnote w:type="continuationSeparator" w:id="0">
    <w:p w14:paraId="2A582AD4" w14:textId="77777777" w:rsidR="00531D2B" w:rsidRDefault="00531D2B" w:rsidP="006B6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page" w:tblpY="361"/>
      <w:tblW w:w="10422" w:type="dxa"/>
      <w:tblLook w:val="04A0" w:firstRow="1" w:lastRow="0" w:firstColumn="1" w:lastColumn="0" w:noHBand="0" w:noVBand="1"/>
    </w:tblPr>
    <w:tblGrid>
      <w:gridCol w:w="10179"/>
      <w:gridCol w:w="243"/>
    </w:tblGrid>
    <w:tr w:rsidR="00F242A4" w14:paraId="3407A740" w14:textId="77777777" w:rsidTr="002C6F26">
      <w:trPr>
        <w:trHeight w:val="73"/>
      </w:trPr>
      <w:tc>
        <w:tcPr>
          <w:tcW w:w="10179" w:type="dxa"/>
        </w:tcPr>
        <w:p w14:paraId="7BAA05F5" w14:textId="02AA1C45" w:rsidR="00F242A4" w:rsidRPr="00E43112" w:rsidRDefault="00F242A4" w:rsidP="002C6F26">
          <w:pPr>
            <w:pStyle w:val="Encabezado"/>
            <w:rPr>
              <w:sz w:val="44"/>
              <w:lang w:val="it-IT"/>
            </w:rPr>
          </w:pPr>
          <w:sdt>
            <w:sdtPr>
              <w:rPr>
                <w:b/>
                <w:i/>
                <w:noProof/>
                <w:color w:val="FFFFFF" w:themeColor="background1"/>
                <w:sz w:val="44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</w:rPr>
              <w:alias w:val="Título"/>
              <w:id w:val="-88091199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b/>
                  <w:i/>
                  <w:noProof/>
                  <w:color w:val="FFFFFF" w:themeColor="background1"/>
                  <w:sz w:val="44"/>
                  <w14:shadow w14:blurRad="63500" w14:dist="50800" w14:dir="10800000" w14:sx="0" w14:sy="0" w14:kx="0" w14:ky="0" w14:algn="none">
                    <w14:srgbClr w14:val="000000">
                      <w14:alpha w14:val="50000"/>
                    </w14:srgbClr>
                  </w14:shadow>
                </w:rPr>
                <w:t xml:space="preserve">     </w:t>
              </w:r>
            </w:sdtContent>
          </w:sdt>
        </w:p>
      </w:tc>
      <w:tc>
        <w:tcPr>
          <w:tcW w:w="243" w:type="dxa"/>
          <w:shd w:val="clear" w:color="auto" w:fill="auto"/>
        </w:tcPr>
        <w:p w14:paraId="44B377CC" w14:textId="77777777" w:rsidR="00F242A4" w:rsidRDefault="00F242A4" w:rsidP="006D385C">
          <w:pPr>
            <w:pStyle w:val="Encabezado"/>
          </w:pPr>
        </w:p>
      </w:tc>
    </w:tr>
  </w:tbl>
  <w:p w14:paraId="219E26ED" w14:textId="1E91113A" w:rsidR="00F242A4" w:rsidRDefault="00F242A4">
    <w:pPr>
      <w:pStyle w:val="Encabezado"/>
      <w:rPr>
        <w:noProof/>
      </w:rPr>
    </w:pPr>
    <w:r>
      <w:rPr>
        <w:noProof/>
        <w:lang w:val="es-CO" w:eastAsia="es-CO"/>
      </w:rPr>
      <w:drawing>
        <wp:anchor distT="0" distB="0" distL="114300" distR="114300" simplePos="0" relativeHeight="251664384" behindDoc="1" locked="0" layoutInCell="1" allowOverlap="1" wp14:anchorId="14B8387C" wp14:editId="547D6EE7">
          <wp:simplePos x="0" y="0"/>
          <wp:positionH relativeFrom="column">
            <wp:posOffset>-701332</wp:posOffset>
          </wp:positionH>
          <wp:positionV relativeFrom="paragraph">
            <wp:posOffset>-374650</wp:posOffset>
          </wp:positionV>
          <wp:extent cx="7796388" cy="742950"/>
          <wp:effectExtent l="0" t="0" r="190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388" cy="7429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822F2" w14:textId="77777777" w:rsidR="00F242A4" w:rsidRDefault="00F242A4">
    <w:pPr>
      <w:pStyle w:val="Encabezado"/>
    </w:pPr>
  </w:p>
  <w:p w14:paraId="65777D93" w14:textId="77777777" w:rsidR="00F242A4" w:rsidRDefault="00F242A4"/>
  <w:p w14:paraId="0777D7F1" w14:textId="77777777" w:rsidR="00F242A4" w:rsidRDefault="00F242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86206"/>
    <w:multiLevelType w:val="multilevel"/>
    <w:tmpl w:val="81CAA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361E7D"/>
    <w:multiLevelType w:val="multilevel"/>
    <w:tmpl w:val="A0CE9176"/>
    <w:lvl w:ilvl="0">
      <w:start w:val="1"/>
      <w:numFmt w:val="decimal"/>
      <w:pStyle w:val="Ttulo1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6B25140"/>
    <w:multiLevelType w:val="multilevel"/>
    <w:tmpl w:val="81308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14"/>
    <w:rsid w:val="00021C24"/>
    <w:rsid w:val="00033052"/>
    <w:rsid w:val="00094147"/>
    <w:rsid w:val="000A7003"/>
    <w:rsid w:val="000C419F"/>
    <w:rsid w:val="000C6FD2"/>
    <w:rsid w:val="000D47B2"/>
    <w:rsid w:val="000E46A3"/>
    <w:rsid w:val="000E4E55"/>
    <w:rsid w:val="000E7A05"/>
    <w:rsid w:val="001050E0"/>
    <w:rsid w:val="00131986"/>
    <w:rsid w:val="00135090"/>
    <w:rsid w:val="001564E3"/>
    <w:rsid w:val="00165CFA"/>
    <w:rsid w:val="001716F6"/>
    <w:rsid w:val="00172A3E"/>
    <w:rsid w:val="00176A05"/>
    <w:rsid w:val="001A56E7"/>
    <w:rsid w:val="001E6D22"/>
    <w:rsid w:val="00215F5A"/>
    <w:rsid w:val="00217B73"/>
    <w:rsid w:val="00221232"/>
    <w:rsid w:val="002375D9"/>
    <w:rsid w:val="00242AA7"/>
    <w:rsid w:val="0027156B"/>
    <w:rsid w:val="0027361D"/>
    <w:rsid w:val="002770B7"/>
    <w:rsid w:val="00281BCE"/>
    <w:rsid w:val="002836F2"/>
    <w:rsid w:val="0029176E"/>
    <w:rsid w:val="002B16DF"/>
    <w:rsid w:val="002B4017"/>
    <w:rsid w:val="002C3386"/>
    <w:rsid w:val="002C6F26"/>
    <w:rsid w:val="002E6A70"/>
    <w:rsid w:val="002F72ED"/>
    <w:rsid w:val="00325810"/>
    <w:rsid w:val="00331CE4"/>
    <w:rsid w:val="00345CB9"/>
    <w:rsid w:val="0039239C"/>
    <w:rsid w:val="003948F2"/>
    <w:rsid w:val="003A036E"/>
    <w:rsid w:val="003A6483"/>
    <w:rsid w:val="003E1FD8"/>
    <w:rsid w:val="00423F4A"/>
    <w:rsid w:val="00444F0C"/>
    <w:rsid w:val="00456FA2"/>
    <w:rsid w:val="00460834"/>
    <w:rsid w:val="00460E64"/>
    <w:rsid w:val="0047620A"/>
    <w:rsid w:val="00482AC4"/>
    <w:rsid w:val="00487322"/>
    <w:rsid w:val="004A5314"/>
    <w:rsid w:val="004B32C0"/>
    <w:rsid w:val="004C1618"/>
    <w:rsid w:val="00517E80"/>
    <w:rsid w:val="00531D2B"/>
    <w:rsid w:val="0053624F"/>
    <w:rsid w:val="00546DCC"/>
    <w:rsid w:val="00557DEC"/>
    <w:rsid w:val="00577786"/>
    <w:rsid w:val="005B40D2"/>
    <w:rsid w:val="005B6112"/>
    <w:rsid w:val="005C6A62"/>
    <w:rsid w:val="005D1B73"/>
    <w:rsid w:val="005D43A9"/>
    <w:rsid w:val="005D7AFC"/>
    <w:rsid w:val="005E008D"/>
    <w:rsid w:val="005E2B21"/>
    <w:rsid w:val="005F2C09"/>
    <w:rsid w:val="005F5700"/>
    <w:rsid w:val="00605AF4"/>
    <w:rsid w:val="00613AEA"/>
    <w:rsid w:val="006219B4"/>
    <w:rsid w:val="00627090"/>
    <w:rsid w:val="00640224"/>
    <w:rsid w:val="0064744B"/>
    <w:rsid w:val="00651B68"/>
    <w:rsid w:val="006532C8"/>
    <w:rsid w:val="006571B0"/>
    <w:rsid w:val="00665B12"/>
    <w:rsid w:val="006B4A43"/>
    <w:rsid w:val="006B6475"/>
    <w:rsid w:val="006C347C"/>
    <w:rsid w:val="006D385C"/>
    <w:rsid w:val="006F498C"/>
    <w:rsid w:val="0070765F"/>
    <w:rsid w:val="00751268"/>
    <w:rsid w:val="007903ED"/>
    <w:rsid w:val="007A268F"/>
    <w:rsid w:val="007D4E4F"/>
    <w:rsid w:val="007D530C"/>
    <w:rsid w:val="007E289F"/>
    <w:rsid w:val="0085331F"/>
    <w:rsid w:val="00856D1F"/>
    <w:rsid w:val="0086428F"/>
    <w:rsid w:val="00895A8A"/>
    <w:rsid w:val="008A7E2E"/>
    <w:rsid w:val="008B645E"/>
    <w:rsid w:val="008E1A7F"/>
    <w:rsid w:val="008E3D95"/>
    <w:rsid w:val="008E66BA"/>
    <w:rsid w:val="00926740"/>
    <w:rsid w:val="009453DB"/>
    <w:rsid w:val="00960BE0"/>
    <w:rsid w:val="00983878"/>
    <w:rsid w:val="00992955"/>
    <w:rsid w:val="009A5890"/>
    <w:rsid w:val="009E2D7C"/>
    <w:rsid w:val="009F0F4D"/>
    <w:rsid w:val="009F4843"/>
    <w:rsid w:val="00A06702"/>
    <w:rsid w:val="00A17294"/>
    <w:rsid w:val="00A268AA"/>
    <w:rsid w:val="00A31053"/>
    <w:rsid w:val="00A51E9D"/>
    <w:rsid w:val="00A62308"/>
    <w:rsid w:val="00A75892"/>
    <w:rsid w:val="00A8046A"/>
    <w:rsid w:val="00A85B6F"/>
    <w:rsid w:val="00AB6F21"/>
    <w:rsid w:val="00AC6A2B"/>
    <w:rsid w:val="00AE0282"/>
    <w:rsid w:val="00AF6C7D"/>
    <w:rsid w:val="00B03FB1"/>
    <w:rsid w:val="00B04171"/>
    <w:rsid w:val="00B123C4"/>
    <w:rsid w:val="00B21033"/>
    <w:rsid w:val="00B2163C"/>
    <w:rsid w:val="00B21897"/>
    <w:rsid w:val="00B24233"/>
    <w:rsid w:val="00B3021F"/>
    <w:rsid w:val="00B35300"/>
    <w:rsid w:val="00B412B4"/>
    <w:rsid w:val="00BA1098"/>
    <w:rsid w:val="00BA2AE8"/>
    <w:rsid w:val="00BD1796"/>
    <w:rsid w:val="00BF2F42"/>
    <w:rsid w:val="00BF4B6A"/>
    <w:rsid w:val="00BF775B"/>
    <w:rsid w:val="00C04AE3"/>
    <w:rsid w:val="00C23B08"/>
    <w:rsid w:val="00C373C6"/>
    <w:rsid w:val="00C45189"/>
    <w:rsid w:val="00C54E4F"/>
    <w:rsid w:val="00C762C4"/>
    <w:rsid w:val="00C864A1"/>
    <w:rsid w:val="00CA5A1C"/>
    <w:rsid w:val="00CB560F"/>
    <w:rsid w:val="00CC0E62"/>
    <w:rsid w:val="00CE0B8A"/>
    <w:rsid w:val="00CF27A6"/>
    <w:rsid w:val="00D041BD"/>
    <w:rsid w:val="00D510B0"/>
    <w:rsid w:val="00D564EE"/>
    <w:rsid w:val="00D82C44"/>
    <w:rsid w:val="00DB4C99"/>
    <w:rsid w:val="00DB4E11"/>
    <w:rsid w:val="00DC7A70"/>
    <w:rsid w:val="00DE2F88"/>
    <w:rsid w:val="00DF6EC0"/>
    <w:rsid w:val="00E12064"/>
    <w:rsid w:val="00E43112"/>
    <w:rsid w:val="00E62AD5"/>
    <w:rsid w:val="00E64D53"/>
    <w:rsid w:val="00E65350"/>
    <w:rsid w:val="00E73FD5"/>
    <w:rsid w:val="00E90080"/>
    <w:rsid w:val="00E9533F"/>
    <w:rsid w:val="00EA1C24"/>
    <w:rsid w:val="00EA5D9E"/>
    <w:rsid w:val="00EF2D6A"/>
    <w:rsid w:val="00F0314E"/>
    <w:rsid w:val="00F1665D"/>
    <w:rsid w:val="00F23D55"/>
    <w:rsid w:val="00F242A4"/>
    <w:rsid w:val="00F45ED1"/>
    <w:rsid w:val="00F474A6"/>
    <w:rsid w:val="00F66ECB"/>
    <w:rsid w:val="00F734C9"/>
    <w:rsid w:val="00FA2996"/>
    <w:rsid w:val="00FA397F"/>
    <w:rsid w:val="00FB1B3D"/>
    <w:rsid w:val="00FD1253"/>
    <w:rsid w:val="00FD2B03"/>
    <w:rsid w:val="00FD642F"/>
    <w:rsid w:val="00FD6C16"/>
    <w:rsid w:val="00FE4441"/>
    <w:rsid w:val="00FF1CD6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30D9F16"/>
  <w15:docId w15:val="{1074C59B-3F8E-487F-B1C5-FD02B3BA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E62"/>
    <w:rPr>
      <w:color w:val="7F7F7F" w:themeColor="text1" w:themeTint="8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35090"/>
    <w:pPr>
      <w:keepNext/>
      <w:keepLines/>
      <w:numPr>
        <w:numId w:val="1"/>
      </w:numPr>
      <w:pBdr>
        <w:bottom w:val="single" w:sz="12" w:space="1" w:color="E9F0F6" w:themeColor="accent1" w:themeTint="33"/>
      </w:pBdr>
      <w:spacing w:before="480" w:after="240"/>
      <w:outlineLvl w:val="0"/>
    </w:pPr>
    <w:rPr>
      <w:rFonts w:eastAsiaTheme="majorEastAsia" w:cstheme="minorHAnsi"/>
      <w:b/>
      <w:bCs/>
      <w:color w:val="1E4E98"/>
      <w:sz w:val="36"/>
      <w:szCs w:val="28"/>
      <w:lang w:val="es-ES_tradnl"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5090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color w:val="3366FF"/>
      <w:sz w:val="28"/>
      <w:szCs w:val="26"/>
      <w:lang w:val="es-ES_tradnl" w:eastAsia="es-A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5090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/>
      <w:bCs/>
      <w:color w:val="F28426"/>
      <w:lang w:val="es-ES_tradnl" w:eastAsia="es-AR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F1C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C34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C34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C34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4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475"/>
  </w:style>
  <w:style w:type="paragraph" w:styleId="Piedepgina">
    <w:name w:val="footer"/>
    <w:basedOn w:val="Normal"/>
    <w:link w:val="PiedepginaCar"/>
    <w:uiPriority w:val="99"/>
    <w:unhideWhenUsed/>
    <w:rsid w:val="006B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475"/>
  </w:style>
  <w:style w:type="table" w:styleId="Tablaconcuadrcula">
    <w:name w:val="Table Grid"/>
    <w:basedOn w:val="Tablanormal"/>
    <w:uiPriority w:val="59"/>
    <w:rsid w:val="00FF1CD6"/>
    <w:pPr>
      <w:spacing w:after="0" w:line="240" w:lineRule="auto"/>
    </w:pPr>
    <w:rPr>
      <w:color w:val="FFFFFF" w:themeColor="background1"/>
    </w:rPr>
    <w:tblPr>
      <w:tblBorders>
        <w:top w:val="double" w:sz="2" w:space="0" w:color="auto"/>
        <w:left w:val="double" w:sz="2" w:space="0" w:color="auto"/>
        <w:bottom w:val="double" w:sz="2" w:space="0" w:color="auto"/>
        <w:right w:val="double" w:sz="2" w:space="0" w:color="auto"/>
        <w:insideH w:val="double" w:sz="2" w:space="0" w:color="auto"/>
        <w:insideV w:val="double" w:sz="2" w:space="0" w:color="auto"/>
      </w:tblBorders>
    </w:tblPr>
    <w:tcPr>
      <w:shd w:val="clear" w:color="auto" w:fill="1F4E98"/>
    </w:tcPr>
  </w:style>
  <w:style w:type="character" w:customStyle="1" w:styleId="Ttulo1Car">
    <w:name w:val="Título 1 Car"/>
    <w:basedOn w:val="Fuentedeprrafopredeter"/>
    <w:link w:val="Ttulo1"/>
    <w:uiPriority w:val="9"/>
    <w:rsid w:val="00135090"/>
    <w:rPr>
      <w:rFonts w:eastAsiaTheme="majorEastAsia" w:cstheme="minorHAnsi"/>
      <w:b/>
      <w:bCs/>
      <w:color w:val="1E4E98"/>
      <w:sz w:val="36"/>
      <w:szCs w:val="28"/>
      <w:lang w:val="es-ES_tradnl"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135090"/>
    <w:rPr>
      <w:rFonts w:eastAsiaTheme="majorEastAsia" w:cstheme="majorBidi"/>
      <w:b/>
      <w:bCs/>
      <w:color w:val="3366FF"/>
      <w:sz w:val="28"/>
      <w:szCs w:val="26"/>
      <w:lang w:val="es-ES_tradnl"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135090"/>
    <w:rPr>
      <w:rFonts w:eastAsiaTheme="majorEastAsia" w:cstheme="majorBidi"/>
      <w:b/>
      <w:bCs/>
      <w:color w:val="F28426"/>
      <w:sz w:val="24"/>
      <w:lang w:val="es-ES_tradnl" w:eastAsia="es-AR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B6475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6B6475"/>
    <w:pPr>
      <w:spacing w:after="100"/>
    </w:pPr>
    <w:rPr>
      <w:lang w:eastAsia="es-AR"/>
    </w:rPr>
  </w:style>
  <w:style w:type="paragraph" w:styleId="TDC2">
    <w:name w:val="toc 2"/>
    <w:basedOn w:val="Normal"/>
    <w:next w:val="Normal"/>
    <w:autoRedefine/>
    <w:uiPriority w:val="39"/>
    <w:unhideWhenUsed/>
    <w:rsid w:val="006B6475"/>
    <w:pPr>
      <w:spacing w:after="100"/>
      <w:ind w:left="220"/>
    </w:pPr>
    <w:rPr>
      <w:lang w:eastAsia="es-AR"/>
    </w:rPr>
  </w:style>
  <w:style w:type="paragraph" w:styleId="TDC3">
    <w:name w:val="toc 3"/>
    <w:basedOn w:val="Normal"/>
    <w:next w:val="Normal"/>
    <w:autoRedefine/>
    <w:uiPriority w:val="39"/>
    <w:unhideWhenUsed/>
    <w:rsid w:val="006B6475"/>
    <w:pPr>
      <w:spacing w:after="100"/>
      <w:ind w:left="440"/>
    </w:pPr>
    <w:rPr>
      <w:lang w:eastAsia="es-AR"/>
    </w:rPr>
  </w:style>
  <w:style w:type="character" w:styleId="Hipervnculo">
    <w:name w:val="Hyperlink"/>
    <w:basedOn w:val="Fuentedeprrafopredeter"/>
    <w:uiPriority w:val="99"/>
    <w:unhideWhenUsed/>
    <w:rsid w:val="006B6475"/>
    <w:rPr>
      <w:color w:val="F7B615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13AEA"/>
    <w:rPr>
      <w:color w:val="808080"/>
    </w:rPr>
  </w:style>
  <w:style w:type="paragraph" w:styleId="Puesto">
    <w:name w:val="Title"/>
    <w:aliases w:val="Portada"/>
    <w:basedOn w:val="TtulodeTDC"/>
    <w:next w:val="Normal"/>
    <w:link w:val="PuestoCar"/>
    <w:uiPriority w:val="10"/>
    <w:qFormat/>
    <w:rsid w:val="00135090"/>
    <w:pPr>
      <w:numPr>
        <w:numId w:val="0"/>
      </w:numPr>
      <w:ind w:left="360" w:hanging="360"/>
    </w:pPr>
  </w:style>
  <w:style w:type="character" w:customStyle="1" w:styleId="PuestoCar">
    <w:name w:val="Puesto Car"/>
    <w:aliases w:val="Portada Car"/>
    <w:basedOn w:val="Fuentedeprrafopredeter"/>
    <w:link w:val="Puesto"/>
    <w:uiPriority w:val="10"/>
    <w:rsid w:val="00135090"/>
    <w:rPr>
      <w:rFonts w:eastAsiaTheme="majorEastAsia" w:cstheme="majorBidi"/>
      <w:b/>
      <w:bCs/>
      <w:color w:val="1E4E98"/>
      <w:sz w:val="36"/>
      <w:szCs w:val="28"/>
      <w:lang w:val="es-ES_tradnl"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FF1CD6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C347C"/>
    <w:pPr>
      <w:numPr>
        <w:ilvl w:val="1"/>
      </w:numPr>
    </w:pPr>
    <w:rPr>
      <w:rFonts w:asciiTheme="majorHAnsi" w:eastAsiaTheme="majorEastAsia" w:hAnsiTheme="majorHAnsi" w:cstheme="majorBidi"/>
      <w:i/>
      <w:iCs/>
      <w:color w:val="3366FF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C347C"/>
    <w:rPr>
      <w:rFonts w:asciiTheme="majorHAnsi" w:eastAsiaTheme="majorEastAsia" w:hAnsiTheme="majorHAnsi" w:cstheme="majorBidi"/>
      <w:i/>
      <w:iCs/>
      <w:color w:val="3366FF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FF1CD6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FF1CD6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FF1CD6"/>
    <w:rPr>
      <w:b/>
      <w:bCs/>
      <w:i/>
      <w:iCs/>
      <w:color w:val="94B6D2" w:themeColor="accent1"/>
    </w:rPr>
  </w:style>
  <w:style w:type="character" w:styleId="Textoennegrita">
    <w:name w:val="Strong"/>
    <w:basedOn w:val="Fuentedeprrafopredeter"/>
    <w:uiPriority w:val="22"/>
    <w:qFormat/>
    <w:rsid w:val="00FF1CD6"/>
    <w:rPr>
      <w:b/>
      <w:bCs/>
    </w:rPr>
  </w:style>
  <w:style w:type="table" w:styleId="Listaclara-nfasis2">
    <w:name w:val="Light List Accent 2"/>
    <w:basedOn w:val="Tablanormal"/>
    <w:uiPriority w:val="61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Sombreadomedio2-nfasis2">
    <w:name w:val="Medium Shading 2 Accent 2"/>
    <w:basedOn w:val="Tablanormal"/>
    <w:uiPriority w:val="64"/>
    <w:rsid w:val="00FF1C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clara-nfasis1">
    <w:name w:val="Light Grid Accent 1"/>
    <w:basedOn w:val="Tablanormal"/>
    <w:uiPriority w:val="62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Sombreadoclaro">
    <w:name w:val="Light Shading"/>
    <w:basedOn w:val="Tablanormal"/>
    <w:uiPriority w:val="60"/>
    <w:rsid w:val="00FF1C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F1CD6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Cuadrculaclara">
    <w:name w:val="Light Grid"/>
    <w:basedOn w:val="Tablanormal"/>
    <w:uiPriority w:val="62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-nfasis3">
    <w:name w:val="Light List Accent 3"/>
    <w:basedOn w:val="Tablanormal"/>
    <w:uiPriority w:val="61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is6">
    <w:name w:val="Light List Accent 6"/>
    <w:basedOn w:val="Tablanormal"/>
    <w:uiPriority w:val="61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-nfasis2">
    <w:name w:val="Light Shading Accent 2"/>
    <w:basedOn w:val="Tablanormal"/>
    <w:uiPriority w:val="60"/>
    <w:rsid w:val="00FF1CD6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FF1CD6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staclara">
    <w:name w:val="Light List"/>
    <w:basedOn w:val="Tablanormal"/>
    <w:uiPriority w:val="61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claro-nfasis6">
    <w:name w:val="Light Shading Accent 6"/>
    <w:basedOn w:val="Tablanormal"/>
    <w:uiPriority w:val="60"/>
    <w:rsid w:val="00FF1CD6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Sombreadomedio1-nfasis4">
    <w:name w:val="Medium Shading 1 Accent 4"/>
    <w:basedOn w:val="Tablanormal"/>
    <w:uiPriority w:val="63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FF1C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FF1C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Cuadrculaclara-nfasis5">
    <w:name w:val="Light Grid Accent 5"/>
    <w:basedOn w:val="Tablanormal"/>
    <w:uiPriority w:val="62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customStyle="1" w:styleId="Estilo1">
    <w:name w:val="Estilo1"/>
    <w:basedOn w:val="Tablaconcuadrcula"/>
    <w:uiPriority w:val="99"/>
    <w:rsid w:val="00FF1CD6"/>
    <w:tblPr/>
    <w:tcPr>
      <w:shd w:val="clear" w:color="auto" w:fill="1F4E98"/>
    </w:tcPr>
  </w:style>
  <w:style w:type="table" w:styleId="Sombreadoclaro-nfasis5">
    <w:name w:val="Light Shading Accent 5"/>
    <w:basedOn w:val="Tablanormal"/>
    <w:uiPriority w:val="60"/>
    <w:rsid w:val="00FF1CD6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5E2B21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paragraph" w:styleId="Sinespaciado">
    <w:name w:val="No Spacing"/>
    <w:uiPriority w:val="1"/>
    <w:qFormat/>
    <w:rsid w:val="00FB1B3D"/>
    <w:pPr>
      <w:spacing w:after="0" w:line="240" w:lineRule="auto"/>
      <w:jc w:val="both"/>
    </w:pPr>
    <w:rPr>
      <w:color w:val="7F7F7F" w:themeColor="text1" w:themeTint="80"/>
      <w:sz w:val="24"/>
    </w:rPr>
  </w:style>
  <w:style w:type="character" w:styleId="Referenciaintensa">
    <w:name w:val="Intense Reference"/>
    <w:basedOn w:val="Fuentedeprrafopredeter"/>
    <w:uiPriority w:val="32"/>
    <w:qFormat/>
    <w:rsid w:val="00895A8A"/>
    <w:rPr>
      <w:b/>
      <w:bCs/>
      <w:smallCaps/>
      <w:color w:val="94B6D2" w:themeColor="accent1"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242A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42AA7"/>
    <w:rPr>
      <w:i/>
      <w:iCs/>
      <w:color w:val="404040" w:themeColor="text1" w:themeTint="BF"/>
      <w:sz w:val="24"/>
    </w:rPr>
  </w:style>
  <w:style w:type="paragraph" w:styleId="Prrafodelista">
    <w:name w:val="List Paragraph"/>
    <w:basedOn w:val="Normal"/>
    <w:uiPriority w:val="34"/>
    <w:qFormat/>
    <w:rsid w:val="0039239C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6C347C"/>
    <w:rPr>
      <w:rFonts w:asciiTheme="majorHAnsi" w:eastAsiaTheme="majorEastAsia" w:hAnsiTheme="majorHAnsi" w:cstheme="majorBidi"/>
      <w:color w:val="345C7D" w:themeColor="accent1" w:themeShade="7F"/>
      <w:sz w:val="24"/>
    </w:rPr>
  </w:style>
  <w:style w:type="character" w:customStyle="1" w:styleId="Ttulo6Car">
    <w:name w:val="Título 6 Car"/>
    <w:basedOn w:val="Fuentedeprrafopredeter"/>
    <w:link w:val="Ttulo6"/>
    <w:uiPriority w:val="9"/>
    <w:rsid w:val="006C347C"/>
    <w:rPr>
      <w:rFonts w:asciiTheme="majorHAnsi" w:eastAsiaTheme="majorEastAsia" w:hAnsiTheme="majorHAnsi" w:cstheme="majorBidi"/>
      <w:i/>
      <w:iCs/>
      <w:color w:val="345C7D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uiPriority w:val="9"/>
    <w:rsid w:val="006C347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styleId="Ttulodellibro">
    <w:name w:val="Book Title"/>
    <w:basedOn w:val="Fuentedeprrafopredeter"/>
    <w:uiPriority w:val="33"/>
    <w:qFormat/>
    <w:rsid w:val="00FB1B3D"/>
    <w:rPr>
      <w:smallCaps/>
      <w:spacing w:val="5"/>
    </w:rPr>
  </w:style>
  <w:style w:type="character" w:styleId="Nmerodepgina">
    <w:name w:val="page number"/>
    <w:basedOn w:val="Fuentedeprrafopredeter"/>
    <w:uiPriority w:val="99"/>
    <w:semiHidden/>
    <w:unhideWhenUsed/>
    <w:rsid w:val="00DB4C99"/>
  </w:style>
  <w:style w:type="table" w:styleId="Cuadrculadetablaclara">
    <w:name w:val="Grid Table Light"/>
    <w:basedOn w:val="Tablanormal"/>
    <w:uiPriority w:val="99"/>
    <w:rsid w:val="001E6D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960BE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60BE0"/>
    <w:rPr>
      <w:color w:val="7F7F7F" w:themeColor="text1" w:themeTint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o%20Stuff\Valor%20Creativo\0.%20Plantillas%20Word%20-%20Valor%20Creativo\Plantilla_Word_41_-_Valor_Creativo\2007,%202010%20y%202013\Plantilla%2041%20-%202007,%202010%20y%202013%20-%20Valor%20Creativ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39065C481242AE983F3E468BBF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4BED5-AB40-4EA2-ABC8-CF4DEA4D2B97}"/>
      </w:docPartPr>
      <w:docPartBody>
        <w:p w:rsidR="001663AB" w:rsidRDefault="005C2563" w:rsidP="005C2563">
          <w:pPr>
            <w:pStyle w:val="E039065C481242AE983F3E468BBF8A4A"/>
          </w:pPr>
          <w:r w:rsidRPr="00BD2A87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E8AC5158F64F482EBFEF0976DB6E4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747D-182A-45F0-9AEA-D13E309BAF11}"/>
      </w:docPartPr>
      <w:docPartBody>
        <w:p w:rsidR="001663AB" w:rsidRDefault="005C2563" w:rsidP="005C2563">
          <w:pPr>
            <w:pStyle w:val="E8AC5158F64F482EBFEF0976DB6E4236"/>
          </w:pPr>
          <w:r w:rsidRPr="000E3D40">
            <w:rPr>
              <w:rStyle w:val="Textodelmarcadordeposicin"/>
            </w:rPr>
            <w:t>Elija un elemento.</w:t>
          </w:r>
        </w:p>
      </w:docPartBody>
    </w:docPart>
    <w:docPart>
      <w:docPartPr>
        <w:name w:val="D9B78BFF629B4AFFA6CC2A4D3BB88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984CB-4C8E-4BBF-88CC-479F2FB0EBFD}"/>
      </w:docPartPr>
      <w:docPartBody>
        <w:p w:rsidR="001663AB" w:rsidRDefault="005C2563" w:rsidP="005C2563">
          <w:pPr>
            <w:pStyle w:val="D9B78BFF629B4AFFA6CC2A4D3BB881AC"/>
          </w:pPr>
          <w:r w:rsidRPr="000E3D40">
            <w:rPr>
              <w:rStyle w:val="Textodelmarcadordeposicin"/>
            </w:rPr>
            <w:t>Elija un elemento.</w:t>
          </w:r>
        </w:p>
      </w:docPartBody>
    </w:docPart>
    <w:docPart>
      <w:docPartPr>
        <w:name w:val="107B0554F7D14BDAA10AB16FAFD9E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BB918-80BF-4499-BE13-256C603E3571}"/>
      </w:docPartPr>
      <w:docPartBody>
        <w:p w:rsidR="00732672" w:rsidRDefault="00CD63B5" w:rsidP="00CD63B5">
          <w:pPr>
            <w:pStyle w:val="107B0554F7D14BDAA10AB16FAFD9E5D3"/>
          </w:pPr>
          <w:r w:rsidRPr="00BD2A87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9A04C37BC8964DF39AB426F70B6A5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1F99-6420-406A-8805-5E47F26EB307}"/>
      </w:docPartPr>
      <w:docPartBody>
        <w:p w:rsidR="00732672" w:rsidRDefault="00CD63B5" w:rsidP="00CD63B5">
          <w:pPr>
            <w:pStyle w:val="9A04C37BC8964DF39AB426F70B6A52F7"/>
          </w:pPr>
          <w:r w:rsidRPr="000E3D40">
            <w:rPr>
              <w:rStyle w:val="Textodelmarcadordeposicin"/>
            </w:rPr>
            <w:t>Elija un elemento.</w:t>
          </w:r>
        </w:p>
      </w:docPartBody>
    </w:docPart>
    <w:docPart>
      <w:docPartPr>
        <w:name w:val="59D4A983A3B847FFB88BD1F06B740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3E24-6377-4C1F-8E6A-0525B65580BB}"/>
      </w:docPartPr>
      <w:docPartBody>
        <w:p w:rsidR="00732672" w:rsidRDefault="00CD63B5" w:rsidP="00CD63B5">
          <w:pPr>
            <w:pStyle w:val="59D4A983A3B847FFB88BD1F06B7406B6"/>
          </w:pPr>
          <w:r w:rsidRPr="000E3D40">
            <w:rPr>
              <w:rStyle w:val="Textodelmarcadordeposicin"/>
            </w:rPr>
            <w:t>Elija un elemento.</w:t>
          </w:r>
        </w:p>
      </w:docPartBody>
    </w:docPart>
    <w:docPart>
      <w:docPartPr>
        <w:name w:val="203BFC8BD5B54B248FB072BB0471A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E8CAD-6302-429D-9529-49B3A35CBC99}"/>
      </w:docPartPr>
      <w:docPartBody>
        <w:p w:rsidR="002C1220" w:rsidRDefault="002C1220" w:rsidP="002C1220">
          <w:pPr>
            <w:pStyle w:val="203BFC8BD5B54B248FB072BB0471A761"/>
          </w:pPr>
          <w:r w:rsidRPr="00BD2A87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42BA239170654DA99D735D8FECC13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E28AC-0AFB-487E-8942-93C19E421718}"/>
      </w:docPartPr>
      <w:docPartBody>
        <w:p w:rsidR="002C1220" w:rsidRDefault="002C1220" w:rsidP="002C1220">
          <w:pPr>
            <w:pStyle w:val="42BA239170654DA99D735D8FECC13C3C"/>
          </w:pPr>
          <w:r w:rsidRPr="000E3D40">
            <w:rPr>
              <w:rStyle w:val="Textodelmarcadordeposicin"/>
            </w:rPr>
            <w:t>Elija un elemento.</w:t>
          </w:r>
        </w:p>
      </w:docPartBody>
    </w:docPart>
    <w:docPart>
      <w:docPartPr>
        <w:name w:val="2C3E5135A6484C598393C5F884DE9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C9F4A-29BA-4636-BA67-E0F26B6DE789}"/>
      </w:docPartPr>
      <w:docPartBody>
        <w:p w:rsidR="002C1220" w:rsidRDefault="002C1220" w:rsidP="002C1220">
          <w:pPr>
            <w:pStyle w:val="2C3E5135A6484C598393C5F884DE904E"/>
          </w:pPr>
          <w:r w:rsidRPr="00BD2A8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187B44A11FC45F7B94996544ACE3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86D58-BD02-4BF2-AC75-E8E90E7BC034}"/>
      </w:docPartPr>
      <w:docPartBody>
        <w:p w:rsidR="002C1220" w:rsidRDefault="002C1220" w:rsidP="002C1220">
          <w:pPr>
            <w:pStyle w:val="F187B44A11FC45F7B94996544ACE3579"/>
          </w:pPr>
          <w:r w:rsidRPr="000E3D40">
            <w:rPr>
              <w:rStyle w:val="Textodelmarcadordeposicin"/>
            </w:rPr>
            <w:t>Elija un elemento.</w:t>
          </w:r>
        </w:p>
      </w:docPartBody>
    </w:docPart>
    <w:docPart>
      <w:docPartPr>
        <w:name w:val="84A20E5829854BE5BAD0F4EE3939D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8B62B-7C46-4FD1-8823-B0CAE213A546}"/>
      </w:docPartPr>
      <w:docPartBody>
        <w:p w:rsidR="002C1220" w:rsidRDefault="002C1220" w:rsidP="002C1220">
          <w:pPr>
            <w:pStyle w:val="84A20E5829854BE5BAD0F4EE3939D0D2"/>
          </w:pPr>
          <w:r w:rsidRPr="000E3D40">
            <w:rPr>
              <w:rStyle w:val="Textodelmarcadordeposicin"/>
            </w:rPr>
            <w:t>Elija un elemento.</w:t>
          </w:r>
        </w:p>
      </w:docPartBody>
    </w:docPart>
    <w:docPart>
      <w:docPartPr>
        <w:name w:val="1FF0BA372D4F46D3A7299924CE1D3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039C9-EA14-4C6E-AD78-587E0A6026A7}"/>
      </w:docPartPr>
      <w:docPartBody>
        <w:p w:rsidR="00000000" w:rsidRDefault="00021E6A" w:rsidP="00021E6A">
          <w:pPr>
            <w:pStyle w:val="1FF0BA372D4F46D3A7299924CE1D3F77"/>
          </w:pPr>
          <w:r w:rsidRPr="008E26E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63"/>
    <w:rsid w:val="00021E6A"/>
    <w:rsid w:val="000A0DAF"/>
    <w:rsid w:val="001663AB"/>
    <w:rsid w:val="002C1220"/>
    <w:rsid w:val="00444D88"/>
    <w:rsid w:val="005C2563"/>
    <w:rsid w:val="00732672"/>
    <w:rsid w:val="00752AD2"/>
    <w:rsid w:val="00CD63B5"/>
    <w:rsid w:val="00E9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21E6A"/>
    <w:rPr>
      <w:color w:val="808080"/>
    </w:rPr>
  </w:style>
  <w:style w:type="paragraph" w:customStyle="1" w:styleId="85781A6A4C974DDD917DA520415C1C97">
    <w:name w:val="85781A6A4C974DDD917DA520415C1C97"/>
    <w:rsid w:val="005C2563"/>
  </w:style>
  <w:style w:type="paragraph" w:customStyle="1" w:styleId="6131A22C111D4B62929F2880E4948667">
    <w:name w:val="6131A22C111D4B62929F2880E4948667"/>
    <w:rsid w:val="005C2563"/>
  </w:style>
  <w:style w:type="paragraph" w:customStyle="1" w:styleId="E039065C481242AE983F3E468BBF8A4A">
    <w:name w:val="E039065C481242AE983F3E468BBF8A4A"/>
    <w:rsid w:val="005C2563"/>
  </w:style>
  <w:style w:type="paragraph" w:customStyle="1" w:styleId="E8AC5158F64F482EBFEF0976DB6E4236">
    <w:name w:val="E8AC5158F64F482EBFEF0976DB6E4236"/>
    <w:rsid w:val="005C2563"/>
  </w:style>
  <w:style w:type="paragraph" w:customStyle="1" w:styleId="D9B78BFF629B4AFFA6CC2A4D3BB881AC">
    <w:name w:val="D9B78BFF629B4AFFA6CC2A4D3BB881AC"/>
    <w:rsid w:val="005C2563"/>
  </w:style>
  <w:style w:type="paragraph" w:customStyle="1" w:styleId="1821835DD13D42848B7B887092DF8A0B">
    <w:name w:val="1821835DD13D42848B7B887092DF8A0B"/>
    <w:rsid w:val="001663AB"/>
  </w:style>
  <w:style w:type="paragraph" w:customStyle="1" w:styleId="85780AD74AD94125B92DB23776C08ABF">
    <w:name w:val="85780AD74AD94125B92DB23776C08ABF"/>
    <w:rsid w:val="001663AB"/>
  </w:style>
  <w:style w:type="paragraph" w:customStyle="1" w:styleId="862E8255C73A406EABC87AFFCAEEB100">
    <w:name w:val="862E8255C73A406EABC87AFFCAEEB100"/>
    <w:rsid w:val="001663AB"/>
  </w:style>
  <w:style w:type="paragraph" w:customStyle="1" w:styleId="0125797EAC8149E5BF2764F71AA34C22">
    <w:name w:val="0125797EAC8149E5BF2764F71AA34C22"/>
    <w:rsid w:val="001663AB"/>
  </w:style>
  <w:style w:type="paragraph" w:customStyle="1" w:styleId="3D98524AEAB84DE3B0524D8CFFCD1FA2">
    <w:name w:val="3D98524AEAB84DE3B0524D8CFFCD1FA2"/>
    <w:rsid w:val="00CD63B5"/>
  </w:style>
  <w:style w:type="paragraph" w:customStyle="1" w:styleId="54312A29314D4708ABFF5FAA1E3FFD23">
    <w:name w:val="54312A29314D4708ABFF5FAA1E3FFD23"/>
    <w:rsid w:val="00CD63B5"/>
  </w:style>
  <w:style w:type="paragraph" w:customStyle="1" w:styleId="FC8B7EA9D8334FC6963FF2EE6218E2AD">
    <w:name w:val="FC8B7EA9D8334FC6963FF2EE6218E2AD"/>
    <w:rsid w:val="00CD63B5"/>
  </w:style>
  <w:style w:type="paragraph" w:customStyle="1" w:styleId="5775F0CB12A04D3DB72C15FAB810DD3E">
    <w:name w:val="5775F0CB12A04D3DB72C15FAB810DD3E"/>
    <w:rsid w:val="00CD63B5"/>
  </w:style>
  <w:style w:type="paragraph" w:customStyle="1" w:styleId="D3C6075A021D4206868AAFC2CD9164D6">
    <w:name w:val="D3C6075A021D4206868AAFC2CD9164D6"/>
    <w:rsid w:val="00CD63B5"/>
  </w:style>
  <w:style w:type="paragraph" w:customStyle="1" w:styleId="6CF55611BC5E4EA8946750C297C47D75">
    <w:name w:val="6CF55611BC5E4EA8946750C297C47D75"/>
    <w:rsid w:val="00CD63B5"/>
  </w:style>
  <w:style w:type="paragraph" w:customStyle="1" w:styleId="0DFFC9431BAB4502AAA49BB349905D0E">
    <w:name w:val="0DFFC9431BAB4502AAA49BB349905D0E"/>
    <w:rsid w:val="00CD63B5"/>
  </w:style>
  <w:style w:type="paragraph" w:customStyle="1" w:styleId="107B0554F7D14BDAA10AB16FAFD9E5D3">
    <w:name w:val="107B0554F7D14BDAA10AB16FAFD9E5D3"/>
    <w:rsid w:val="00CD63B5"/>
  </w:style>
  <w:style w:type="paragraph" w:customStyle="1" w:styleId="9A04C37BC8964DF39AB426F70B6A52F7">
    <w:name w:val="9A04C37BC8964DF39AB426F70B6A52F7"/>
    <w:rsid w:val="00CD63B5"/>
  </w:style>
  <w:style w:type="paragraph" w:customStyle="1" w:styleId="59D4A983A3B847FFB88BD1F06B7406B6">
    <w:name w:val="59D4A983A3B847FFB88BD1F06B7406B6"/>
    <w:rsid w:val="00CD63B5"/>
  </w:style>
  <w:style w:type="paragraph" w:customStyle="1" w:styleId="27A9179A130E4724B4088F772620A0F3">
    <w:name w:val="27A9179A130E4724B4088F772620A0F3"/>
    <w:rsid w:val="00732672"/>
  </w:style>
  <w:style w:type="paragraph" w:customStyle="1" w:styleId="748EB9C99007409FA8CD9A40E919B0EC">
    <w:name w:val="748EB9C99007409FA8CD9A40E919B0EC"/>
    <w:rsid w:val="00732672"/>
  </w:style>
  <w:style w:type="paragraph" w:customStyle="1" w:styleId="0B549B9CD5354EF3B1A9093DB22B9A47">
    <w:name w:val="0B549B9CD5354EF3B1A9093DB22B9A47"/>
    <w:rsid w:val="00732672"/>
  </w:style>
  <w:style w:type="paragraph" w:customStyle="1" w:styleId="203BFC8BD5B54B248FB072BB0471A761">
    <w:name w:val="203BFC8BD5B54B248FB072BB0471A761"/>
    <w:rsid w:val="002C1220"/>
  </w:style>
  <w:style w:type="paragraph" w:customStyle="1" w:styleId="42BA239170654DA99D735D8FECC13C3C">
    <w:name w:val="42BA239170654DA99D735D8FECC13C3C"/>
    <w:rsid w:val="002C1220"/>
  </w:style>
  <w:style w:type="paragraph" w:customStyle="1" w:styleId="2C3E5135A6484C598393C5F884DE904E">
    <w:name w:val="2C3E5135A6484C598393C5F884DE904E"/>
    <w:rsid w:val="002C1220"/>
  </w:style>
  <w:style w:type="paragraph" w:customStyle="1" w:styleId="C6A79F97BFE942EBAF2D55E87D749ECA">
    <w:name w:val="C6A79F97BFE942EBAF2D55E87D749ECA"/>
    <w:rsid w:val="002C1220"/>
  </w:style>
  <w:style w:type="paragraph" w:customStyle="1" w:styleId="8997EC3CE56444309575659D4AAA32FF">
    <w:name w:val="8997EC3CE56444309575659D4AAA32FF"/>
    <w:rsid w:val="002C1220"/>
  </w:style>
  <w:style w:type="paragraph" w:customStyle="1" w:styleId="3EDBD91455F94403B40F8D85664F6426">
    <w:name w:val="3EDBD91455F94403B40F8D85664F6426"/>
    <w:rsid w:val="002C1220"/>
  </w:style>
  <w:style w:type="paragraph" w:customStyle="1" w:styleId="E6A0271A35314CF8850967185A65D7C5">
    <w:name w:val="E6A0271A35314CF8850967185A65D7C5"/>
    <w:rsid w:val="002C1220"/>
  </w:style>
  <w:style w:type="paragraph" w:customStyle="1" w:styleId="F187B44A11FC45F7B94996544ACE3579">
    <w:name w:val="F187B44A11FC45F7B94996544ACE3579"/>
    <w:rsid w:val="002C1220"/>
  </w:style>
  <w:style w:type="paragraph" w:customStyle="1" w:styleId="84A20E5829854BE5BAD0F4EE3939D0D2">
    <w:name w:val="84A20E5829854BE5BAD0F4EE3939D0D2"/>
    <w:rsid w:val="002C1220"/>
  </w:style>
  <w:style w:type="paragraph" w:customStyle="1" w:styleId="793391B39FAF4FD7AEA7F2795700C456">
    <w:name w:val="793391B39FAF4FD7AEA7F2795700C456"/>
    <w:rsid w:val="002C1220"/>
  </w:style>
  <w:style w:type="paragraph" w:customStyle="1" w:styleId="5EAE453C330F42B5B9FF9F5D25E0FD05">
    <w:name w:val="5EAE453C330F42B5B9FF9F5D25E0FD05"/>
    <w:rsid w:val="00021E6A"/>
  </w:style>
  <w:style w:type="paragraph" w:customStyle="1" w:styleId="58800401B5A94F0F9EE0F0C9E6AA4247">
    <w:name w:val="58800401B5A94F0F9EE0F0C9E6AA4247"/>
    <w:rsid w:val="00021E6A"/>
  </w:style>
  <w:style w:type="paragraph" w:customStyle="1" w:styleId="0E066EF4813B452DB873B5875105F731">
    <w:name w:val="0E066EF4813B452DB873B5875105F731"/>
    <w:rsid w:val="00021E6A"/>
  </w:style>
  <w:style w:type="paragraph" w:customStyle="1" w:styleId="1FF0BA372D4F46D3A7299924CE1D3F77">
    <w:name w:val="1FF0BA372D4F46D3A7299924CE1D3F77"/>
    <w:rsid w:val="00021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1EF04-CBC6-47E0-8C0E-E3822E61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41 - 2007, 2010 y 2013 - Valor Creativo</Template>
  <TotalTime>1266</TotalTime>
  <Pages>14</Pages>
  <Words>1773</Words>
  <Characters>9754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Valor Creativo</vt:lpstr>
    </vt:vector>
  </TitlesOfParts>
  <Company>d</Company>
  <LinksUpToDate>false</LinksUpToDate>
  <CharactersWithSpaces>11504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ValorCreativo.blogspot.com</dc:subject>
  <dc:creator>Diego Bustamante</dc:creator>
  <cp:lastModifiedBy>Alexandra Rodriguez Acosta</cp:lastModifiedBy>
  <cp:revision>61</cp:revision>
  <cp:lastPrinted>2017-02-03T15:49:00Z</cp:lastPrinted>
  <dcterms:created xsi:type="dcterms:W3CDTF">2017-03-21T22:55:00Z</dcterms:created>
  <dcterms:modified xsi:type="dcterms:W3CDTF">2018-04-26T21:31:00Z</dcterms:modified>
</cp:coreProperties>
</file>